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5543" w14:textId="207E9ED5" w:rsidR="00C37E27" w:rsidRPr="00CF6D68" w:rsidRDefault="00C37E27" w:rsidP="006439BB">
      <w:pPr>
        <w:rPr>
          <w:rFonts w:ascii="Arial" w:hAnsi="Arial" w:cs="Arial"/>
          <w:b/>
          <w:i/>
          <w:sz w:val="22"/>
          <w:szCs w:val="22"/>
          <w:lang w:val="sv-SE"/>
        </w:rPr>
      </w:pPr>
      <w:r w:rsidRPr="00CF6D68">
        <w:rPr>
          <w:rFonts w:ascii="Arial" w:hAnsi="Arial" w:cs="Arial"/>
          <w:b/>
          <w:i/>
          <w:sz w:val="22"/>
          <w:szCs w:val="22"/>
          <w:lang w:val="sv-SE"/>
        </w:rPr>
        <w:t xml:space="preserve">Protokoll fört vid </w:t>
      </w:r>
      <w:r w:rsidR="00443642" w:rsidRPr="00CF6D68">
        <w:rPr>
          <w:rFonts w:ascii="Arial" w:hAnsi="Arial" w:cs="Arial"/>
          <w:b/>
          <w:i/>
          <w:sz w:val="22"/>
          <w:szCs w:val="22"/>
          <w:lang w:val="sv-SE"/>
        </w:rPr>
        <w:t>å</w:t>
      </w:r>
      <w:r w:rsidRPr="00CF6D68">
        <w:rPr>
          <w:rFonts w:ascii="Arial" w:hAnsi="Arial" w:cs="Arial"/>
          <w:b/>
          <w:i/>
          <w:sz w:val="22"/>
          <w:szCs w:val="22"/>
          <w:lang w:val="sv-SE"/>
        </w:rPr>
        <w:t>rsmöte med Torsås</w:t>
      </w:r>
      <w:r w:rsidR="00057AE9" w:rsidRPr="00CF6D68">
        <w:rPr>
          <w:rFonts w:ascii="Arial" w:hAnsi="Arial" w:cs="Arial"/>
          <w:b/>
          <w:i/>
          <w:sz w:val="22"/>
          <w:szCs w:val="22"/>
          <w:lang w:val="sv-SE"/>
        </w:rPr>
        <w:t xml:space="preserve"> R</w:t>
      </w:r>
      <w:r w:rsidRPr="00CF6D68">
        <w:rPr>
          <w:rFonts w:ascii="Arial" w:hAnsi="Arial" w:cs="Arial"/>
          <w:b/>
          <w:i/>
          <w:sz w:val="22"/>
          <w:szCs w:val="22"/>
          <w:lang w:val="sv-SE"/>
        </w:rPr>
        <w:t>yttare</w:t>
      </w:r>
    </w:p>
    <w:p w14:paraId="7E706098" w14:textId="77777777" w:rsidR="00057AE9" w:rsidRPr="00CF6D68" w:rsidRDefault="00057AE9" w:rsidP="006439BB">
      <w:pPr>
        <w:rPr>
          <w:rFonts w:ascii="Arial" w:hAnsi="Arial" w:cs="Arial"/>
          <w:b/>
          <w:i/>
          <w:sz w:val="22"/>
          <w:szCs w:val="22"/>
          <w:lang w:val="sv-SE"/>
        </w:rPr>
      </w:pPr>
    </w:p>
    <w:tbl>
      <w:tblPr>
        <w:tblpPr w:leftFromText="141" w:rightFromText="141" w:horzAnchor="margin" w:tblpY="730"/>
        <w:tblW w:w="0" w:type="auto"/>
        <w:tblLook w:val="01E0" w:firstRow="1" w:lastRow="1" w:firstColumn="1" w:lastColumn="1" w:noHBand="0" w:noVBand="0"/>
      </w:tblPr>
      <w:tblGrid>
        <w:gridCol w:w="2518"/>
        <w:gridCol w:w="6848"/>
      </w:tblGrid>
      <w:tr w:rsidR="00C37E27" w:rsidRPr="00CF6D68" w14:paraId="2D1EB823" w14:textId="77777777" w:rsidTr="00ED5FF4">
        <w:tc>
          <w:tcPr>
            <w:tcW w:w="2628" w:type="dxa"/>
          </w:tcPr>
          <w:p w14:paraId="6568AF26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Plats och tid</w:t>
            </w:r>
          </w:p>
        </w:tc>
        <w:tc>
          <w:tcPr>
            <w:tcW w:w="6930" w:type="dxa"/>
          </w:tcPr>
          <w:p w14:paraId="7C142D67" w14:textId="25B963EF" w:rsidR="00C37E27" w:rsidRPr="00CF6D68" w:rsidRDefault="00443642" w:rsidP="002D06D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I k</w:t>
            </w:r>
            <w:r w:rsidR="00242CDD"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lubbstugan </w:t>
            </w:r>
            <w:r w:rsidR="00057AE9"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på anläggningen </w:t>
            </w:r>
            <w:r w:rsidR="00C37E27"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20</w:t>
            </w:r>
            <w:r w:rsidR="00800BAB"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2</w:t>
            </w:r>
            <w:r w:rsidR="00816CB3"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3</w:t>
            </w:r>
            <w:r w:rsidR="00C37E27"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-02-</w:t>
            </w:r>
            <w:r w:rsidR="00816CB3"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19</w:t>
            </w:r>
          </w:p>
        </w:tc>
      </w:tr>
      <w:tr w:rsidR="00C37E27" w:rsidRPr="00CF6D68" w14:paraId="75A14C88" w14:textId="77777777" w:rsidTr="00ED5FF4">
        <w:tc>
          <w:tcPr>
            <w:tcW w:w="2628" w:type="dxa"/>
          </w:tcPr>
          <w:p w14:paraId="0E8AE9F7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Närvarande</w:t>
            </w:r>
          </w:p>
        </w:tc>
        <w:tc>
          <w:tcPr>
            <w:tcW w:w="6930" w:type="dxa"/>
          </w:tcPr>
          <w:p w14:paraId="023E54A4" w14:textId="77777777" w:rsidR="00C37E27" w:rsidRPr="00CF6D68" w:rsidRDefault="004F1F5F" w:rsidP="003653DD">
            <w:pPr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CF6D68">
              <w:rPr>
                <w:rFonts w:ascii="Arial" w:hAnsi="Arial" w:cs="Arial"/>
                <w:sz w:val="22"/>
                <w:szCs w:val="22"/>
                <w:lang w:val="sv-SE"/>
              </w:rPr>
              <w:t>Se närvarolista</w:t>
            </w:r>
            <w:r w:rsidR="00C37E27" w:rsidRPr="00CF6D68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800BAB" w:rsidRPr="00CF6D68">
              <w:rPr>
                <w:rFonts w:ascii="Arial" w:hAnsi="Arial" w:cs="Arial"/>
                <w:sz w:val="22"/>
                <w:szCs w:val="22"/>
                <w:lang w:val="sv-SE"/>
              </w:rPr>
              <w:t>tillika röstlängd</w:t>
            </w:r>
          </w:p>
          <w:p w14:paraId="2C41DBFD" w14:textId="77777777" w:rsidR="00C37E27" w:rsidRPr="00CF6D68" w:rsidRDefault="00B171BD" w:rsidP="003653DD">
            <w:pPr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CF6D68">
              <w:rPr>
                <w:rFonts w:ascii="Arial" w:hAnsi="Arial" w:cs="Arial"/>
                <w:i/>
                <w:sz w:val="22"/>
                <w:szCs w:val="22"/>
                <w:lang w:val="nb-NO"/>
              </w:rPr>
              <w:t xml:space="preserve"> </w:t>
            </w:r>
          </w:p>
        </w:tc>
      </w:tr>
      <w:tr w:rsidR="00C37E27" w:rsidRPr="00CF6D68" w14:paraId="0BF294B3" w14:textId="77777777" w:rsidTr="00ED5FF4">
        <w:tc>
          <w:tcPr>
            <w:tcW w:w="2628" w:type="dxa"/>
          </w:tcPr>
          <w:p w14:paraId="4801E329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Utses att justera</w:t>
            </w:r>
          </w:p>
        </w:tc>
        <w:tc>
          <w:tcPr>
            <w:tcW w:w="6930" w:type="dxa"/>
          </w:tcPr>
          <w:p w14:paraId="0B746926" w14:textId="377BD1F1" w:rsidR="00C37E27" w:rsidRPr="00CF6D68" w:rsidRDefault="00443642" w:rsidP="00816CB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Anna Myrén, </w:t>
            </w:r>
            <w:r w:rsidR="00813E72" w:rsidRPr="00CF6D68">
              <w:rPr>
                <w:rFonts w:ascii="Arial" w:hAnsi="Arial" w:cs="Arial"/>
                <w:sz w:val="22"/>
                <w:szCs w:val="22"/>
              </w:rPr>
              <w:t>Anni</w:t>
            </w:r>
            <w:r w:rsidR="00B40CE2">
              <w:rPr>
                <w:rFonts w:ascii="Arial" w:hAnsi="Arial" w:cs="Arial"/>
                <w:sz w:val="22"/>
                <w:szCs w:val="22"/>
              </w:rPr>
              <w:t>c</w:t>
            </w:r>
            <w:r w:rsidR="00813E72" w:rsidRPr="00CF6D68">
              <w:rPr>
                <w:rFonts w:ascii="Arial" w:hAnsi="Arial" w:cs="Arial"/>
                <w:sz w:val="22"/>
                <w:szCs w:val="22"/>
              </w:rPr>
              <w:t>a Larsson</w:t>
            </w:r>
          </w:p>
        </w:tc>
      </w:tr>
      <w:tr w:rsidR="00C37E27" w:rsidRPr="00CF6D68" w14:paraId="31B9BB31" w14:textId="77777777" w:rsidTr="00ED5FF4">
        <w:tc>
          <w:tcPr>
            <w:tcW w:w="2628" w:type="dxa"/>
          </w:tcPr>
          <w:p w14:paraId="743F4BD9" w14:textId="114B224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6930" w:type="dxa"/>
          </w:tcPr>
          <w:p w14:paraId="3B4DC635" w14:textId="5838ACD4" w:rsidR="00C37E27" w:rsidRPr="00CF6D68" w:rsidRDefault="00C37E27" w:rsidP="002D06D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C37E27" w:rsidRPr="00CF6D68" w14:paraId="72895EBE" w14:textId="77777777" w:rsidTr="00ED5FF4">
        <w:tc>
          <w:tcPr>
            <w:tcW w:w="2628" w:type="dxa"/>
          </w:tcPr>
          <w:p w14:paraId="3D4F1BC5" w14:textId="77777777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930" w:type="dxa"/>
          </w:tcPr>
          <w:p w14:paraId="1EE92DA9" w14:textId="77777777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37E27" w:rsidRPr="00CF6D68" w14:paraId="266B3A6D" w14:textId="77777777" w:rsidTr="00ED5FF4">
        <w:tc>
          <w:tcPr>
            <w:tcW w:w="2628" w:type="dxa"/>
          </w:tcPr>
          <w:p w14:paraId="1B04A1A0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Underskrifter</w:t>
            </w:r>
          </w:p>
          <w:p w14:paraId="1BB941AE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6930" w:type="dxa"/>
          </w:tcPr>
          <w:p w14:paraId="2D197FC9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4648181D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56D1DF0F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Sekreterare______________________________________</w:t>
            </w:r>
          </w:p>
          <w:p w14:paraId="4C672A13" w14:textId="729D829A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ab/>
            </w: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ab/>
            </w:r>
            <w:r w:rsidR="00800BAB" w:rsidRPr="00CF6D68">
              <w:rPr>
                <w:rFonts w:ascii="Arial" w:hAnsi="Arial" w:cs="Arial"/>
                <w:sz w:val="22"/>
                <w:szCs w:val="22"/>
                <w:lang w:val="sv-SE"/>
              </w:rPr>
              <w:t>Stine Breum-Appelqvist</w:t>
            </w:r>
          </w:p>
          <w:p w14:paraId="2CC5FCC3" w14:textId="77777777" w:rsidR="00C37E27" w:rsidRPr="00CF6D68" w:rsidRDefault="00C37E27" w:rsidP="00ED5FF4">
            <w:pPr>
              <w:rPr>
                <w:rFonts w:ascii="Arial" w:hAnsi="Arial" w:cs="Arial"/>
                <w:i/>
                <w:sz w:val="22"/>
                <w:szCs w:val="22"/>
                <w:lang w:val="sv-SE"/>
              </w:rPr>
            </w:pPr>
          </w:p>
          <w:p w14:paraId="427E80DC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Ordförande______________________________________</w:t>
            </w:r>
          </w:p>
          <w:p w14:paraId="0A223E5C" w14:textId="2F1EE779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ab/>
            </w: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ab/>
            </w:r>
            <w:r w:rsidR="00443642" w:rsidRPr="00CF6D68">
              <w:rPr>
                <w:rFonts w:ascii="Arial" w:hAnsi="Arial" w:cs="Arial"/>
                <w:sz w:val="22"/>
                <w:szCs w:val="22"/>
                <w:lang w:val="sv-SE"/>
              </w:rPr>
              <w:t>Jessica Bäck</w:t>
            </w:r>
          </w:p>
          <w:p w14:paraId="5EBEF901" w14:textId="77777777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F63944C" w14:textId="77777777" w:rsidR="00C37E27" w:rsidRPr="00CF6D68" w:rsidRDefault="00C37E27" w:rsidP="00ED5F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Justerande_______________________________________</w:t>
            </w:r>
          </w:p>
          <w:p w14:paraId="0A3D07E5" w14:textId="08FB50B9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                     </w:t>
            </w:r>
            <w:r w:rsidR="00242CDD" w:rsidRPr="00CF6D68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43642" w:rsidRPr="00CF6D68">
              <w:rPr>
                <w:rFonts w:ascii="Arial" w:hAnsi="Arial" w:cs="Arial"/>
                <w:sz w:val="22"/>
                <w:szCs w:val="22"/>
                <w:lang w:val="sv-SE"/>
              </w:rPr>
              <w:t>Anna Myrén</w:t>
            </w:r>
          </w:p>
          <w:p w14:paraId="62649F53" w14:textId="77777777" w:rsidR="009800B0" w:rsidRPr="00CF6D68" w:rsidRDefault="009800B0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94129C3" w14:textId="77777777" w:rsidR="009800B0" w:rsidRPr="00CF6D68" w:rsidRDefault="009800B0" w:rsidP="009800B0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/>
                <w:sz w:val="22"/>
                <w:szCs w:val="22"/>
                <w:lang w:val="sv-SE"/>
              </w:rPr>
              <w:t>Justerande_______________________________________</w:t>
            </w:r>
          </w:p>
          <w:p w14:paraId="71A01C51" w14:textId="2A2A7575" w:rsidR="00C37E27" w:rsidRPr="00CF6D68" w:rsidRDefault="00443642" w:rsidP="00491BF6">
            <w:pPr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                      </w:t>
            </w:r>
            <w:r w:rsidR="00813E72" w:rsidRPr="00CF6D68">
              <w:rPr>
                <w:rFonts w:ascii="Arial" w:hAnsi="Arial" w:cs="Arial"/>
                <w:bCs/>
                <w:sz w:val="22"/>
                <w:szCs w:val="22"/>
                <w:lang w:val="sv-SE"/>
              </w:rPr>
              <w:t>Anni</w:t>
            </w:r>
            <w:r w:rsidR="00B40CE2">
              <w:rPr>
                <w:rFonts w:ascii="Arial" w:hAnsi="Arial" w:cs="Arial"/>
                <w:bCs/>
                <w:sz w:val="22"/>
                <w:szCs w:val="22"/>
                <w:lang w:val="sv-SE"/>
              </w:rPr>
              <w:t>c</w:t>
            </w:r>
            <w:r w:rsidR="00813E72" w:rsidRPr="00CF6D68">
              <w:rPr>
                <w:rFonts w:ascii="Arial" w:hAnsi="Arial" w:cs="Arial"/>
                <w:bCs/>
                <w:sz w:val="22"/>
                <w:szCs w:val="22"/>
                <w:lang w:val="sv-SE"/>
              </w:rPr>
              <w:t>a L</w:t>
            </w:r>
            <w:r w:rsidR="001E6E40">
              <w:rPr>
                <w:rFonts w:ascii="Arial" w:hAnsi="Arial" w:cs="Arial"/>
                <w:bCs/>
                <w:sz w:val="22"/>
                <w:szCs w:val="22"/>
                <w:lang w:val="sv-SE"/>
              </w:rPr>
              <w:t>a</w:t>
            </w:r>
            <w:r w:rsidR="00813E72" w:rsidRPr="00CF6D68">
              <w:rPr>
                <w:rFonts w:ascii="Arial" w:hAnsi="Arial" w:cs="Arial"/>
                <w:bCs/>
                <w:sz w:val="22"/>
                <w:szCs w:val="22"/>
                <w:lang w:val="sv-SE"/>
              </w:rPr>
              <w:t>rsson</w:t>
            </w:r>
          </w:p>
        </w:tc>
      </w:tr>
      <w:tr w:rsidR="00C37E27" w:rsidRPr="00CF6D68" w14:paraId="33D1C275" w14:textId="77777777" w:rsidTr="00ED5FF4">
        <w:tc>
          <w:tcPr>
            <w:tcW w:w="2628" w:type="dxa"/>
          </w:tcPr>
          <w:p w14:paraId="7AAD29C2" w14:textId="77777777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930" w:type="dxa"/>
          </w:tcPr>
          <w:p w14:paraId="6027E03A" w14:textId="77777777" w:rsidR="00C37E27" w:rsidRPr="00CF6D68" w:rsidRDefault="00C37E27" w:rsidP="00ED5F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F6D68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CF6D68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14:paraId="74D1E882" w14:textId="77777777" w:rsidR="00C37E27" w:rsidRPr="00CF6D68" w:rsidRDefault="00C37E27" w:rsidP="00ED5FF4">
            <w:pPr>
              <w:rPr>
                <w:rFonts w:ascii="Arial" w:hAnsi="Arial" w:cs="Arial"/>
                <w:i/>
                <w:sz w:val="22"/>
                <w:szCs w:val="22"/>
                <w:lang w:val="sv-SE"/>
              </w:rPr>
            </w:pPr>
          </w:p>
        </w:tc>
      </w:tr>
    </w:tbl>
    <w:p w14:paraId="7963CE1C" w14:textId="77777777" w:rsidR="00C37E27" w:rsidRPr="00CF6D68" w:rsidRDefault="003C75BC" w:rsidP="006439BB">
      <w:pPr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63BF6" wp14:editId="4A2747D9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81700" cy="0"/>
                <wp:effectExtent l="9525" t="5080" r="952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8B7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7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"/>
            </w:pict>
          </mc:Fallback>
        </mc:AlternateContent>
      </w:r>
    </w:p>
    <w:p w14:paraId="31788DC0" w14:textId="77777777" w:rsidR="00CF6D68" w:rsidRDefault="00CF6D68" w:rsidP="00443642">
      <w:pPr>
        <w:jc w:val="right"/>
        <w:rPr>
          <w:rFonts w:ascii="Arial" w:hAnsi="Arial" w:cs="Arial"/>
          <w:b/>
          <w:i/>
          <w:sz w:val="22"/>
          <w:szCs w:val="22"/>
          <w:lang w:val="sv-SE"/>
        </w:rPr>
      </w:pPr>
    </w:p>
    <w:p w14:paraId="04E6F2CC" w14:textId="21396230" w:rsidR="00C37E27" w:rsidRPr="00CF6D68" w:rsidRDefault="00C37E27" w:rsidP="00443642">
      <w:pPr>
        <w:jc w:val="right"/>
        <w:rPr>
          <w:rFonts w:ascii="Arial" w:hAnsi="Arial" w:cs="Arial"/>
          <w:b/>
          <w:i/>
          <w:sz w:val="22"/>
          <w:szCs w:val="22"/>
          <w:lang w:val="sv-SE"/>
        </w:rPr>
      </w:pPr>
      <w:r w:rsidRPr="00CF6D68">
        <w:rPr>
          <w:rFonts w:ascii="Arial" w:hAnsi="Arial" w:cs="Arial"/>
          <w:b/>
          <w:i/>
          <w:sz w:val="22"/>
          <w:szCs w:val="22"/>
          <w:lang w:val="sv-SE"/>
        </w:rPr>
        <w:t>Protokollet är justerat. Justeringen har tillkännagivits genom Torsås</w:t>
      </w:r>
      <w:r w:rsidR="00443642" w:rsidRPr="00CF6D68">
        <w:rPr>
          <w:rFonts w:ascii="Arial" w:hAnsi="Arial" w:cs="Arial"/>
          <w:b/>
          <w:i/>
          <w:sz w:val="22"/>
          <w:szCs w:val="22"/>
          <w:lang w:val="sv-SE"/>
        </w:rPr>
        <w:t xml:space="preserve"> r</w:t>
      </w:r>
      <w:r w:rsidRPr="00CF6D68">
        <w:rPr>
          <w:rFonts w:ascii="Arial" w:hAnsi="Arial" w:cs="Arial"/>
          <w:b/>
          <w:i/>
          <w:sz w:val="22"/>
          <w:szCs w:val="22"/>
          <w:lang w:val="sv-SE"/>
        </w:rPr>
        <w:t xml:space="preserve">yttares hemsida </w:t>
      </w:r>
    </w:p>
    <w:p w14:paraId="2AFD41DF" w14:textId="77777777" w:rsidR="00C37E27" w:rsidRPr="00CF6D68" w:rsidRDefault="00C37E27" w:rsidP="006439BB">
      <w:pPr>
        <w:rPr>
          <w:rFonts w:ascii="Arial" w:hAnsi="Arial" w:cs="Arial"/>
          <w:sz w:val="22"/>
          <w:szCs w:val="22"/>
          <w:lang w:val="sv-SE"/>
        </w:rPr>
      </w:pPr>
    </w:p>
    <w:p w14:paraId="50D4BF9C" w14:textId="77777777" w:rsidR="00C37E27" w:rsidRPr="00CF6D68" w:rsidRDefault="00C37E27" w:rsidP="006439BB">
      <w:pPr>
        <w:rPr>
          <w:rFonts w:ascii="Arial" w:hAnsi="Arial" w:cs="Arial"/>
          <w:sz w:val="22"/>
          <w:szCs w:val="22"/>
          <w:lang w:val="sv-SE"/>
        </w:rPr>
      </w:pPr>
    </w:p>
    <w:p w14:paraId="0CC794F9" w14:textId="77777777" w:rsidR="00C37E27" w:rsidRPr="00CF6D68" w:rsidRDefault="003C75BC" w:rsidP="006439BB">
      <w:pPr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C36DB" wp14:editId="69D16665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81700" cy="0"/>
                <wp:effectExtent l="9525" t="10160" r="952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9961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7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"/>
            </w:pict>
          </mc:Fallback>
        </mc:AlternateContent>
      </w:r>
    </w:p>
    <w:p w14:paraId="5FAACB01" w14:textId="1A971A9A" w:rsidR="00C37E27" w:rsidRPr="00CF6D68" w:rsidRDefault="00491BF6" w:rsidP="006439BB">
      <w:pPr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sz w:val="22"/>
          <w:szCs w:val="22"/>
          <w:lang w:val="sv-SE"/>
        </w:rPr>
        <w:t>Jessica Bäck</w:t>
      </w:r>
      <w:r w:rsidR="00C37E27" w:rsidRPr="00CF6D68">
        <w:rPr>
          <w:rFonts w:ascii="Arial" w:hAnsi="Arial" w:cs="Arial"/>
          <w:sz w:val="22"/>
          <w:szCs w:val="22"/>
          <w:lang w:val="sv-SE"/>
        </w:rPr>
        <w:t xml:space="preserve"> </w:t>
      </w:r>
      <w:r w:rsidR="00CF6D68">
        <w:rPr>
          <w:rFonts w:ascii="Arial" w:hAnsi="Arial" w:cs="Arial"/>
          <w:sz w:val="22"/>
          <w:szCs w:val="22"/>
          <w:lang w:val="sv-SE"/>
        </w:rPr>
        <w:t>o</w:t>
      </w:r>
      <w:r w:rsidR="00C37E27" w:rsidRPr="00CF6D68">
        <w:rPr>
          <w:rFonts w:ascii="Arial" w:hAnsi="Arial" w:cs="Arial"/>
          <w:sz w:val="22"/>
          <w:szCs w:val="22"/>
          <w:lang w:val="sv-SE"/>
        </w:rPr>
        <w:t>rdf</w:t>
      </w:r>
      <w:r w:rsidR="00CF6D68">
        <w:rPr>
          <w:rFonts w:ascii="Arial" w:hAnsi="Arial" w:cs="Arial"/>
          <w:sz w:val="22"/>
          <w:szCs w:val="22"/>
          <w:lang w:val="sv-SE"/>
        </w:rPr>
        <w:t>örande vid mötet</w:t>
      </w:r>
    </w:p>
    <w:p w14:paraId="363AC832" w14:textId="77777777" w:rsidR="00C37E27" w:rsidRPr="00CF6D68" w:rsidRDefault="00C37E27" w:rsidP="00686D2B">
      <w:pPr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sz w:val="22"/>
          <w:szCs w:val="22"/>
          <w:lang w:val="sv-SE"/>
        </w:rPr>
        <w:br w:type="page"/>
      </w:r>
    </w:p>
    <w:p w14:paraId="081EF00C" w14:textId="77777777" w:rsidR="00C37E27" w:rsidRPr="00CF6D68" w:rsidRDefault="000D33EC" w:rsidP="00686D2B">
      <w:pPr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b/>
          <w:sz w:val="22"/>
          <w:szCs w:val="22"/>
          <w:lang w:val="sv-SE"/>
        </w:rPr>
        <w:lastRenderedPageBreak/>
        <w:t xml:space="preserve">   </w:t>
      </w:r>
    </w:p>
    <w:p w14:paraId="25EBB395" w14:textId="77777777" w:rsidR="000D33EC" w:rsidRPr="00CF6D68" w:rsidRDefault="000D33EC" w:rsidP="000D33EC">
      <w:pPr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§1. Mötet öppnas</w:t>
      </w:r>
    </w:p>
    <w:p w14:paraId="5E552FF2" w14:textId="25C63A1B" w:rsidR="000D33EC" w:rsidRPr="00CF6D68" w:rsidRDefault="00491BF6" w:rsidP="00CE582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Jessica Bäck</w:t>
      </w:r>
      <w:r w:rsidR="00CE582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, Torsås Ryttares </w:t>
      </w:r>
      <w:r w:rsidR="00652AE1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avgående </w:t>
      </w:r>
      <w:r w:rsidR="00CE582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ordförande förklarar mötet öp</w:t>
      </w:r>
      <w:r w:rsidR="002D06D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p</w:t>
      </w:r>
      <w:r w:rsidR="00CE582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nat.</w:t>
      </w:r>
    </w:p>
    <w:p w14:paraId="051D486F" w14:textId="77777777" w:rsidR="000D33EC" w:rsidRPr="00CF6D68" w:rsidRDefault="000D33EC" w:rsidP="00686D2B">
      <w:pPr>
        <w:rPr>
          <w:rFonts w:ascii="Arial" w:hAnsi="Arial" w:cs="Arial"/>
          <w:sz w:val="22"/>
          <w:szCs w:val="22"/>
          <w:lang w:val="sv-SE"/>
        </w:rPr>
      </w:pPr>
    </w:p>
    <w:p w14:paraId="4F7084EB" w14:textId="77777777" w:rsidR="00B171BD" w:rsidRPr="00CF6D68" w:rsidRDefault="00B171BD" w:rsidP="00B17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§2. Val av ordförande för mötet</w:t>
      </w:r>
    </w:p>
    <w:p w14:paraId="2AA806DC" w14:textId="09BA94AF" w:rsidR="00C37E27" w:rsidRPr="00CF6D68" w:rsidRDefault="00443642" w:rsidP="00B171BD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Jessica Bäck</w:t>
      </w:r>
      <w:r w:rsidR="00F6047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B171B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</w:t>
      </w:r>
      <w:r w:rsidR="004F1F5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äljs</w:t>
      </w:r>
      <w:r w:rsidR="00B171B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till mötets ordf</w:t>
      </w:r>
      <w:r w:rsidR="00910EF9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örande.</w:t>
      </w:r>
    </w:p>
    <w:p w14:paraId="0B1BF773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0B986A1F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§3. Anmälan av styrelsens val av sekreterare för mötet</w:t>
      </w:r>
    </w:p>
    <w:p w14:paraId="712BCBE6" w14:textId="496CA44F" w:rsidR="00000237" w:rsidRPr="00CF6D68" w:rsidRDefault="00945380" w:rsidP="0000023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Stine Breum Appelqvist</w:t>
      </w:r>
      <w:r w:rsidR="00F6047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</w:t>
      </w:r>
      <w:r w:rsidR="004F1F5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äljs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till mötets sekreterare</w:t>
      </w:r>
    </w:p>
    <w:p w14:paraId="383A2FF0" w14:textId="77777777" w:rsidR="00C37E27" w:rsidRPr="00CF6D68" w:rsidRDefault="00C37E27" w:rsidP="00686D2B">
      <w:pPr>
        <w:rPr>
          <w:rFonts w:ascii="Arial" w:hAnsi="Arial" w:cs="Arial"/>
          <w:sz w:val="22"/>
          <w:szCs w:val="22"/>
          <w:lang w:val="sv-SE"/>
        </w:rPr>
      </w:pPr>
    </w:p>
    <w:p w14:paraId="2B4DEDEB" w14:textId="77777777" w:rsidR="00C37E27" w:rsidRPr="00CF6D68" w:rsidRDefault="00C37E27" w:rsidP="00686D2B">
      <w:pPr>
        <w:rPr>
          <w:rFonts w:ascii="Arial" w:hAnsi="Arial" w:cs="Arial"/>
          <w:sz w:val="22"/>
          <w:szCs w:val="22"/>
          <w:lang w:val="sv-SE"/>
        </w:rPr>
      </w:pPr>
    </w:p>
    <w:p w14:paraId="67AD2124" w14:textId="77777777" w:rsidR="00C37E27" w:rsidRPr="00CF6D68" w:rsidRDefault="00C37E27" w:rsidP="00686D2B">
      <w:pPr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4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Fastställande av röstlängd 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</w:p>
    <w:p w14:paraId="01F68282" w14:textId="77777777" w:rsidR="00C37E27" w:rsidRPr="00CF6D68" w:rsidRDefault="006F7087" w:rsidP="00885197">
      <w:pPr>
        <w:pStyle w:val="Liststycke"/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Bilaga närvarolista från mötet</w:t>
      </w:r>
      <w:r w:rsidR="00E0662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</w:p>
    <w:p w14:paraId="68F9561E" w14:textId="77777777" w:rsidR="00C37E27" w:rsidRPr="00CF6D68" w:rsidRDefault="00E0662D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 </w:t>
      </w:r>
    </w:p>
    <w:p w14:paraId="4069B323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320A2852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5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. Val av protokolljusterare och rösträknare</w:t>
      </w:r>
    </w:p>
    <w:p w14:paraId="4AB9AD20" w14:textId="33EB3539" w:rsidR="00C37E27" w:rsidRPr="00CF6D68" w:rsidRDefault="00443642" w:rsidP="007158FF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Anna Myrén och </w:t>
      </w:r>
      <w:r w:rsidR="003D025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Anni</w:t>
      </w:r>
      <w:r w:rsidR="00B40CE2">
        <w:rPr>
          <w:rFonts w:ascii="Arial" w:hAnsi="Arial" w:cs="Arial"/>
          <w:color w:val="000000"/>
          <w:sz w:val="22"/>
          <w:szCs w:val="22"/>
          <w:lang w:val="sv-SE" w:eastAsia="sv-SE"/>
        </w:rPr>
        <w:t>c</w:t>
      </w:r>
      <w:r w:rsidR="003D025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a Larsson</w:t>
      </w:r>
      <w:r w:rsidR="00C50C7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C37E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</w:t>
      </w:r>
      <w:r w:rsidR="004F1F5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äljs som</w:t>
      </w:r>
      <w:r w:rsidR="00C37E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justerare och rösträknare</w:t>
      </w:r>
    </w:p>
    <w:p w14:paraId="50338E93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1D8CA1CD" w14:textId="77777777" w:rsidR="00C37E27" w:rsidRPr="00CF6D68" w:rsidRDefault="00C37E27" w:rsidP="005219F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37280785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6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Fastställande av 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dagordning</w:t>
      </w:r>
    </w:p>
    <w:p w14:paraId="15B54F30" w14:textId="3F7BAE5A" w:rsidR="00C37E27" w:rsidRPr="00CF6D68" w:rsidRDefault="00C37E27" w:rsidP="00C044F4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Dagordningen godkän</w:t>
      </w:r>
      <w:r w:rsidR="004F1F5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ns</w:t>
      </w:r>
      <w:r w:rsidR="00443642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</w:p>
    <w:p w14:paraId="67AB9E0E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3DDB7313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26DA80A3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§7. Fastställande av om mötet blivit i laga ordning utlyst</w:t>
      </w:r>
    </w:p>
    <w:p w14:paraId="2785B3CD" w14:textId="77777777" w:rsidR="00000237" w:rsidRPr="00CF6D68" w:rsidRDefault="00000237" w:rsidP="0000023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Mötet har blivit utlyst i laga ordning, vilket godkän</w:t>
      </w:r>
      <w:r w:rsidR="004F1F5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ns</w:t>
      </w:r>
    </w:p>
    <w:p w14:paraId="4F4F76FE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 w:eastAsia="sv-SE"/>
        </w:rPr>
      </w:pPr>
    </w:p>
    <w:p w14:paraId="3694DEF7" w14:textId="77777777" w:rsidR="00C37E27" w:rsidRPr="00CF6D68" w:rsidRDefault="00C37E27" w:rsidP="00FA21E2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083A8AC4" w14:textId="0C4D02FC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8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 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Behandling av verksamhetsberättelserna</w:t>
      </w:r>
    </w:p>
    <w:p w14:paraId="5D3E5A02" w14:textId="54A99C39" w:rsidR="00000237" w:rsidRPr="00CF6D68" w:rsidRDefault="00E0662D" w:rsidP="0000023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G</w:t>
      </w:r>
      <w:r w:rsidR="00C37E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odkän</w:t>
      </w:r>
      <w:r w:rsidR="004F1F5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ns</w:t>
      </w:r>
      <w:r w:rsidR="00C37E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av 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mötet</w:t>
      </w:r>
      <w:r w:rsidR="00C37E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. Se bilag</w:t>
      </w:r>
      <w:r w:rsidR="0090727C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or</w:t>
      </w:r>
      <w:r w:rsidR="00C37E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verksamhetsberättelser 20</w:t>
      </w:r>
      <w:r w:rsidR="00491BF6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2</w:t>
      </w:r>
      <w:r w:rsidR="003D025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3</w:t>
      </w:r>
    </w:p>
    <w:p w14:paraId="3C0FF0EB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4A9A3A51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19BC1231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§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9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Revisorernas berättelse </w:t>
      </w:r>
    </w:p>
    <w:p w14:paraId="5F129054" w14:textId="00DA151D" w:rsidR="00C37E27" w:rsidRPr="00CF6D68" w:rsidRDefault="00C37E27" w:rsidP="00EE7C99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Revisorerna har lämnat skriftlig rapport</w:t>
      </w:r>
      <w:r w:rsidR="00E0662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som </w:t>
      </w:r>
      <w:r w:rsidR="00443642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har funnits tillgänglig på hemsidan.</w:t>
      </w:r>
    </w:p>
    <w:p w14:paraId="503B5ACD" w14:textId="244955AE" w:rsidR="00CC6677" w:rsidRPr="00CF6D68" w:rsidRDefault="004A02E4" w:rsidP="00CC667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br/>
      </w:r>
    </w:p>
    <w:p w14:paraId="6637DF00" w14:textId="77777777" w:rsidR="00000237" w:rsidRPr="00CF6D68" w:rsidRDefault="00000237" w:rsidP="000002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0872DFD7" w14:textId="3F9C2F07" w:rsidR="006B6627" w:rsidRPr="00CF6D68" w:rsidRDefault="006B6627" w:rsidP="006B66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§10.  Behandling av </w:t>
      </w:r>
      <w:r w:rsidR="00CC667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balans-och resultaträkning</w:t>
      </w:r>
    </w:p>
    <w:p w14:paraId="3A01F09B" w14:textId="77777777" w:rsidR="00D96357" w:rsidRPr="00CF6D68" w:rsidRDefault="00D96357" w:rsidP="006B662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Balansräkning och resultaträkning godkänd</w:t>
      </w:r>
    </w:p>
    <w:p w14:paraId="7778384E" w14:textId="7E300D68" w:rsidR="00E0662D" w:rsidRPr="00CF6D68" w:rsidRDefault="00CE5820" w:rsidP="006B662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Flytt av u</w:t>
      </w:r>
      <w:r w:rsidR="00E0662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tgående balans från 20</w:t>
      </w:r>
      <w:r w:rsidR="004A02E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2</w:t>
      </w:r>
      <w:r w:rsidR="00395F2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2</w:t>
      </w:r>
      <w:r w:rsidR="00E0662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till 20</w:t>
      </w:r>
      <w:r w:rsidR="004A02E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2</w:t>
      </w:r>
      <w:r w:rsidR="00395F2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3</w:t>
      </w:r>
      <w:r w:rsidR="004A02E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E0662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godkän</w:t>
      </w:r>
      <w:r w:rsidR="006847D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n</w:t>
      </w:r>
      <w:r w:rsidR="00242CD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av mötet</w:t>
      </w:r>
    </w:p>
    <w:p w14:paraId="5A150BE9" w14:textId="77777777" w:rsidR="00C37E27" w:rsidRPr="00CF6D68" w:rsidRDefault="00C37E27" w:rsidP="003402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7476C1FB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</w:t>
      </w:r>
      <w:r w:rsidR="0000023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1</w:t>
      </w:r>
      <w:r w:rsidR="006B66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1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.  Fråga om ansvarsfrihet för styrel</w:t>
      </w:r>
      <w:r w:rsidR="006B66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sen </w:t>
      </w:r>
    </w:p>
    <w:p w14:paraId="0AFCC04F" w14:textId="6FDB55FD" w:rsidR="00C37E27" w:rsidRPr="00CF6D68" w:rsidRDefault="004A02E4" w:rsidP="00EE7C9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Styrelsen </w:t>
      </w:r>
      <w:r w:rsidR="001D138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b</w:t>
      </w:r>
      <w:r w:rsidR="00004B32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eviljas</w:t>
      </w:r>
      <w:r w:rsidR="001D138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ansvarsfrihet</w:t>
      </w:r>
    </w:p>
    <w:p w14:paraId="1D6A4F92" w14:textId="77777777" w:rsidR="006B6627" w:rsidRPr="00CF6D68" w:rsidRDefault="006B6627" w:rsidP="006B66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127B68B6" w14:textId="77777777" w:rsidR="006B6627" w:rsidRPr="00CF6D68" w:rsidRDefault="006B6627" w:rsidP="006B66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§12. Fastställande av verksamhetsplan samt behandling av budget för det kommande ver</w:t>
      </w:r>
      <w:r w:rsidR="0097701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k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samhets/räkenskapsåret</w:t>
      </w:r>
    </w:p>
    <w:p w14:paraId="5BC8BFE0" w14:textId="747E7A6D" w:rsidR="00443642" w:rsidRPr="00CF6D68" w:rsidRDefault="00C118D4" w:rsidP="00443642">
      <w:pPr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Budget</w:t>
      </w:r>
      <w:r w:rsidR="00B71E81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och verksamhetsplan </w:t>
      </w:r>
      <w:r w:rsidR="009D1FD2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för 202</w:t>
      </w:r>
      <w:r w:rsidR="00395F2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3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godkändes</w:t>
      </w:r>
      <w:r w:rsidR="00443642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</w:p>
    <w:p w14:paraId="236CCB56" w14:textId="2E90C2EE" w:rsidR="00E0662D" w:rsidRPr="00CF6D68" w:rsidRDefault="007615F9" w:rsidP="00E42C9A">
      <w:pPr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sz w:val="22"/>
          <w:szCs w:val="22"/>
          <w:lang w:val="sv-SE"/>
        </w:rPr>
        <w:t xml:space="preserve">Kassör Kristina Strand redogjorde för </w:t>
      </w:r>
      <w:r w:rsidR="00DF34F5" w:rsidRPr="00CF6D68">
        <w:rPr>
          <w:rFonts w:ascii="Arial" w:hAnsi="Arial" w:cs="Arial"/>
          <w:sz w:val="22"/>
          <w:szCs w:val="22"/>
          <w:lang w:val="sv-SE"/>
        </w:rPr>
        <w:t>planer kring inköp av hindervagn samt sponsring av licens till dem som tävlar för Torsås Ryttare.</w:t>
      </w:r>
    </w:p>
    <w:p w14:paraId="1FC16515" w14:textId="77777777" w:rsidR="006B6627" w:rsidRPr="00CF6D68" w:rsidRDefault="006B6627" w:rsidP="006B66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594F8B01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5B947DED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</w:t>
      </w:r>
      <w:r w:rsidR="006B66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13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  <w:r w:rsidR="006B662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Beslut om antal 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st</w:t>
      </w:r>
      <w:r w:rsidR="00013A43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y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relseledamöter och suppleanter inom ramen för det i 17 § andra stycket angivna antalet</w:t>
      </w:r>
    </w:p>
    <w:p w14:paraId="6AAFE1C2" w14:textId="77777777" w:rsidR="00C37E27" w:rsidRPr="00CF6D68" w:rsidRDefault="00C37E27" w:rsidP="000459A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7874C88F" w14:textId="5BFAC244" w:rsidR="00E0662D" w:rsidRPr="00CF6D68" w:rsidRDefault="00C118D4" w:rsidP="00E0662D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Beslutades att det ska finnas 1 ordförande och 6 styrelseledamöter med </w:t>
      </w:r>
      <w:r w:rsidR="0044234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3 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suppleant</w:t>
      </w:r>
      <w:r w:rsidR="0044234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er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</w:p>
    <w:p w14:paraId="333F042B" w14:textId="77777777" w:rsidR="00BE5F78" w:rsidRPr="00CF6D68" w:rsidRDefault="00BE5F78" w:rsidP="000459A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138FC6F5" w14:textId="77777777" w:rsidR="00C37E27" w:rsidRPr="00CF6D68" w:rsidRDefault="00C37E27" w:rsidP="00422E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4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Val av ordförande för föreningen</w:t>
      </w:r>
    </w:p>
    <w:p w14:paraId="0DD0569C" w14:textId="287829ED" w:rsidR="00E0662D" w:rsidRPr="00CF6D68" w:rsidRDefault="001F485A" w:rsidP="00E0662D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Mötet valde </w:t>
      </w:r>
      <w:r w:rsidR="00471D2B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Anna Myrén</w:t>
      </w:r>
      <w:r w:rsidR="00020F6E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C200F9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till ordförande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på ett år.</w:t>
      </w:r>
    </w:p>
    <w:p w14:paraId="0C975B98" w14:textId="77777777" w:rsidR="00C37E27" w:rsidRPr="00CF6D68" w:rsidRDefault="00C37E27" w:rsidP="00422E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25A17D2F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5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Val av övriga styrelseledamöter</w:t>
      </w:r>
    </w:p>
    <w:p w14:paraId="1FC4F86B" w14:textId="11FD2F83" w:rsidR="006A1A34" w:rsidRPr="00CF6D68" w:rsidRDefault="00C200F9" w:rsidP="006A1A34">
      <w:pPr>
        <w:tabs>
          <w:tab w:val="left" w:pos="536"/>
        </w:tabs>
        <w:ind w:left="115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Valberedningen</w:t>
      </w:r>
      <w:r w:rsidR="005C29F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förslag till nya styrelseledamöter är </w:t>
      </w:r>
      <w:r w:rsidR="00FC78D1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omval a</w:t>
      </w:r>
      <w:r w:rsidR="006A1A3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v </w:t>
      </w:r>
      <w:r w:rsidR="006A1A34" w:rsidRPr="00CF6D68">
        <w:rPr>
          <w:rFonts w:ascii="Arial" w:hAnsi="Arial" w:cs="Arial"/>
          <w:sz w:val="22"/>
          <w:szCs w:val="22"/>
          <w:lang w:val="sv-SE"/>
        </w:rPr>
        <w:t xml:space="preserve">Marie Björkström på två år, nyval </w:t>
      </w:r>
      <w:r w:rsidR="004B30E4" w:rsidRPr="00CF6D68">
        <w:rPr>
          <w:rFonts w:ascii="Arial" w:hAnsi="Arial" w:cs="Arial"/>
          <w:sz w:val="22"/>
          <w:szCs w:val="22"/>
          <w:lang w:val="sv-SE"/>
        </w:rPr>
        <w:t xml:space="preserve">av </w:t>
      </w:r>
      <w:r w:rsidR="006A1A34" w:rsidRPr="00CF6D68">
        <w:rPr>
          <w:rFonts w:ascii="Arial" w:hAnsi="Arial" w:cs="Arial"/>
          <w:sz w:val="22"/>
          <w:szCs w:val="22"/>
          <w:lang w:val="sv-SE"/>
        </w:rPr>
        <w:t>Anni</w:t>
      </w:r>
      <w:r w:rsidR="00B40CE2">
        <w:rPr>
          <w:rFonts w:ascii="Arial" w:hAnsi="Arial" w:cs="Arial"/>
          <w:sz w:val="22"/>
          <w:szCs w:val="22"/>
          <w:lang w:val="sv-SE"/>
        </w:rPr>
        <w:t>c</w:t>
      </w:r>
      <w:r w:rsidR="006A1A34" w:rsidRPr="00CF6D68">
        <w:rPr>
          <w:rFonts w:ascii="Arial" w:hAnsi="Arial" w:cs="Arial"/>
          <w:sz w:val="22"/>
          <w:szCs w:val="22"/>
          <w:lang w:val="sv-SE"/>
        </w:rPr>
        <w:t>a Larsson på två år</w:t>
      </w:r>
      <w:r w:rsidR="0080068D" w:rsidRPr="00CF6D68">
        <w:rPr>
          <w:rFonts w:ascii="Arial" w:hAnsi="Arial" w:cs="Arial"/>
          <w:sz w:val="22"/>
          <w:szCs w:val="22"/>
          <w:lang w:val="sv-SE"/>
        </w:rPr>
        <w:t>. Fyllnadsval av</w:t>
      </w:r>
      <w:r w:rsidR="006A1A34" w:rsidRPr="00CF6D68">
        <w:rPr>
          <w:rFonts w:ascii="Arial" w:hAnsi="Arial" w:cs="Arial"/>
          <w:sz w:val="22"/>
          <w:szCs w:val="22"/>
          <w:lang w:val="sv-SE"/>
        </w:rPr>
        <w:t xml:space="preserve"> Carina Waax</w:t>
      </w:r>
      <w:r w:rsidR="0080068D" w:rsidRPr="00CF6D68">
        <w:rPr>
          <w:rFonts w:ascii="Arial" w:hAnsi="Arial" w:cs="Arial"/>
          <w:sz w:val="22"/>
          <w:szCs w:val="22"/>
          <w:lang w:val="sv-SE"/>
        </w:rPr>
        <w:t xml:space="preserve"> på ett år för Anna Myrén.</w:t>
      </w:r>
      <w:r w:rsidR="00830100" w:rsidRPr="00CF6D68">
        <w:rPr>
          <w:rFonts w:ascii="Arial" w:hAnsi="Arial" w:cs="Arial"/>
          <w:sz w:val="22"/>
          <w:szCs w:val="22"/>
          <w:lang w:val="sv-SE"/>
        </w:rPr>
        <w:t xml:space="preserve"> Förslaget godkändes av mötet. </w:t>
      </w:r>
    </w:p>
    <w:p w14:paraId="346B9929" w14:textId="77777777" w:rsidR="00384FF6" w:rsidRDefault="00384FF6" w:rsidP="0080068D">
      <w:pPr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6A30FFE3" w14:textId="69543D6C" w:rsidR="00BE5F78" w:rsidRPr="00CF6D68" w:rsidRDefault="002122C2" w:rsidP="00384FF6">
      <w:pPr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I stadgarna står att styrelsen ska bestå av olika kön, vilket tyvärr inte uppfylls med den nu valda styrelsen</w:t>
      </w:r>
      <w:r w:rsidR="00384FF6">
        <w:rPr>
          <w:rFonts w:ascii="Arial" w:hAnsi="Arial" w:cs="Arial"/>
          <w:color w:val="000000"/>
          <w:sz w:val="22"/>
          <w:szCs w:val="22"/>
          <w:lang w:val="sv-SE" w:eastAsia="sv-SE"/>
        </w:rPr>
        <w:t>.</w:t>
      </w:r>
    </w:p>
    <w:p w14:paraId="25B8FCE0" w14:textId="77777777" w:rsidR="00E42C9A" w:rsidRPr="00CF6D68" w:rsidRDefault="00E42C9A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0EAE5DBD" w14:textId="77777777" w:rsidR="00E42C9A" w:rsidRPr="00CF6D68" w:rsidRDefault="00E42C9A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74D5AA36" w14:textId="44C9D99E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6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Val av styrelsens suppleant</w:t>
      </w:r>
      <w:r w:rsidR="0042375E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er</w:t>
      </w:r>
    </w:p>
    <w:p w14:paraId="43EFD865" w14:textId="016128FD" w:rsidR="00C37E27" w:rsidRPr="00CF6D68" w:rsidRDefault="00C200F9" w:rsidP="00E42C9A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Valberedningens förslag till suppleant</w:t>
      </w:r>
      <w:r w:rsidR="0042375E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er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är</w:t>
      </w:r>
      <w:r w:rsidR="002F205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A949F3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omval</w:t>
      </w:r>
      <w:r w:rsidR="00E42C9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av Sofia Svensson </w:t>
      </w:r>
      <w:r w:rsidR="0083010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samt nyval </w:t>
      </w:r>
      <w:r w:rsidR="00384FF6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av </w:t>
      </w:r>
      <w:r w:rsidR="0083010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Isabelle Lundström och Ronja Boketta på två år. </w:t>
      </w:r>
      <w:r w:rsidR="005C29F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Förslaget godkän</w:t>
      </w:r>
      <w:r w:rsidR="006847D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n</w:t>
      </w:r>
      <w:r w:rsidR="005C29F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 av mötet.</w:t>
      </w:r>
    </w:p>
    <w:p w14:paraId="634D816B" w14:textId="77777777" w:rsidR="00BE5F78" w:rsidRPr="00CF6D68" w:rsidRDefault="00BE5F78" w:rsidP="004F1C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2F6AC0D6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7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Val av ungdomsledamot utsedd av ungdomssektionen</w:t>
      </w:r>
    </w:p>
    <w:p w14:paraId="6D18A521" w14:textId="22B82616" w:rsidR="00C37E27" w:rsidRPr="00CF6D68" w:rsidRDefault="002122C2" w:rsidP="0011580B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Nellie Christiansen Björkström</w:t>
      </w:r>
      <w:r w:rsidR="0011580B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valdes till ungdomssektionens</w:t>
      </w:r>
      <w:r w:rsidR="008C00AE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Torus</w:t>
      </w:r>
      <w:r w:rsidR="0011580B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ledamot.</w:t>
      </w:r>
      <w:r w:rsidR="00F3784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</w:p>
    <w:p w14:paraId="6583DD32" w14:textId="77777777" w:rsidR="00BE5F78" w:rsidRPr="00CF6D68" w:rsidRDefault="00BE5F78" w:rsidP="000522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0EC9AAE6" w14:textId="77777777" w:rsidR="00C37E27" w:rsidRPr="00CF6D68" w:rsidRDefault="00C37E27" w:rsidP="003653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69ADE3F6" w14:textId="77777777" w:rsidR="00C37E27" w:rsidRPr="00CF6D68" w:rsidRDefault="00C37E27" w:rsidP="00E929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8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 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Fastställande av sektioner förutom ungdomssektionen</w:t>
      </w:r>
    </w:p>
    <w:p w14:paraId="4F0F4D3A" w14:textId="5CF4E1E7" w:rsidR="001F485A" w:rsidRPr="00CF6D68" w:rsidRDefault="0073648D" w:rsidP="001F485A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F</w:t>
      </w:r>
      <w:r w:rsidR="001F485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öljande sektioner 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finns:</w:t>
      </w:r>
    </w:p>
    <w:p w14:paraId="19128363" w14:textId="77777777" w:rsidR="00C200F9" w:rsidRPr="00CF6D68" w:rsidRDefault="00C200F9" w:rsidP="00C200F9">
      <w:pPr>
        <w:numPr>
          <w:ilvl w:val="1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Tävlingssektion</w:t>
      </w:r>
    </w:p>
    <w:p w14:paraId="76473438" w14:textId="77777777" w:rsidR="00C200F9" w:rsidRPr="00CF6D68" w:rsidRDefault="00C200F9" w:rsidP="00C200F9">
      <w:pPr>
        <w:numPr>
          <w:ilvl w:val="1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Kiosksektion</w:t>
      </w:r>
    </w:p>
    <w:p w14:paraId="24AB3E95" w14:textId="77777777" w:rsidR="00C200F9" w:rsidRPr="00CF6D68" w:rsidRDefault="00C200F9" w:rsidP="00C200F9">
      <w:pPr>
        <w:numPr>
          <w:ilvl w:val="1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Anläggningssektion</w:t>
      </w:r>
    </w:p>
    <w:p w14:paraId="26C49B15" w14:textId="77777777" w:rsidR="00C200F9" w:rsidRPr="00CF6D68" w:rsidRDefault="00C200F9" w:rsidP="00E929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5F7E2F25" w14:textId="77777777" w:rsidR="00C37E27" w:rsidRPr="00CF6D68" w:rsidRDefault="00C37E27" w:rsidP="004255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§1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9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 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Anmälan av sektionernas representan</w:t>
      </w:r>
      <w:r w:rsidR="00486E2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t</w:t>
      </w:r>
      <w:r w:rsidR="00BE5F7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er i styrelsen</w:t>
      </w:r>
    </w:p>
    <w:p w14:paraId="7F2D043E" w14:textId="07C33FF3" w:rsidR="002122C2" w:rsidRPr="00CF6D68" w:rsidRDefault="002122C2" w:rsidP="002122C2">
      <w:pPr>
        <w:pStyle w:val="Liststycke"/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Anna Myrén och Marie Björkström, tävlingssektionen</w:t>
      </w:r>
      <w:r w:rsidR="008C00AE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samt Nellie Christiansen Björkström ungdomssektionen</w:t>
      </w:r>
    </w:p>
    <w:p w14:paraId="404475F8" w14:textId="77777777" w:rsidR="007D5BA6" w:rsidRPr="00CF6D68" w:rsidRDefault="007D5BA6" w:rsidP="007D5BA6">
      <w:pPr>
        <w:pStyle w:val="Liststycke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0DEB4B65" w14:textId="77777777" w:rsidR="00BE5F78" w:rsidRPr="00CF6D68" w:rsidRDefault="00BE5F78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§20.  Val av två revisorer och en revisorssupp</w:t>
      </w:r>
      <w:r w:rsidR="00013A43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l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eant</w:t>
      </w:r>
    </w:p>
    <w:p w14:paraId="16B82667" w14:textId="0D7BC5D1" w:rsidR="00BE5F78" w:rsidRPr="00CF6D68" w:rsidRDefault="002122C2" w:rsidP="001F485A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Omval av </w:t>
      </w:r>
      <w:r w:rsidR="00242CDD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P-A Gadd och </w:t>
      </w:r>
      <w:r w:rsidR="00DB29E7" w:rsidRPr="00CF6D68">
        <w:rPr>
          <w:rFonts w:ascii="Arial" w:hAnsi="Arial" w:cs="Arial"/>
          <w:sz w:val="22"/>
          <w:szCs w:val="22"/>
          <w:lang w:val="sv-SE"/>
        </w:rPr>
        <w:t xml:space="preserve">Pernilla Hallström </w:t>
      </w:r>
      <w:r w:rsidR="001F485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som revisorer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samt Josefina Djurfeldt</w:t>
      </w:r>
      <w:r w:rsidR="00DB29E7" w:rsidRPr="00CF6D68">
        <w:rPr>
          <w:rFonts w:ascii="Arial" w:hAnsi="Arial" w:cs="Arial"/>
          <w:sz w:val="22"/>
          <w:szCs w:val="22"/>
          <w:lang w:val="sv-SE"/>
        </w:rPr>
        <w:t xml:space="preserve"> som </w:t>
      </w:r>
      <w:r w:rsidR="00CC199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suppleant.</w:t>
      </w:r>
    </w:p>
    <w:p w14:paraId="31A6068D" w14:textId="77777777" w:rsidR="001F485A" w:rsidRPr="00CF6D68" w:rsidRDefault="001F485A" w:rsidP="000B4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49560D7D" w14:textId="77777777" w:rsidR="00BE5F78" w:rsidRPr="00CF6D68" w:rsidRDefault="00BE5F78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§21.  Beslut om antalet ledamöter i </w:t>
      </w:r>
      <w:r w:rsidR="007B2D8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valberedningen</w:t>
      </w:r>
    </w:p>
    <w:p w14:paraId="05504C15" w14:textId="29B1E9E9" w:rsidR="007B2D8F" w:rsidRPr="00CF6D68" w:rsidRDefault="001F485A" w:rsidP="00BE5F78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Mötet beslutade att valberedningen fortsättningsvis består av t</w:t>
      </w:r>
      <w:r w:rsidR="008402C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re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personer</w:t>
      </w:r>
    </w:p>
    <w:p w14:paraId="748362AB" w14:textId="77777777" w:rsidR="007B2D8F" w:rsidRPr="00CF6D68" w:rsidRDefault="007B2D8F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6F6D3E4B" w14:textId="7E10254D" w:rsidR="00BE5F78" w:rsidRPr="00CF6D68" w:rsidRDefault="00BE5F78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§22.  Val på ett år av ordförande och </w:t>
      </w:r>
      <w:r w:rsidR="00DD175B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ledamöter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i valberedningen</w:t>
      </w:r>
    </w:p>
    <w:p w14:paraId="7E18B1D6" w14:textId="3A006662" w:rsidR="007B2D8F" w:rsidRPr="00CF6D68" w:rsidRDefault="003A0393" w:rsidP="006C05A6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Pernilla Johansson</w:t>
      </w:r>
      <w:r w:rsidR="00B50E7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v</w:t>
      </w:r>
      <w:r w:rsidR="00600305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aldes </w:t>
      </w:r>
      <w:r w:rsidR="00B50E7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som ordförande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, </w:t>
      </w:r>
      <w:r w:rsidR="00454972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Mia </w:t>
      </w:r>
      <w:r w:rsidR="006C05A6" w:rsidRPr="00CF6D68">
        <w:rPr>
          <w:rFonts w:ascii="Arial" w:hAnsi="Arial" w:cs="Arial"/>
          <w:sz w:val="22"/>
          <w:szCs w:val="22"/>
          <w:lang w:val="sv-SE"/>
        </w:rPr>
        <w:t>Roos-Östman</w:t>
      </w:r>
      <w:r w:rsidR="008402C7" w:rsidRPr="00CF6D68">
        <w:rPr>
          <w:rFonts w:ascii="Arial" w:hAnsi="Arial" w:cs="Arial"/>
          <w:sz w:val="22"/>
          <w:szCs w:val="22"/>
          <w:lang w:val="sv-SE"/>
        </w:rPr>
        <w:t xml:space="preserve"> och Jessica Bäck </w:t>
      </w:r>
      <w:r w:rsidR="00B50E70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som ledam</w:t>
      </w:r>
      <w:r w:rsidR="008402C7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öter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.</w:t>
      </w:r>
    </w:p>
    <w:p w14:paraId="146B520F" w14:textId="276B6474" w:rsidR="007B2D8F" w:rsidRDefault="007B2D8F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5DF97FA5" w14:textId="77777777" w:rsidR="00903645" w:rsidRPr="00CF6D68" w:rsidRDefault="00903645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4961BBC9" w14:textId="77777777" w:rsidR="00903645" w:rsidRDefault="00903645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21E9712D" w14:textId="77777777" w:rsidR="00903645" w:rsidRDefault="00903645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7437D1E7" w14:textId="456DD74D" w:rsidR="00BE5F78" w:rsidRPr="00CF6D68" w:rsidRDefault="00BE5F78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§23.  Val av ombud till SvRFs och distriktets allmänna möten och ev andra möten där föreningen har rätt att representera med ombud</w:t>
      </w:r>
    </w:p>
    <w:p w14:paraId="1C7C7D90" w14:textId="2AD68FEE" w:rsidR="00835106" w:rsidRPr="00CF6D68" w:rsidRDefault="007E0230" w:rsidP="00BE5F78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Ordföranden</w:t>
      </w:r>
      <w:r w:rsidR="00506008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</w:t>
      </w:r>
      <w:r w:rsidR="00DD6C4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v</w:t>
      </w:r>
      <w:r w:rsidR="0016342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äljs</w:t>
      </w:r>
      <w:r w:rsidR="00DD6C4A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att representera föreningen</w:t>
      </w:r>
    </w:p>
    <w:p w14:paraId="6EE9AD7D" w14:textId="77777777" w:rsidR="00BE5F78" w:rsidRPr="00CF6D68" w:rsidRDefault="00BE5F78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15B18CBF" w14:textId="77777777" w:rsidR="00BE5F78" w:rsidRPr="00CF6D68" w:rsidRDefault="00BE5F78" w:rsidP="00BE5F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§24.  </w:t>
      </w:r>
      <w:r w:rsidR="00982562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Fastställande av årsavgift för nästkommande år</w:t>
      </w:r>
    </w:p>
    <w:p w14:paraId="57714A6F" w14:textId="36A1C620" w:rsidR="00835106" w:rsidRPr="00CF6D68" w:rsidRDefault="007E0230" w:rsidP="007E0230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Ingen ändring jämfört med föregående år</w:t>
      </w:r>
    </w:p>
    <w:p w14:paraId="5CF38EF0" w14:textId="77777777" w:rsidR="00A45A0D" w:rsidRPr="00CF6D68" w:rsidRDefault="00A45A0D" w:rsidP="009825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</w:p>
    <w:p w14:paraId="40370316" w14:textId="77777777" w:rsidR="00D86D13" w:rsidRPr="00CF6D68" w:rsidRDefault="00982562" w:rsidP="00D86D1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§25.  Övriga ärenden som enligt 13 § kan upptas till beslut på årsmöte</w:t>
      </w:r>
      <w:r w:rsidR="00D86D13" w:rsidRPr="00CF6D68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0B8C6711" w14:textId="0F74832F" w:rsidR="006175C4" w:rsidRPr="00CF6D68" w:rsidRDefault="006175C4" w:rsidP="00903645">
      <w:pPr>
        <w:pStyle w:val="Brdtext"/>
        <w:numPr>
          <w:ilvl w:val="0"/>
          <w:numId w:val="37"/>
        </w:numPr>
        <w:spacing w:before="11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sz w:val="22"/>
          <w:szCs w:val="22"/>
          <w:lang w:val="sv-SE"/>
        </w:rPr>
        <w:t xml:space="preserve">Anläggningssektionens medlemmar är Kim Martin, Torbjörn Strand, Emil </w:t>
      </w:r>
      <w:r w:rsidR="004034C2" w:rsidRPr="00CF6D68">
        <w:rPr>
          <w:rFonts w:ascii="Arial" w:hAnsi="Arial" w:cs="Arial"/>
          <w:sz w:val="22"/>
          <w:szCs w:val="22"/>
          <w:lang w:val="sv-SE"/>
        </w:rPr>
        <w:t>Karlsson</w:t>
      </w:r>
      <w:r w:rsidRPr="00CF6D68">
        <w:rPr>
          <w:rFonts w:ascii="Arial" w:hAnsi="Arial" w:cs="Arial"/>
          <w:sz w:val="22"/>
          <w:szCs w:val="22"/>
          <w:lang w:val="sv-SE"/>
        </w:rPr>
        <w:t xml:space="preserve"> och Sebastian M</w:t>
      </w:r>
      <w:r w:rsidR="00BC4E71" w:rsidRPr="00CF6D68">
        <w:rPr>
          <w:rFonts w:ascii="Arial" w:hAnsi="Arial" w:cs="Arial"/>
          <w:sz w:val="22"/>
          <w:szCs w:val="22"/>
          <w:lang w:val="sv-SE"/>
        </w:rPr>
        <w:t>urzyn</w:t>
      </w:r>
      <w:r w:rsidR="00CD3DAF" w:rsidRPr="00CF6D68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245AA6D5" w14:textId="1CE32EEF" w:rsidR="006175C4" w:rsidRPr="00CF6D68" w:rsidRDefault="006175C4" w:rsidP="00903645">
      <w:pPr>
        <w:pStyle w:val="Brdtext"/>
        <w:numPr>
          <w:ilvl w:val="0"/>
          <w:numId w:val="37"/>
        </w:numPr>
        <w:spacing w:before="11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sz w:val="22"/>
          <w:szCs w:val="22"/>
          <w:lang w:val="sv-SE"/>
        </w:rPr>
        <w:t>Tävlingssektionen</w:t>
      </w:r>
      <w:r w:rsidR="00CD3DAF" w:rsidRPr="00CF6D68">
        <w:rPr>
          <w:rFonts w:ascii="Arial" w:hAnsi="Arial" w:cs="Arial"/>
          <w:sz w:val="22"/>
          <w:szCs w:val="22"/>
          <w:lang w:val="sv-SE"/>
        </w:rPr>
        <w:t xml:space="preserve"> består av</w:t>
      </w:r>
      <w:r w:rsidRPr="00CF6D68">
        <w:rPr>
          <w:rFonts w:ascii="Arial" w:hAnsi="Arial" w:cs="Arial"/>
          <w:sz w:val="22"/>
          <w:szCs w:val="22"/>
          <w:lang w:val="sv-SE"/>
        </w:rPr>
        <w:t>, Anna</w:t>
      </w:r>
      <w:r w:rsidR="00CD3DAF" w:rsidRPr="00CF6D68">
        <w:rPr>
          <w:rFonts w:ascii="Arial" w:hAnsi="Arial" w:cs="Arial"/>
          <w:sz w:val="22"/>
          <w:szCs w:val="22"/>
          <w:lang w:val="sv-SE"/>
        </w:rPr>
        <w:t xml:space="preserve"> Myrén</w:t>
      </w:r>
      <w:r w:rsidRPr="00CF6D68">
        <w:rPr>
          <w:rFonts w:ascii="Arial" w:hAnsi="Arial" w:cs="Arial"/>
          <w:sz w:val="22"/>
          <w:szCs w:val="22"/>
          <w:lang w:val="sv-SE"/>
        </w:rPr>
        <w:t>, Marie</w:t>
      </w:r>
      <w:r w:rsidR="00CD3DAF" w:rsidRPr="00CF6D68">
        <w:rPr>
          <w:rFonts w:ascii="Arial" w:hAnsi="Arial" w:cs="Arial"/>
          <w:sz w:val="22"/>
          <w:szCs w:val="22"/>
          <w:lang w:val="sv-SE"/>
        </w:rPr>
        <w:t xml:space="preserve"> Björkström</w:t>
      </w:r>
      <w:r w:rsidRPr="00CF6D68">
        <w:rPr>
          <w:rFonts w:ascii="Arial" w:hAnsi="Arial" w:cs="Arial"/>
          <w:sz w:val="22"/>
          <w:szCs w:val="22"/>
          <w:lang w:val="sv-SE"/>
        </w:rPr>
        <w:t>, Emmy</w:t>
      </w:r>
      <w:r w:rsidR="00CD3DAF" w:rsidRPr="00CF6D68">
        <w:rPr>
          <w:rFonts w:ascii="Arial" w:hAnsi="Arial" w:cs="Arial"/>
          <w:sz w:val="22"/>
          <w:szCs w:val="22"/>
          <w:lang w:val="sv-SE"/>
        </w:rPr>
        <w:t xml:space="preserve"> Larsen</w:t>
      </w:r>
      <w:r w:rsidRPr="00CF6D68">
        <w:rPr>
          <w:rFonts w:ascii="Arial" w:hAnsi="Arial" w:cs="Arial"/>
          <w:sz w:val="22"/>
          <w:szCs w:val="22"/>
          <w:lang w:val="sv-SE"/>
        </w:rPr>
        <w:t>, Ronja</w:t>
      </w:r>
      <w:r w:rsidR="00CD3DAF" w:rsidRPr="00CF6D68">
        <w:rPr>
          <w:rFonts w:ascii="Arial" w:hAnsi="Arial" w:cs="Arial"/>
          <w:sz w:val="22"/>
          <w:szCs w:val="22"/>
          <w:lang w:val="sv-SE"/>
        </w:rPr>
        <w:t xml:space="preserve"> Boketta</w:t>
      </w:r>
      <w:r w:rsidRPr="00CF6D68">
        <w:rPr>
          <w:rFonts w:ascii="Arial" w:hAnsi="Arial" w:cs="Arial"/>
          <w:sz w:val="22"/>
          <w:szCs w:val="22"/>
          <w:lang w:val="sv-SE"/>
        </w:rPr>
        <w:t>, Maja Ivarsson, Jessica</w:t>
      </w:r>
      <w:r w:rsidR="00CD3DAF" w:rsidRPr="00CF6D68">
        <w:rPr>
          <w:rFonts w:ascii="Arial" w:hAnsi="Arial" w:cs="Arial"/>
          <w:sz w:val="22"/>
          <w:szCs w:val="22"/>
          <w:lang w:val="sv-SE"/>
        </w:rPr>
        <w:t xml:space="preserve"> Bäck.</w:t>
      </w:r>
    </w:p>
    <w:p w14:paraId="44BF00EF" w14:textId="62600688" w:rsidR="006175C4" w:rsidRPr="00CF6D68" w:rsidRDefault="00753515" w:rsidP="00903645">
      <w:pPr>
        <w:pStyle w:val="Brdtext"/>
        <w:numPr>
          <w:ilvl w:val="0"/>
          <w:numId w:val="37"/>
        </w:numPr>
        <w:spacing w:before="11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sz w:val="22"/>
          <w:szCs w:val="22"/>
          <w:lang w:val="sv-SE"/>
        </w:rPr>
        <w:t>Ny ansvarig för kiosken är</w:t>
      </w:r>
      <w:r w:rsidR="006175C4" w:rsidRPr="00CF6D68">
        <w:rPr>
          <w:rFonts w:ascii="Arial" w:hAnsi="Arial" w:cs="Arial"/>
          <w:sz w:val="22"/>
          <w:szCs w:val="22"/>
          <w:lang w:val="sv-SE"/>
        </w:rPr>
        <w:t xml:space="preserve"> Pernilla Hallström</w:t>
      </w:r>
      <w:r w:rsidRPr="00CF6D68">
        <w:rPr>
          <w:rFonts w:ascii="Arial" w:hAnsi="Arial" w:cs="Arial"/>
          <w:sz w:val="22"/>
          <w:szCs w:val="22"/>
          <w:lang w:val="sv-SE"/>
        </w:rPr>
        <w:t>.</w:t>
      </w:r>
      <w:r w:rsidR="006175C4" w:rsidRPr="00CF6D68">
        <w:rPr>
          <w:rFonts w:ascii="Arial" w:hAnsi="Arial" w:cs="Arial"/>
          <w:sz w:val="22"/>
          <w:szCs w:val="22"/>
          <w:lang w:val="sv-SE"/>
        </w:rPr>
        <w:t xml:space="preserve"> Tävlingssektionen och kiosksektionen samarbetar. </w:t>
      </w:r>
      <w:r w:rsidR="006175C4" w:rsidRPr="00CF6D68">
        <w:rPr>
          <w:rFonts w:ascii="Arial" w:hAnsi="Arial" w:cs="Arial"/>
          <w:sz w:val="22"/>
          <w:szCs w:val="22"/>
          <w:lang w:val="sv-SE"/>
        </w:rPr>
        <w:br/>
      </w:r>
      <w:r w:rsidRPr="00CF6D68">
        <w:rPr>
          <w:rFonts w:ascii="Arial" w:hAnsi="Arial" w:cs="Arial"/>
          <w:sz w:val="22"/>
          <w:szCs w:val="22"/>
          <w:lang w:val="sv-SE"/>
        </w:rPr>
        <w:t>Sektionernas medlemmar ska p</w:t>
      </w:r>
      <w:r w:rsidR="006175C4" w:rsidRPr="00CF6D68">
        <w:rPr>
          <w:rFonts w:ascii="Arial" w:hAnsi="Arial" w:cs="Arial"/>
          <w:sz w:val="22"/>
          <w:szCs w:val="22"/>
          <w:lang w:val="sv-SE"/>
        </w:rPr>
        <w:t>resentera</w:t>
      </w:r>
      <w:r w:rsidRPr="00CF6D68">
        <w:rPr>
          <w:rFonts w:ascii="Arial" w:hAnsi="Arial" w:cs="Arial"/>
          <w:sz w:val="22"/>
          <w:szCs w:val="22"/>
          <w:lang w:val="sv-SE"/>
        </w:rPr>
        <w:t>s</w:t>
      </w:r>
      <w:r w:rsidR="006175C4" w:rsidRPr="00CF6D68">
        <w:rPr>
          <w:rFonts w:ascii="Arial" w:hAnsi="Arial" w:cs="Arial"/>
          <w:sz w:val="22"/>
          <w:szCs w:val="22"/>
          <w:lang w:val="sv-SE"/>
        </w:rPr>
        <w:t xml:space="preserve"> på hemsidan. </w:t>
      </w:r>
    </w:p>
    <w:p w14:paraId="6E93BC92" w14:textId="77777777" w:rsidR="006175C4" w:rsidRPr="00CF6D68" w:rsidRDefault="006175C4" w:rsidP="006175C4">
      <w:pPr>
        <w:pStyle w:val="Brdtext"/>
        <w:spacing w:before="11"/>
        <w:rPr>
          <w:rFonts w:ascii="Arial" w:hAnsi="Arial" w:cs="Arial"/>
          <w:sz w:val="22"/>
          <w:szCs w:val="22"/>
          <w:lang w:val="sv-SE"/>
        </w:rPr>
      </w:pPr>
    </w:p>
    <w:p w14:paraId="34B60E86" w14:textId="046EA0D4" w:rsidR="006175C4" w:rsidRPr="00CF6D68" w:rsidRDefault="00D31822" w:rsidP="00903645">
      <w:pPr>
        <w:pStyle w:val="Brdtext"/>
        <w:numPr>
          <w:ilvl w:val="0"/>
          <w:numId w:val="37"/>
        </w:numPr>
        <w:spacing w:before="11"/>
        <w:rPr>
          <w:rFonts w:ascii="Arial" w:hAnsi="Arial" w:cs="Arial"/>
          <w:sz w:val="22"/>
          <w:szCs w:val="22"/>
          <w:lang w:val="sv-SE"/>
        </w:rPr>
      </w:pPr>
      <w:r w:rsidRPr="00CF6D68">
        <w:rPr>
          <w:rFonts w:ascii="Arial" w:hAnsi="Arial" w:cs="Arial"/>
          <w:sz w:val="22"/>
          <w:szCs w:val="22"/>
          <w:lang w:val="sv-SE"/>
        </w:rPr>
        <w:t xml:space="preserve">De träningar som är aktuella på anläggningen för närvarande är dressyrträning för Nina Karlsson varannan torsdag, hopp-och markarbetsträning för </w:t>
      </w:r>
      <w:r w:rsidR="006175C4" w:rsidRPr="00CF6D68">
        <w:rPr>
          <w:rFonts w:ascii="Arial" w:hAnsi="Arial" w:cs="Arial"/>
          <w:sz w:val="22"/>
          <w:szCs w:val="22"/>
          <w:lang w:val="sv-SE"/>
        </w:rPr>
        <w:t>Malin</w:t>
      </w:r>
      <w:r w:rsidRPr="00CF6D68">
        <w:rPr>
          <w:rFonts w:ascii="Arial" w:hAnsi="Arial" w:cs="Arial"/>
          <w:sz w:val="22"/>
          <w:szCs w:val="22"/>
          <w:lang w:val="sv-SE"/>
        </w:rPr>
        <w:t xml:space="preserve"> Wiberg, </w:t>
      </w:r>
      <w:r w:rsidR="007C414A" w:rsidRPr="00CF6D68">
        <w:rPr>
          <w:rFonts w:ascii="Arial" w:hAnsi="Arial" w:cs="Arial"/>
          <w:sz w:val="22"/>
          <w:szCs w:val="22"/>
          <w:lang w:val="sv-SE"/>
        </w:rPr>
        <w:t>träning för Anna Andersson på lördagar och l</w:t>
      </w:r>
      <w:r w:rsidR="006175C4" w:rsidRPr="00CF6D68">
        <w:rPr>
          <w:rFonts w:ascii="Arial" w:hAnsi="Arial" w:cs="Arial"/>
          <w:sz w:val="22"/>
          <w:szCs w:val="22"/>
          <w:lang w:val="sv-SE"/>
        </w:rPr>
        <w:t>öshoppning en ggr/månaden</w:t>
      </w:r>
      <w:r w:rsidR="007C414A" w:rsidRPr="00CF6D68">
        <w:rPr>
          <w:rFonts w:ascii="Arial" w:hAnsi="Arial" w:cs="Arial"/>
          <w:sz w:val="22"/>
          <w:szCs w:val="22"/>
          <w:lang w:val="sv-SE"/>
        </w:rPr>
        <w:t>.</w:t>
      </w:r>
    </w:p>
    <w:p w14:paraId="2609CCF0" w14:textId="3EEC2DF7" w:rsidR="00403757" w:rsidRPr="00903645" w:rsidRDefault="007C414A" w:rsidP="00903645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903645">
        <w:rPr>
          <w:rFonts w:ascii="Arial" w:hAnsi="Arial" w:cs="Arial"/>
          <w:sz w:val="22"/>
          <w:szCs w:val="22"/>
          <w:lang w:val="sv-SE"/>
        </w:rPr>
        <w:t xml:space="preserve">Det </w:t>
      </w:r>
      <w:r w:rsidR="00614052" w:rsidRPr="00903645">
        <w:rPr>
          <w:rFonts w:ascii="Arial" w:hAnsi="Arial" w:cs="Arial"/>
          <w:sz w:val="22"/>
          <w:szCs w:val="22"/>
          <w:lang w:val="sv-SE"/>
        </w:rPr>
        <w:t>framkom önskemål om att påminna om p</w:t>
      </w:r>
      <w:r w:rsidR="006175C4" w:rsidRPr="00903645">
        <w:rPr>
          <w:rFonts w:ascii="Arial" w:hAnsi="Arial" w:cs="Arial"/>
          <w:sz w:val="22"/>
          <w:szCs w:val="22"/>
          <w:lang w:val="sv-SE"/>
        </w:rPr>
        <w:t>arkerings</w:t>
      </w:r>
      <w:r w:rsidR="00614052" w:rsidRPr="00903645">
        <w:rPr>
          <w:rFonts w:ascii="Arial" w:hAnsi="Arial" w:cs="Arial"/>
          <w:sz w:val="22"/>
          <w:szCs w:val="22"/>
          <w:lang w:val="sv-SE"/>
        </w:rPr>
        <w:t>anvisningarna på f</w:t>
      </w:r>
      <w:r w:rsidR="00903645">
        <w:rPr>
          <w:rFonts w:ascii="Arial" w:hAnsi="Arial" w:cs="Arial"/>
          <w:sz w:val="22"/>
          <w:szCs w:val="22"/>
          <w:lang w:val="sv-SE"/>
        </w:rPr>
        <w:t>a</w:t>
      </w:r>
      <w:r w:rsidR="00614052" w:rsidRPr="00903645">
        <w:rPr>
          <w:rFonts w:ascii="Arial" w:hAnsi="Arial" w:cs="Arial"/>
          <w:sz w:val="22"/>
          <w:szCs w:val="22"/>
          <w:lang w:val="sv-SE"/>
        </w:rPr>
        <w:t>cebook och hemsida, gärna med fastnålat</w:t>
      </w:r>
      <w:r w:rsidR="00403757" w:rsidRPr="00903645">
        <w:rPr>
          <w:rFonts w:ascii="Arial" w:hAnsi="Arial" w:cs="Arial"/>
          <w:sz w:val="22"/>
          <w:szCs w:val="22"/>
          <w:lang w:val="sv-SE"/>
        </w:rPr>
        <w:t xml:space="preserve"> </w:t>
      </w:r>
      <w:r w:rsidR="00614052" w:rsidRPr="00903645">
        <w:rPr>
          <w:rFonts w:ascii="Arial" w:hAnsi="Arial" w:cs="Arial"/>
          <w:sz w:val="22"/>
          <w:szCs w:val="22"/>
          <w:lang w:val="sv-SE"/>
        </w:rPr>
        <w:t xml:space="preserve">inlägg. </w:t>
      </w:r>
      <w:r w:rsidR="006175C4" w:rsidRPr="00903645">
        <w:rPr>
          <w:rFonts w:ascii="Arial" w:hAnsi="Arial" w:cs="Arial"/>
          <w:sz w:val="22"/>
          <w:szCs w:val="22"/>
          <w:lang w:val="sv-SE"/>
        </w:rPr>
        <w:t xml:space="preserve"> </w:t>
      </w:r>
      <w:r w:rsidR="006175C4" w:rsidRPr="00903645">
        <w:rPr>
          <w:rFonts w:ascii="Arial" w:hAnsi="Arial" w:cs="Arial"/>
          <w:sz w:val="22"/>
          <w:szCs w:val="22"/>
          <w:lang w:val="sv-SE"/>
        </w:rPr>
        <w:br/>
      </w:r>
    </w:p>
    <w:p w14:paraId="18747440" w14:textId="77777777" w:rsidR="00F14EDC" w:rsidRDefault="00403757" w:rsidP="00F14EDC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F14EDC">
        <w:rPr>
          <w:rFonts w:ascii="Arial" w:hAnsi="Arial" w:cs="Arial"/>
          <w:sz w:val="22"/>
          <w:szCs w:val="22"/>
          <w:lang w:val="sv-SE"/>
        </w:rPr>
        <w:t xml:space="preserve">Efter diskussion kunde mötet konstatera att det är tillåtet med hoppning i ridhuset onsdagar, fredagar och söndagar, </w:t>
      </w:r>
      <w:r w:rsidR="00D733E4" w:rsidRPr="00F14EDC">
        <w:rPr>
          <w:rFonts w:ascii="Arial" w:hAnsi="Arial" w:cs="Arial"/>
          <w:sz w:val="22"/>
          <w:szCs w:val="22"/>
          <w:lang w:val="sv-SE"/>
        </w:rPr>
        <w:t>enligt ordnings-och säkerhetsreglerna. Det är viktigt att alla känner till dessa regler</w:t>
      </w:r>
      <w:r w:rsidR="005F68D4" w:rsidRPr="00F14EDC">
        <w:rPr>
          <w:rFonts w:ascii="Arial" w:hAnsi="Arial" w:cs="Arial"/>
          <w:sz w:val="22"/>
          <w:szCs w:val="22"/>
          <w:lang w:val="sv-SE"/>
        </w:rPr>
        <w:t xml:space="preserve">. </w:t>
      </w:r>
      <w:r w:rsidR="006175C4" w:rsidRPr="00F14EDC">
        <w:rPr>
          <w:rFonts w:ascii="Arial" w:hAnsi="Arial" w:cs="Arial"/>
          <w:sz w:val="22"/>
          <w:szCs w:val="22"/>
          <w:lang w:val="sv-SE"/>
        </w:rPr>
        <w:t xml:space="preserve">Möjlighet att boka </w:t>
      </w:r>
      <w:r w:rsidR="005F68D4" w:rsidRPr="00F14EDC">
        <w:rPr>
          <w:rFonts w:ascii="Arial" w:hAnsi="Arial" w:cs="Arial"/>
          <w:sz w:val="22"/>
          <w:szCs w:val="22"/>
          <w:lang w:val="sv-SE"/>
        </w:rPr>
        <w:t xml:space="preserve">ridhuset </w:t>
      </w:r>
      <w:r w:rsidR="006175C4" w:rsidRPr="00F14EDC">
        <w:rPr>
          <w:rFonts w:ascii="Arial" w:hAnsi="Arial" w:cs="Arial"/>
          <w:sz w:val="22"/>
          <w:szCs w:val="22"/>
          <w:lang w:val="sv-SE"/>
        </w:rPr>
        <w:t xml:space="preserve">finns </w:t>
      </w:r>
      <w:r w:rsidR="005F68D4" w:rsidRPr="00F14EDC">
        <w:rPr>
          <w:rFonts w:ascii="Arial" w:hAnsi="Arial" w:cs="Arial"/>
          <w:sz w:val="22"/>
          <w:szCs w:val="22"/>
          <w:lang w:val="sv-SE"/>
        </w:rPr>
        <w:t xml:space="preserve">och </w:t>
      </w:r>
      <w:r w:rsidR="006175C4" w:rsidRPr="00F14EDC">
        <w:rPr>
          <w:rFonts w:ascii="Arial" w:hAnsi="Arial" w:cs="Arial"/>
          <w:sz w:val="22"/>
          <w:szCs w:val="22"/>
          <w:lang w:val="sv-SE"/>
        </w:rPr>
        <w:t xml:space="preserve">kostar 200 kr för medlemmar. </w:t>
      </w:r>
    </w:p>
    <w:p w14:paraId="4BBF0C0D" w14:textId="469C7060" w:rsidR="002122C2" w:rsidRPr="00F14EDC" w:rsidRDefault="005F68D4" w:rsidP="00F14EDC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F14EDC">
        <w:rPr>
          <w:rFonts w:ascii="Arial" w:hAnsi="Arial" w:cs="Arial"/>
          <w:sz w:val="22"/>
          <w:szCs w:val="22"/>
          <w:lang w:val="sv-SE"/>
        </w:rPr>
        <w:t>Det r</w:t>
      </w:r>
      <w:r w:rsidR="006175C4" w:rsidRPr="00F14EDC">
        <w:rPr>
          <w:rFonts w:ascii="Arial" w:hAnsi="Arial" w:cs="Arial"/>
          <w:sz w:val="22"/>
          <w:szCs w:val="22"/>
          <w:lang w:val="sv-SE"/>
        </w:rPr>
        <w:t xml:space="preserve">abatterade anläggningskortet har funnits i 1 år. </w:t>
      </w:r>
      <w:r w:rsidRPr="00F14EDC">
        <w:rPr>
          <w:rFonts w:ascii="Arial" w:hAnsi="Arial" w:cs="Arial"/>
          <w:sz w:val="22"/>
          <w:szCs w:val="22"/>
          <w:lang w:val="sv-SE"/>
        </w:rPr>
        <w:t xml:space="preserve">Styrelsen får i uppgift att utvärdera </w:t>
      </w:r>
      <w:r w:rsidR="00200175" w:rsidRPr="00F14EDC">
        <w:rPr>
          <w:rFonts w:ascii="Arial" w:hAnsi="Arial" w:cs="Arial"/>
          <w:sz w:val="22"/>
          <w:szCs w:val="22"/>
          <w:lang w:val="sv-SE"/>
        </w:rPr>
        <w:t xml:space="preserve">om det behövs större skillnader mellan medlem och icke-medlem. </w:t>
      </w:r>
      <w:r w:rsidR="001854B9" w:rsidRPr="00F14EDC">
        <w:rPr>
          <w:rFonts w:ascii="Arial" w:hAnsi="Arial" w:cs="Arial"/>
          <w:sz w:val="22"/>
          <w:szCs w:val="22"/>
          <w:lang w:val="sv-SE"/>
        </w:rPr>
        <w:t xml:space="preserve">Det efterfrågas också att sektionerna aviserar konkreta uppgifter som </w:t>
      </w:r>
      <w:r w:rsidR="008E2B0F" w:rsidRPr="00F14EDC">
        <w:rPr>
          <w:rFonts w:ascii="Arial" w:hAnsi="Arial" w:cs="Arial"/>
          <w:sz w:val="22"/>
          <w:szCs w:val="22"/>
          <w:lang w:val="sv-SE"/>
        </w:rPr>
        <w:t>medlemmarna</w:t>
      </w:r>
      <w:r w:rsidR="001854B9" w:rsidRPr="00F14EDC">
        <w:rPr>
          <w:rFonts w:ascii="Arial" w:hAnsi="Arial" w:cs="Arial"/>
          <w:sz w:val="22"/>
          <w:szCs w:val="22"/>
          <w:lang w:val="sv-SE"/>
        </w:rPr>
        <w:t xml:space="preserve"> </w:t>
      </w:r>
      <w:r w:rsidR="008E2B0F" w:rsidRPr="00F14EDC">
        <w:rPr>
          <w:rFonts w:ascii="Arial" w:hAnsi="Arial" w:cs="Arial"/>
          <w:sz w:val="22"/>
          <w:szCs w:val="22"/>
          <w:lang w:val="sv-SE"/>
        </w:rPr>
        <w:t xml:space="preserve">kan ta sig an för att hjälpa till. </w:t>
      </w:r>
      <w:r w:rsidR="006175C4" w:rsidRPr="00F14EDC">
        <w:rPr>
          <w:rFonts w:ascii="Arial" w:hAnsi="Arial" w:cs="Arial"/>
          <w:sz w:val="22"/>
          <w:szCs w:val="22"/>
          <w:lang w:val="sv-SE"/>
        </w:rPr>
        <w:t xml:space="preserve"> </w:t>
      </w:r>
      <w:r w:rsidR="006175C4" w:rsidRPr="00F14EDC">
        <w:rPr>
          <w:rFonts w:ascii="Arial" w:hAnsi="Arial" w:cs="Arial"/>
          <w:sz w:val="22"/>
          <w:szCs w:val="22"/>
          <w:lang w:val="sv-SE"/>
        </w:rPr>
        <w:br/>
      </w:r>
    </w:p>
    <w:p w14:paraId="19E7E016" w14:textId="77777777" w:rsidR="00955ED4" w:rsidRPr="00CF6D68" w:rsidRDefault="00955ED4" w:rsidP="00D86D1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14:paraId="54DF8D05" w14:textId="77777777" w:rsidR="00982562" w:rsidRPr="00CF6D68" w:rsidRDefault="00982562" w:rsidP="009825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§26.  Mötets avslutande</w:t>
      </w:r>
    </w:p>
    <w:p w14:paraId="5479D391" w14:textId="6EF8CBA5" w:rsidR="00C37E27" w:rsidRPr="00422E9B" w:rsidRDefault="005D7914" w:rsidP="00ED01DC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Helvetica"/>
          <w:color w:val="000000"/>
          <w:sz w:val="32"/>
          <w:szCs w:val="32"/>
          <w:lang w:val="sv-SE" w:eastAsia="sv-SE"/>
        </w:rPr>
      </w:pP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Ordförande avsluta</w:t>
      </w:r>
      <w:r w:rsidR="0016342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r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mötet och tacka</w:t>
      </w:r>
      <w:r w:rsidR="0016342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r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alla som </w:t>
      </w:r>
      <w:r w:rsidR="0016342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delta</w:t>
      </w:r>
      <w:r w:rsidR="00D1158E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git</w:t>
      </w:r>
      <w:r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 på mötet</w:t>
      </w:r>
      <w:r w:rsidR="00057AE9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. </w:t>
      </w:r>
      <w:r w:rsidR="00ED01DC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Jessica Bäck</w:t>
      </w:r>
      <w:r w:rsidR="003223D6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, </w:t>
      </w:r>
      <w:r w:rsidR="00ED01DC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som avgår ur styrelse</w:t>
      </w:r>
      <w:r w:rsidR="003223D6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n, </w:t>
      </w:r>
      <w:r w:rsidR="008B6A1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och Carina Waax som slutar som kioskansvarig t</w:t>
      </w:r>
      <w:r w:rsidR="00755254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a</w:t>
      </w:r>
      <w:r w:rsidR="008B6A1F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ckades med </w:t>
      </w:r>
      <w:r w:rsidR="003223D6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 xml:space="preserve">en blomma. </w:t>
      </w:r>
      <w:r w:rsidR="00057AE9" w:rsidRPr="00CF6D68">
        <w:rPr>
          <w:rFonts w:ascii="Arial" w:hAnsi="Arial" w:cs="Arial"/>
          <w:color w:val="000000"/>
          <w:sz w:val="22"/>
          <w:szCs w:val="22"/>
          <w:lang w:val="sv-SE" w:eastAsia="sv-SE"/>
        </w:rPr>
        <w:t>Särskilt tack och blomma fick anläggningssektionens Torbjörn S</w:t>
      </w:r>
      <w:r w:rsidR="00057AE9">
        <w:rPr>
          <w:color w:val="000000"/>
          <w:sz w:val="28"/>
          <w:szCs w:val="28"/>
          <w:lang w:val="sv-SE" w:eastAsia="sv-SE"/>
        </w:rPr>
        <w:t>trand</w:t>
      </w:r>
      <w:r w:rsidR="003223D6">
        <w:rPr>
          <w:color w:val="000000"/>
          <w:sz w:val="28"/>
          <w:szCs w:val="28"/>
          <w:lang w:val="sv-SE" w:eastAsia="sv-SE"/>
        </w:rPr>
        <w:t>.</w:t>
      </w:r>
    </w:p>
    <w:sectPr w:rsidR="00C37E27" w:rsidRPr="00422E9B" w:rsidSect="00380579">
      <w:headerReference w:type="default" r:id="rId11"/>
      <w:footerReference w:type="default" r:id="rId12"/>
      <w:pgSz w:w="12240" w:h="15840" w:code="1"/>
      <w:pgMar w:top="1554" w:right="107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E5E" w14:textId="77777777" w:rsidR="002E11F7" w:rsidRDefault="002E11F7">
      <w:r>
        <w:separator/>
      </w:r>
    </w:p>
  </w:endnote>
  <w:endnote w:type="continuationSeparator" w:id="0">
    <w:p w14:paraId="6DDE5D2B" w14:textId="77777777" w:rsidR="002E11F7" w:rsidRDefault="002E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3B1B" w14:textId="78BAC7F9" w:rsidR="00DE7B07" w:rsidRPr="00C60AC1" w:rsidRDefault="00DE7B07">
    <w:pPr>
      <w:pStyle w:val="Sidfot"/>
      <w:rPr>
        <w:lang w:val="sv-SE"/>
      </w:rPr>
    </w:pPr>
    <w:r>
      <w:rPr>
        <w:lang w:val="sv-S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02D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DATE \@ "M/d/yyyy" </w:instrText>
    </w:r>
    <w:r>
      <w:rPr>
        <w:rStyle w:val="Sidnummer"/>
      </w:rPr>
      <w:fldChar w:fldCharType="separate"/>
    </w:r>
    <w:r w:rsidR="004F46E4">
      <w:rPr>
        <w:rStyle w:val="Sidnummer"/>
        <w:noProof/>
      </w:rPr>
      <w:t>1/3/2024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FE24" w14:textId="77777777" w:rsidR="002E11F7" w:rsidRDefault="002E11F7">
      <w:r>
        <w:separator/>
      </w:r>
    </w:p>
  </w:footnote>
  <w:footnote w:type="continuationSeparator" w:id="0">
    <w:p w14:paraId="4A58F2C1" w14:textId="77777777" w:rsidR="002E11F7" w:rsidRDefault="002E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2FB" w14:textId="77777777" w:rsidR="00DE7B07" w:rsidRDefault="00DE7B07" w:rsidP="006E42CA">
    <w:pPr>
      <w:tabs>
        <w:tab w:val="right" w:pos="9360"/>
      </w:tabs>
      <w:rPr>
        <w:b/>
        <w:caps/>
        <w:lang w:val="sv-SE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2399AAE" wp14:editId="26F00A96">
          <wp:simplePos x="0" y="0"/>
          <wp:positionH relativeFrom="column">
            <wp:posOffset>20955</wp:posOffset>
          </wp:positionH>
          <wp:positionV relativeFrom="paragraph">
            <wp:posOffset>-278765</wp:posOffset>
          </wp:positionV>
          <wp:extent cx="933450" cy="933450"/>
          <wp:effectExtent l="0" t="0" r="0" b="0"/>
          <wp:wrapNone/>
          <wp:docPr id="3" name="Picture 0" descr="t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D7CDC" w14:textId="77777777" w:rsidR="00DE7B07" w:rsidRDefault="00DE7B07" w:rsidP="006E42CA">
    <w:pPr>
      <w:tabs>
        <w:tab w:val="right" w:pos="9360"/>
      </w:tabs>
      <w:rPr>
        <w:b/>
        <w:caps/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D2DC41" wp14:editId="7158998E">
              <wp:simplePos x="0" y="0"/>
              <wp:positionH relativeFrom="column">
                <wp:posOffset>-38100</wp:posOffset>
              </wp:positionH>
              <wp:positionV relativeFrom="paragraph">
                <wp:posOffset>156845</wp:posOffset>
              </wp:positionV>
              <wp:extent cx="5981700" cy="0"/>
              <wp:effectExtent l="9525" t="13970" r="952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2B4A3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"/>
          </w:pict>
        </mc:Fallback>
      </mc:AlternateContent>
    </w:r>
  </w:p>
  <w:p w14:paraId="757BF07D" w14:textId="3C8077D7" w:rsidR="00DE7B07" w:rsidRDefault="00DE7B07" w:rsidP="0041724D">
    <w:pPr>
      <w:tabs>
        <w:tab w:val="right" w:pos="9360"/>
      </w:tabs>
      <w:rPr>
        <w:lang w:val="sv-SE"/>
      </w:rPr>
    </w:pPr>
    <w:r>
      <w:rPr>
        <w:lang w:val="sv-SE"/>
      </w:rPr>
      <w:tab/>
      <w:t xml:space="preserve">Sammanträdesprotokoll </w:t>
    </w:r>
    <w:r w:rsidR="00816CB3">
      <w:rPr>
        <w:lang w:val="sv-SE"/>
      </w:rPr>
      <w:t>19</w:t>
    </w:r>
    <w:r w:rsidR="00800BAB">
      <w:rPr>
        <w:lang w:val="sv-SE"/>
      </w:rPr>
      <w:t xml:space="preserve"> </w:t>
    </w:r>
    <w:r>
      <w:rPr>
        <w:lang w:val="sv-SE"/>
      </w:rPr>
      <w:t>februari 20</w:t>
    </w:r>
    <w:r w:rsidR="00800BAB">
      <w:rPr>
        <w:lang w:val="sv-SE"/>
      </w:rPr>
      <w:t>2</w:t>
    </w:r>
    <w:r w:rsidR="00816CB3">
      <w:rPr>
        <w:lang w:val="sv-SE"/>
      </w:rPr>
      <w:t>3</w:t>
    </w:r>
  </w:p>
  <w:p w14:paraId="2EC5F32E" w14:textId="77777777" w:rsidR="00DE7B07" w:rsidRPr="0041724D" w:rsidRDefault="00DE7B07" w:rsidP="0041724D">
    <w:pPr>
      <w:tabs>
        <w:tab w:val="right" w:pos="9360"/>
      </w:tabs>
      <w:rPr>
        <w:b/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7C4A9" wp14:editId="18106CC6">
              <wp:simplePos x="0" y="0"/>
              <wp:positionH relativeFrom="column">
                <wp:posOffset>-38100</wp:posOffset>
              </wp:positionH>
              <wp:positionV relativeFrom="paragraph">
                <wp:posOffset>6350</wp:posOffset>
              </wp:positionV>
              <wp:extent cx="5981700" cy="0"/>
              <wp:effectExtent l="9525" t="6350" r="952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14D2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AEEF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44816"/>
    <w:multiLevelType w:val="hybridMultilevel"/>
    <w:tmpl w:val="688079E4"/>
    <w:lvl w:ilvl="0" w:tplc="AAA61D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F63A78"/>
    <w:multiLevelType w:val="hybridMultilevel"/>
    <w:tmpl w:val="876EF338"/>
    <w:lvl w:ilvl="0" w:tplc="041D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C023E5B"/>
    <w:multiLevelType w:val="hybridMultilevel"/>
    <w:tmpl w:val="AF10A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E2F"/>
    <w:multiLevelType w:val="hybridMultilevel"/>
    <w:tmpl w:val="46B02A8E"/>
    <w:lvl w:ilvl="0" w:tplc="AAA61D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D60BBD"/>
    <w:multiLevelType w:val="multilevel"/>
    <w:tmpl w:val="C734CC02"/>
    <w:lvl w:ilvl="0">
      <w:start w:val="1"/>
      <w:numFmt w:val="decimal"/>
      <w:lvlText w:val="§%1"/>
      <w:lvlJc w:val="left"/>
      <w:pPr>
        <w:tabs>
          <w:tab w:val="num" w:pos="720"/>
        </w:tabs>
        <w:ind w:left="360" w:hanging="360"/>
      </w:pPr>
      <w:rPr>
        <w:rFonts w:ascii="Century" w:hAnsi="Century" w:cs="Times New Roman" w:hint="default"/>
        <w:b w:val="0"/>
        <w:i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Century" w:hAnsi="Century" w:cs="Times New Roman" w:hint="default"/>
        <w:b w:val="0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sz w:val="24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1252CD6"/>
    <w:multiLevelType w:val="hybridMultilevel"/>
    <w:tmpl w:val="428A12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4C5A"/>
    <w:multiLevelType w:val="hybridMultilevel"/>
    <w:tmpl w:val="AA1CA80E"/>
    <w:lvl w:ilvl="0" w:tplc="67825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40F47"/>
    <w:multiLevelType w:val="hybridMultilevel"/>
    <w:tmpl w:val="CE74C2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24C17"/>
    <w:multiLevelType w:val="hybridMultilevel"/>
    <w:tmpl w:val="345E7FB6"/>
    <w:lvl w:ilvl="0" w:tplc="8F6499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493"/>
    <w:multiLevelType w:val="hybridMultilevel"/>
    <w:tmpl w:val="E746F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5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1589"/>
    <w:multiLevelType w:val="multilevel"/>
    <w:tmpl w:val="6338D77C"/>
    <w:styleLink w:val="StyleOutlinenumbered14ptBoldItalic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  <w:b/>
        <w:i/>
        <w:sz w:val="28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Century" w:hAnsi="Century" w:cs="Times New Roman"/>
        <w:bCs/>
        <w:iCs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61375C4"/>
    <w:multiLevelType w:val="hybridMultilevel"/>
    <w:tmpl w:val="7B8295BA"/>
    <w:lvl w:ilvl="0" w:tplc="AAA61D9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A47B8"/>
    <w:multiLevelType w:val="hybridMultilevel"/>
    <w:tmpl w:val="54606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A30F3"/>
    <w:multiLevelType w:val="hybridMultilevel"/>
    <w:tmpl w:val="242E82D8"/>
    <w:lvl w:ilvl="0" w:tplc="67825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2769423">
    <w:abstractNumId w:val="0"/>
  </w:num>
  <w:num w:numId="2" w16cid:durableId="1017315580">
    <w:abstractNumId w:val="0"/>
  </w:num>
  <w:num w:numId="3" w16cid:durableId="758647702">
    <w:abstractNumId w:val="0"/>
  </w:num>
  <w:num w:numId="4" w16cid:durableId="674117202">
    <w:abstractNumId w:val="0"/>
  </w:num>
  <w:num w:numId="5" w16cid:durableId="2103642926">
    <w:abstractNumId w:val="0"/>
  </w:num>
  <w:num w:numId="6" w16cid:durableId="383405292">
    <w:abstractNumId w:val="0"/>
  </w:num>
  <w:num w:numId="7" w16cid:durableId="1311327906">
    <w:abstractNumId w:val="0"/>
  </w:num>
  <w:num w:numId="8" w16cid:durableId="1212960972">
    <w:abstractNumId w:val="0"/>
  </w:num>
  <w:num w:numId="9" w16cid:durableId="406193345">
    <w:abstractNumId w:val="0"/>
  </w:num>
  <w:num w:numId="10" w16cid:durableId="1574008384">
    <w:abstractNumId w:val="0"/>
  </w:num>
  <w:num w:numId="11" w16cid:durableId="1274167604">
    <w:abstractNumId w:val="0"/>
  </w:num>
  <w:num w:numId="12" w16cid:durableId="1358236053">
    <w:abstractNumId w:val="0"/>
  </w:num>
  <w:num w:numId="13" w16cid:durableId="1574662000">
    <w:abstractNumId w:val="0"/>
  </w:num>
  <w:num w:numId="14" w16cid:durableId="793449241">
    <w:abstractNumId w:val="0"/>
  </w:num>
  <w:num w:numId="15" w16cid:durableId="293802845">
    <w:abstractNumId w:val="0"/>
  </w:num>
  <w:num w:numId="16" w16cid:durableId="667178394">
    <w:abstractNumId w:val="0"/>
  </w:num>
  <w:num w:numId="17" w16cid:durableId="381682805">
    <w:abstractNumId w:val="0"/>
  </w:num>
  <w:num w:numId="18" w16cid:durableId="124550552">
    <w:abstractNumId w:val="0"/>
  </w:num>
  <w:num w:numId="19" w16cid:durableId="1695115000">
    <w:abstractNumId w:val="0"/>
  </w:num>
  <w:num w:numId="20" w16cid:durableId="533352686">
    <w:abstractNumId w:val="0"/>
  </w:num>
  <w:num w:numId="21" w16cid:durableId="1604923988">
    <w:abstractNumId w:val="0"/>
  </w:num>
  <w:num w:numId="22" w16cid:durableId="729427597">
    <w:abstractNumId w:val="0"/>
  </w:num>
  <w:num w:numId="23" w16cid:durableId="1695958348">
    <w:abstractNumId w:val="0"/>
  </w:num>
  <w:num w:numId="24" w16cid:durableId="996306174">
    <w:abstractNumId w:val="0"/>
  </w:num>
  <w:num w:numId="25" w16cid:durableId="2089572289">
    <w:abstractNumId w:val="0"/>
  </w:num>
  <w:num w:numId="26" w16cid:durableId="259409577">
    <w:abstractNumId w:val="0"/>
  </w:num>
  <w:num w:numId="27" w16cid:durableId="1422528317">
    <w:abstractNumId w:val="0"/>
  </w:num>
  <w:num w:numId="28" w16cid:durableId="1425759173">
    <w:abstractNumId w:val="0"/>
  </w:num>
  <w:num w:numId="29" w16cid:durableId="1505316247">
    <w:abstractNumId w:val="0"/>
  </w:num>
  <w:num w:numId="30" w16cid:durableId="717509383">
    <w:abstractNumId w:val="0"/>
  </w:num>
  <w:num w:numId="31" w16cid:durableId="1009600769">
    <w:abstractNumId w:val="11"/>
  </w:num>
  <w:num w:numId="32" w16cid:durableId="466629634">
    <w:abstractNumId w:val="5"/>
  </w:num>
  <w:num w:numId="33" w16cid:durableId="348261558">
    <w:abstractNumId w:val="9"/>
  </w:num>
  <w:num w:numId="34" w16cid:durableId="278344217">
    <w:abstractNumId w:val="2"/>
  </w:num>
  <w:num w:numId="35" w16cid:durableId="533494625">
    <w:abstractNumId w:val="3"/>
  </w:num>
  <w:num w:numId="36" w16cid:durableId="980576246">
    <w:abstractNumId w:val="10"/>
  </w:num>
  <w:num w:numId="37" w16cid:durableId="1249532972">
    <w:abstractNumId w:val="6"/>
  </w:num>
  <w:num w:numId="38" w16cid:durableId="997686328">
    <w:abstractNumId w:val="13"/>
  </w:num>
  <w:num w:numId="39" w16cid:durableId="1186990314">
    <w:abstractNumId w:val="8"/>
  </w:num>
  <w:num w:numId="40" w16cid:durableId="411900593">
    <w:abstractNumId w:val="4"/>
  </w:num>
  <w:num w:numId="41" w16cid:durableId="1766264377">
    <w:abstractNumId w:val="1"/>
  </w:num>
  <w:num w:numId="42" w16cid:durableId="1841000620">
    <w:abstractNumId w:val="14"/>
  </w:num>
  <w:num w:numId="43" w16cid:durableId="1503348297">
    <w:abstractNumId w:val="7"/>
  </w:num>
  <w:num w:numId="44" w16cid:durableId="37034747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62"/>
    <w:rsid w:val="00000237"/>
    <w:rsid w:val="00004B32"/>
    <w:rsid w:val="000060F0"/>
    <w:rsid w:val="00013A43"/>
    <w:rsid w:val="00020F6E"/>
    <w:rsid w:val="000247CE"/>
    <w:rsid w:val="00024FC3"/>
    <w:rsid w:val="0003419F"/>
    <w:rsid w:val="00043F14"/>
    <w:rsid w:val="000459A0"/>
    <w:rsid w:val="000522F6"/>
    <w:rsid w:val="000544A1"/>
    <w:rsid w:val="00057AE9"/>
    <w:rsid w:val="00060BDE"/>
    <w:rsid w:val="000616AB"/>
    <w:rsid w:val="00064964"/>
    <w:rsid w:val="0006557E"/>
    <w:rsid w:val="00066B6C"/>
    <w:rsid w:val="000673BB"/>
    <w:rsid w:val="00076D7A"/>
    <w:rsid w:val="00085636"/>
    <w:rsid w:val="0008720C"/>
    <w:rsid w:val="000925A3"/>
    <w:rsid w:val="00093413"/>
    <w:rsid w:val="00093E09"/>
    <w:rsid w:val="00094B0F"/>
    <w:rsid w:val="000974D3"/>
    <w:rsid w:val="000976E2"/>
    <w:rsid w:val="000B1022"/>
    <w:rsid w:val="000B4BA6"/>
    <w:rsid w:val="000D0759"/>
    <w:rsid w:val="000D33EC"/>
    <w:rsid w:val="000D6C7A"/>
    <w:rsid w:val="000E21ED"/>
    <w:rsid w:val="000F105E"/>
    <w:rsid w:val="000F19EE"/>
    <w:rsid w:val="000F2495"/>
    <w:rsid w:val="000F5A23"/>
    <w:rsid w:val="00105556"/>
    <w:rsid w:val="00106C34"/>
    <w:rsid w:val="00110774"/>
    <w:rsid w:val="00114356"/>
    <w:rsid w:val="00114B0D"/>
    <w:rsid w:val="0011580B"/>
    <w:rsid w:val="001230E2"/>
    <w:rsid w:val="00124DA1"/>
    <w:rsid w:val="00127FFD"/>
    <w:rsid w:val="001314E8"/>
    <w:rsid w:val="00133C04"/>
    <w:rsid w:val="00145646"/>
    <w:rsid w:val="00147362"/>
    <w:rsid w:val="00151885"/>
    <w:rsid w:val="0015192A"/>
    <w:rsid w:val="00151BB7"/>
    <w:rsid w:val="00157E80"/>
    <w:rsid w:val="00161737"/>
    <w:rsid w:val="001628CB"/>
    <w:rsid w:val="00163424"/>
    <w:rsid w:val="001654EA"/>
    <w:rsid w:val="0016710B"/>
    <w:rsid w:val="0017312F"/>
    <w:rsid w:val="0017610E"/>
    <w:rsid w:val="00183F88"/>
    <w:rsid w:val="001854B9"/>
    <w:rsid w:val="00191A8F"/>
    <w:rsid w:val="00192BBC"/>
    <w:rsid w:val="00192EDC"/>
    <w:rsid w:val="00193B2C"/>
    <w:rsid w:val="00194090"/>
    <w:rsid w:val="00194B6F"/>
    <w:rsid w:val="001D0223"/>
    <w:rsid w:val="001D0E4D"/>
    <w:rsid w:val="001D1384"/>
    <w:rsid w:val="001D33D1"/>
    <w:rsid w:val="001E3B6A"/>
    <w:rsid w:val="001E52F2"/>
    <w:rsid w:val="001E6E40"/>
    <w:rsid w:val="001F485A"/>
    <w:rsid w:val="00200175"/>
    <w:rsid w:val="00200B8C"/>
    <w:rsid w:val="002039B8"/>
    <w:rsid w:val="0020502F"/>
    <w:rsid w:val="002122C2"/>
    <w:rsid w:val="002426CA"/>
    <w:rsid w:val="00242CDD"/>
    <w:rsid w:val="00256425"/>
    <w:rsid w:val="002564FC"/>
    <w:rsid w:val="00263D29"/>
    <w:rsid w:val="00267582"/>
    <w:rsid w:val="0027187C"/>
    <w:rsid w:val="00294016"/>
    <w:rsid w:val="00296825"/>
    <w:rsid w:val="002A08B6"/>
    <w:rsid w:val="002B01A0"/>
    <w:rsid w:val="002B5F0C"/>
    <w:rsid w:val="002C6E44"/>
    <w:rsid w:val="002D06D5"/>
    <w:rsid w:val="002D3983"/>
    <w:rsid w:val="002E08F7"/>
    <w:rsid w:val="002E11F7"/>
    <w:rsid w:val="002F2055"/>
    <w:rsid w:val="00305623"/>
    <w:rsid w:val="003118D9"/>
    <w:rsid w:val="003140B2"/>
    <w:rsid w:val="003223D6"/>
    <w:rsid w:val="0032390A"/>
    <w:rsid w:val="00327313"/>
    <w:rsid w:val="0033389E"/>
    <w:rsid w:val="003402AD"/>
    <w:rsid w:val="00343974"/>
    <w:rsid w:val="00351CC0"/>
    <w:rsid w:val="003537D7"/>
    <w:rsid w:val="00354434"/>
    <w:rsid w:val="00356FB4"/>
    <w:rsid w:val="003653DD"/>
    <w:rsid w:val="003718CD"/>
    <w:rsid w:val="00380579"/>
    <w:rsid w:val="00384FF6"/>
    <w:rsid w:val="003863C9"/>
    <w:rsid w:val="00387907"/>
    <w:rsid w:val="0039591C"/>
    <w:rsid w:val="00395F28"/>
    <w:rsid w:val="003A0393"/>
    <w:rsid w:val="003A31FE"/>
    <w:rsid w:val="003A785C"/>
    <w:rsid w:val="003B0C17"/>
    <w:rsid w:val="003B4540"/>
    <w:rsid w:val="003C04C2"/>
    <w:rsid w:val="003C2138"/>
    <w:rsid w:val="003C75BC"/>
    <w:rsid w:val="003D0254"/>
    <w:rsid w:val="003D2E3D"/>
    <w:rsid w:val="003E44A7"/>
    <w:rsid w:val="003E4FF5"/>
    <w:rsid w:val="003E7B89"/>
    <w:rsid w:val="003F7705"/>
    <w:rsid w:val="004027EC"/>
    <w:rsid w:val="00402909"/>
    <w:rsid w:val="004034C2"/>
    <w:rsid w:val="00403757"/>
    <w:rsid w:val="00405E92"/>
    <w:rsid w:val="00412981"/>
    <w:rsid w:val="0041724D"/>
    <w:rsid w:val="004228D8"/>
    <w:rsid w:val="00422E9B"/>
    <w:rsid w:val="00422FA9"/>
    <w:rsid w:val="0042375E"/>
    <w:rsid w:val="00423AD3"/>
    <w:rsid w:val="004255EC"/>
    <w:rsid w:val="004307AA"/>
    <w:rsid w:val="00442345"/>
    <w:rsid w:val="00443642"/>
    <w:rsid w:val="004460C7"/>
    <w:rsid w:val="00447CE4"/>
    <w:rsid w:val="00450207"/>
    <w:rsid w:val="00454972"/>
    <w:rsid w:val="00463075"/>
    <w:rsid w:val="00471D2B"/>
    <w:rsid w:val="00477EE8"/>
    <w:rsid w:val="0048082A"/>
    <w:rsid w:val="00480BB7"/>
    <w:rsid w:val="00486E2D"/>
    <w:rsid w:val="00490684"/>
    <w:rsid w:val="00491BF6"/>
    <w:rsid w:val="004922A4"/>
    <w:rsid w:val="00492AF9"/>
    <w:rsid w:val="00497C16"/>
    <w:rsid w:val="004A02E4"/>
    <w:rsid w:val="004A72CE"/>
    <w:rsid w:val="004B30E4"/>
    <w:rsid w:val="004B3200"/>
    <w:rsid w:val="004B39CF"/>
    <w:rsid w:val="004B6D69"/>
    <w:rsid w:val="004B7DD7"/>
    <w:rsid w:val="004C13A5"/>
    <w:rsid w:val="004C25C6"/>
    <w:rsid w:val="004D042F"/>
    <w:rsid w:val="004D640A"/>
    <w:rsid w:val="004D6D03"/>
    <w:rsid w:val="004E7345"/>
    <w:rsid w:val="004F1C43"/>
    <w:rsid w:val="004F1F5F"/>
    <w:rsid w:val="004F46E4"/>
    <w:rsid w:val="004F664A"/>
    <w:rsid w:val="0050276B"/>
    <w:rsid w:val="00505191"/>
    <w:rsid w:val="00506008"/>
    <w:rsid w:val="00514371"/>
    <w:rsid w:val="00516BF9"/>
    <w:rsid w:val="005219FD"/>
    <w:rsid w:val="005279A6"/>
    <w:rsid w:val="00532810"/>
    <w:rsid w:val="0053383B"/>
    <w:rsid w:val="00541F1A"/>
    <w:rsid w:val="0054669B"/>
    <w:rsid w:val="00547A21"/>
    <w:rsid w:val="005520EB"/>
    <w:rsid w:val="005608A8"/>
    <w:rsid w:val="00561D28"/>
    <w:rsid w:val="00561D77"/>
    <w:rsid w:val="0056264D"/>
    <w:rsid w:val="00563450"/>
    <w:rsid w:val="005666EA"/>
    <w:rsid w:val="00566985"/>
    <w:rsid w:val="0057310F"/>
    <w:rsid w:val="005765ED"/>
    <w:rsid w:val="00576A2E"/>
    <w:rsid w:val="00583F65"/>
    <w:rsid w:val="005940B9"/>
    <w:rsid w:val="005953F7"/>
    <w:rsid w:val="00595A08"/>
    <w:rsid w:val="0059658A"/>
    <w:rsid w:val="005B2404"/>
    <w:rsid w:val="005B7C2B"/>
    <w:rsid w:val="005C29FA"/>
    <w:rsid w:val="005C5181"/>
    <w:rsid w:val="005C528D"/>
    <w:rsid w:val="005D02DF"/>
    <w:rsid w:val="005D1BF4"/>
    <w:rsid w:val="005D30D1"/>
    <w:rsid w:val="005D7914"/>
    <w:rsid w:val="005E521A"/>
    <w:rsid w:val="005E7301"/>
    <w:rsid w:val="005F68D4"/>
    <w:rsid w:val="00600305"/>
    <w:rsid w:val="00602B4C"/>
    <w:rsid w:val="00606B6C"/>
    <w:rsid w:val="0061227B"/>
    <w:rsid w:val="00614052"/>
    <w:rsid w:val="006175C4"/>
    <w:rsid w:val="00617DE6"/>
    <w:rsid w:val="00622197"/>
    <w:rsid w:val="00622923"/>
    <w:rsid w:val="006313CA"/>
    <w:rsid w:val="006329CC"/>
    <w:rsid w:val="00634110"/>
    <w:rsid w:val="006408D9"/>
    <w:rsid w:val="006439BB"/>
    <w:rsid w:val="00645FA7"/>
    <w:rsid w:val="00646411"/>
    <w:rsid w:val="00652AE1"/>
    <w:rsid w:val="00656B71"/>
    <w:rsid w:val="006601D2"/>
    <w:rsid w:val="00663406"/>
    <w:rsid w:val="00664613"/>
    <w:rsid w:val="00673FC7"/>
    <w:rsid w:val="00676D7D"/>
    <w:rsid w:val="00677852"/>
    <w:rsid w:val="0068089D"/>
    <w:rsid w:val="00680BE0"/>
    <w:rsid w:val="006847DD"/>
    <w:rsid w:val="00686D2B"/>
    <w:rsid w:val="00687B23"/>
    <w:rsid w:val="00693CD9"/>
    <w:rsid w:val="006947F0"/>
    <w:rsid w:val="006A1A34"/>
    <w:rsid w:val="006B0FEB"/>
    <w:rsid w:val="006B27F5"/>
    <w:rsid w:val="006B3D36"/>
    <w:rsid w:val="006B449B"/>
    <w:rsid w:val="006B6627"/>
    <w:rsid w:val="006C05A6"/>
    <w:rsid w:val="006C594F"/>
    <w:rsid w:val="006C5D95"/>
    <w:rsid w:val="006D01FA"/>
    <w:rsid w:val="006D1356"/>
    <w:rsid w:val="006D3C5B"/>
    <w:rsid w:val="006E095B"/>
    <w:rsid w:val="006E1128"/>
    <w:rsid w:val="006E42CA"/>
    <w:rsid w:val="006E52AF"/>
    <w:rsid w:val="006E6912"/>
    <w:rsid w:val="006F0C29"/>
    <w:rsid w:val="006F7087"/>
    <w:rsid w:val="006F727E"/>
    <w:rsid w:val="007027D0"/>
    <w:rsid w:val="007029EE"/>
    <w:rsid w:val="007136B7"/>
    <w:rsid w:val="007158FF"/>
    <w:rsid w:val="007247A8"/>
    <w:rsid w:val="00730957"/>
    <w:rsid w:val="0073648D"/>
    <w:rsid w:val="00742664"/>
    <w:rsid w:val="00745614"/>
    <w:rsid w:val="00753515"/>
    <w:rsid w:val="00753C3E"/>
    <w:rsid w:val="00755254"/>
    <w:rsid w:val="00760EBD"/>
    <w:rsid w:val="007615F9"/>
    <w:rsid w:val="00764632"/>
    <w:rsid w:val="00767C23"/>
    <w:rsid w:val="00767E6B"/>
    <w:rsid w:val="0077099D"/>
    <w:rsid w:val="00772744"/>
    <w:rsid w:val="00773809"/>
    <w:rsid w:val="00776A44"/>
    <w:rsid w:val="007833C8"/>
    <w:rsid w:val="00786419"/>
    <w:rsid w:val="00786E8F"/>
    <w:rsid w:val="0079412C"/>
    <w:rsid w:val="007B2D8F"/>
    <w:rsid w:val="007B43F2"/>
    <w:rsid w:val="007B4A71"/>
    <w:rsid w:val="007B6362"/>
    <w:rsid w:val="007C414A"/>
    <w:rsid w:val="007D3431"/>
    <w:rsid w:val="007D5BA6"/>
    <w:rsid w:val="007E0230"/>
    <w:rsid w:val="007F0517"/>
    <w:rsid w:val="007F1DC5"/>
    <w:rsid w:val="007F2E1C"/>
    <w:rsid w:val="007F57F2"/>
    <w:rsid w:val="0080068D"/>
    <w:rsid w:val="00800BAB"/>
    <w:rsid w:val="00804E38"/>
    <w:rsid w:val="00810FAB"/>
    <w:rsid w:val="00811842"/>
    <w:rsid w:val="00813E72"/>
    <w:rsid w:val="008149ED"/>
    <w:rsid w:val="00816AA6"/>
    <w:rsid w:val="00816CB3"/>
    <w:rsid w:val="0082017F"/>
    <w:rsid w:val="008213DB"/>
    <w:rsid w:val="00823475"/>
    <w:rsid w:val="00823A80"/>
    <w:rsid w:val="00827CEE"/>
    <w:rsid w:val="00830100"/>
    <w:rsid w:val="00833109"/>
    <w:rsid w:val="00833D5D"/>
    <w:rsid w:val="00835106"/>
    <w:rsid w:val="008402C7"/>
    <w:rsid w:val="0085429A"/>
    <w:rsid w:val="008659F6"/>
    <w:rsid w:val="00870216"/>
    <w:rsid w:val="00873AA2"/>
    <w:rsid w:val="00881DBB"/>
    <w:rsid w:val="00884A38"/>
    <w:rsid w:val="00885197"/>
    <w:rsid w:val="008851B7"/>
    <w:rsid w:val="00894E03"/>
    <w:rsid w:val="008B6A1F"/>
    <w:rsid w:val="008C00AE"/>
    <w:rsid w:val="008C621D"/>
    <w:rsid w:val="008E2B0F"/>
    <w:rsid w:val="008E3864"/>
    <w:rsid w:val="008E61BE"/>
    <w:rsid w:val="008E7040"/>
    <w:rsid w:val="008E7B2E"/>
    <w:rsid w:val="008E7BB5"/>
    <w:rsid w:val="008F0C20"/>
    <w:rsid w:val="008F5D85"/>
    <w:rsid w:val="00903645"/>
    <w:rsid w:val="00904A1D"/>
    <w:rsid w:val="00907210"/>
    <w:rsid w:val="00907249"/>
    <w:rsid w:val="0090727C"/>
    <w:rsid w:val="00910EF9"/>
    <w:rsid w:val="009128C5"/>
    <w:rsid w:val="00921B61"/>
    <w:rsid w:val="009226B4"/>
    <w:rsid w:val="009230BD"/>
    <w:rsid w:val="009326B7"/>
    <w:rsid w:val="009347F6"/>
    <w:rsid w:val="009403E9"/>
    <w:rsid w:val="00942E5D"/>
    <w:rsid w:val="00945380"/>
    <w:rsid w:val="009550F6"/>
    <w:rsid w:val="00955ABE"/>
    <w:rsid w:val="00955ED4"/>
    <w:rsid w:val="009569F7"/>
    <w:rsid w:val="00962F3C"/>
    <w:rsid w:val="009648BF"/>
    <w:rsid w:val="009735EE"/>
    <w:rsid w:val="009746C7"/>
    <w:rsid w:val="00975230"/>
    <w:rsid w:val="00975599"/>
    <w:rsid w:val="00977014"/>
    <w:rsid w:val="009800B0"/>
    <w:rsid w:val="00980E49"/>
    <w:rsid w:val="00981EB9"/>
    <w:rsid w:val="00982562"/>
    <w:rsid w:val="0098388C"/>
    <w:rsid w:val="0098464A"/>
    <w:rsid w:val="00987E2D"/>
    <w:rsid w:val="00991CE5"/>
    <w:rsid w:val="009927C6"/>
    <w:rsid w:val="00992D15"/>
    <w:rsid w:val="00993246"/>
    <w:rsid w:val="00995128"/>
    <w:rsid w:val="009A393D"/>
    <w:rsid w:val="009A3DB1"/>
    <w:rsid w:val="009A6EF4"/>
    <w:rsid w:val="009C07F8"/>
    <w:rsid w:val="009C4BEE"/>
    <w:rsid w:val="009C755A"/>
    <w:rsid w:val="009C7C37"/>
    <w:rsid w:val="009D1FD2"/>
    <w:rsid w:val="009E05E1"/>
    <w:rsid w:val="009E120A"/>
    <w:rsid w:val="009E671B"/>
    <w:rsid w:val="009F0E90"/>
    <w:rsid w:val="009F53AB"/>
    <w:rsid w:val="00A004F9"/>
    <w:rsid w:val="00A0166D"/>
    <w:rsid w:val="00A101AC"/>
    <w:rsid w:val="00A14BCA"/>
    <w:rsid w:val="00A27BBD"/>
    <w:rsid w:val="00A45A0D"/>
    <w:rsid w:val="00A50F61"/>
    <w:rsid w:val="00A62F64"/>
    <w:rsid w:val="00A64490"/>
    <w:rsid w:val="00A65458"/>
    <w:rsid w:val="00A679DE"/>
    <w:rsid w:val="00A74356"/>
    <w:rsid w:val="00A74FD9"/>
    <w:rsid w:val="00A82BA1"/>
    <w:rsid w:val="00A874FA"/>
    <w:rsid w:val="00A918F4"/>
    <w:rsid w:val="00A91AED"/>
    <w:rsid w:val="00A91C4A"/>
    <w:rsid w:val="00A9238F"/>
    <w:rsid w:val="00A949F3"/>
    <w:rsid w:val="00A95B5F"/>
    <w:rsid w:val="00AC2ACA"/>
    <w:rsid w:val="00AC6BDA"/>
    <w:rsid w:val="00AD1718"/>
    <w:rsid w:val="00AD7BB8"/>
    <w:rsid w:val="00AE6268"/>
    <w:rsid w:val="00AE6396"/>
    <w:rsid w:val="00AE6B44"/>
    <w:rsid w:val="00AF59F8"/>
    <w:rsid w:val="00B017C3"/>
    <w:rsid w:val="00B0558F"/>
    <w:rsid w:val="00B13323"/>
    <w:rsid w:val="00B171BD"/>
    <w:rsid w:val="00B23D0D"/>
    <w:rsid w:val="00B24DFE"/>
    <w:rsid w:val="00B2730A"/>
    <w:rsid w:val="00B2762F"/>
    <w:rsid w:val="00B404C7"/>
    <w:rsid w:val="00B40CE2"/>
    <w:rsid w:val="00B42AB2"/>
    <w:rsid w:val="00B46CF8"/>
    <w:rsid w:val="00B50E70"/>
    <w:rsid w:val="00B60FA9"/>
    <w:rsid w:val="00B62E3A"/>
    <w:rsid w:val="00B71E81"/>
    <w:rsid w:val="00B73D69"/>
    <w:rsid w:val="00B76081"/>
    <w:rsid w:val="00B860FC"/>
    <w:rsid w:val="00B9216A"/>
    <w:rsid w:val="00B9301C"/>
    <w:rsid w:val="00B93229"/>
    <w:rsid w:val="00BA0874"/>
    <w:rsid w:val="00BB5D84"/>
    <w:rsid w:val="00BC4AEF"/>
    <w:rsid w:val="00BC4E71"/>
    <w:rsid w:val="00BC6194"/>
    <w:rsid w:val="00BD0249"/>
    <w:rsid w:val="00BD1EF8"/>
    <w:rsid w:val="00BD504E"/>
    <w:rsid w:val="00BD5B16"/>
    <w:rsid w:val="00BE3D94"/>
    <w:rsid w:val="00BE5F78"/>
    <w:rsid w:val="00BF480E"/>
    <w:rsid w:val="00C044F4"/>
    <w:rsid w:val="00C07890"/>
    <w:rsid w:val="00C07AA1"/>
    <w:rsid w:val="00C10E88"/>
    <w:rsid w:val="00C118D4"/>
    <w:rsid w:val="00C14F50"/>
    <w:rsid w:val="00C17F4F"/>
    <w:rsid w:val="00C200F9"/>
    <w:rsid w:val="00C2069D"/>
    <w:rsid w:val="00C31B46"/>
    <w:rsid w:val="00C37E27"/>
    <w:rsid w:val="00C439EB"/>
    <w:rsid w:val="00C449E0"/>
    <w:rsid w:val="00C47892"/>
    <w:rsid w:val="00C50C75"/>
    <w:rsid w:val="00C52CF0"/>
    <w:rsid w:val="00C534D4"/>
    <w:rsid w:val="00C535CC"/>
    <w:rsid w:val="00C53900"/>
    <w:rsid w:val="00C57205"/>
    <w:rsid w:val="00C60AC1"/>
    <w:rsid w:val="00C67405"/>
    <w:rsid w:val="00C70739"/>
    <w:rsid w:val="00C718AF"/>
    <w:rsid w:val="00C747C4"/>
    <w:rsid w:val="00C75B23"/>
    <w:rsid w:val="00C83266"/>
    <w:rsid w:val="00C86114"/>
    <w:rsid w:val="00C95400"/>
    <w:rsid w:val="00C9723C"/>
    <w:rsid w:val="00CA4043"/>
    <w:rsid w:val="00CC199F"/>
    <w:rsid w:val="00CC32CE"/>
    <w:rsid w:val="00CC6677"/>
    <w:rsid w:val="00CD2EFB"/>
    <w:rsid w:val="00CD32A4"/>
    <w:rsid w:val="00CD3DAF"/>
    <w:rsid w:val="00CD4223"/>
    <w:rsid w:val="00CD4382"/>
    <w:rsid w:val="00CD487C"/>
    <w:rsid w:val="00CE5820"/>
    <w:rsid w:val="00CE76A1"/>
    <w:rsid w:val="00CE795B"/>
    <w:rsid w:val="00CF6D68"/>
    <w:rsid w:val="00D01506"/>
    <w:rsid w:val="00D017B1"/>
    <w:rsid w:val="00D07CB6"/>
    <w:rsid w:val="00D1158E"/>
    <w:rsid w:val="00D148BB"/>
    <w:rsid w:val="00D15BE9"/>
    <w:rsid w:val="00D16FF7"/>
    <w:rsid w:val="00D30E7E"/>
    <w:rsid w:val="00D31822"/>
    <w:rsid w:val="00D34651"/>
    <w:rsid w:val="00D426DA"/>
    <w:rsid w:val="00D4276A"/>
    <w:rsid w:val="00D510E5"/>
    <w:rsid w:val="00D5578E"/>
    <w:rsid w:val="00D72778"/>
    <w:rsid w:val="00D733E4"/>
    <w:rsid w:val="00D82AC3"/>
    <w:rsid w:val="00D83A9A"/>
    <w:rsid w:val="00D86D13"/>
    <w:rsid w:val="00D9454A"/>
    <w:rsid w:val="00D96357"/>
    <w:rsid w:val="00DA3DB4"/>
    <w:rsid w:val="00DA5715"/>
    <w:rsid w:val="00DA7B7F"/>
    <w:rsid w:val="00DB29E7"/>
    <w:rsid w:val="00DC662A"/>
    <w:rsid w:val="00DD06C6"/>
    <w:rsid w:val="00DD0D83"/>
    <w:rsid w:val="00DD175B"/>
    <w:rsid w:val="00DD1F9A"/>
    <w:rsid w:val="00DD59AE"/>
    <w:rsid w:val="00DD6C4A"/>
    <w:rsid w:val="00DD7041"/>
    <w:rsid w:val="00DE1199"/>
    <w:rsid w:val="00DE32AF"/>
    <w:rsid w:val="00DE5C90"/>
    <w:rsid w:val="00DE7B07"/>
    <w:rsid w:val="00DF34F5"/>
    <w:rsid w:val="00DF53F8"/>
    <w:rsid w:val="00E030BB"/>
    <w:rsid w:val="00E0662D"/>
    <w:rsid w:val="00E15123"/>
    <w:rsid w:val="00E36EF0"/>
    <w:rsid w:val="00E40C16"/>
    <w:rsid w:val="00E41889"/>
    <w:rsid w:val="00E42C9A"/>
    <w:rsid w:val="00E47D00"/>
    <w:rsid w:val="00E529FC"/>
    <w:rsid w:val="00E60D88"/>
    <w:rsid w:val="00E743CE"/>
    <w:rsid w:val="00E761B7"/>
    <w:rsid w:val="00E80856"/>
    <w:rsid w:val="00E815F2"/>
    <w:rsid w:val="00E92954"/>
    <w:rsid w:val="00E96230"/>
    <w:rsid w:val="00EB5C21"/>
    <w:rsid w:val="00EB6ACB"/>
    <w:rsid w:val="00EC32FC"/>
    <w:rsid w:val="00ED01DC"/>
    <w:rsid w:val="00ED5FF4"/>
    <w:rsid w:val="00EE08D9"/>
    <w:rsid w:val="00EE60FD"/>
    <w:rsid w:val="00EE7C99"/>
    <w:rsid w:val="00EF2378"/>
    <w:rsid w:val="00EF2F6D"/>
    <w:rsid w:val="00EF7C7E"/>
    <w:rsid w:val="00F04327"/>
    <w:rsid w:val="00F05EA7"/>
    <w:rsid w:val="00F10641"/>
    <w:rsid w:val="00F14EDC"/>
    <w:rsid w:val="00F16177"/>
    <w:rsid w:val="00F2477D"/>
    <w:rsid w:val="00F37443"/>
    <w:rsid w:val="00F377A1"/>
    <w:rsid w:val="00F37840"/>
    <w:rsid w:val="00F41E1A"/>
    <w:rsid w:val="00F44D92"/>
    <w:rsid w:val="00F51738"/>
    <w:rsid w:val="00F524B3"/>
    <w:rsid w:val="00F53DD6"/>
    <w:rsid w:val="00F572AB"/>
    <w:rsid w:val="00F602D1"/>
    <w:rsid w:val="00F60475"/>
    <w:rsid w:val="00F63CAE"/>
    <w:rsid w:val="00F64AB6"/>
    <w:rsid w:val="00F92CE3"/>
    <w:rsid w:val="00FA21E2"/>
    <w:rsid w:val="00FB1A11"/>
    <w:rsid w:val="00FC051C"/>
    <w:rsid w:val="00FC78D1"/>
    <w:rsid w:val="00FD4C22"/>
    <w:rsid w:val="00FD4EBA"/>
    <w:rsid w:val="00FD650E"/>
    <w:rsid w:val="00FE3D2F"/>
    <w:rsid w:val="00FE608A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9CC404"/>
  <w14:defaultImageDpi w14:val="96"/>
  <w15:docId w15:val="{5FF6F6A8-0E99-4EDB-B133-52925E6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E5"/>
    <w:pPr>
      <w:spacing w:after="0" w:line="240" w:lineRule="auto"/>
    </w:pPr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7F5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7F5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3118D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3118D9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Sidhuvud">
    <w:name w:val="header"/>
    <w:basedOn w:val="Normal"/>
    <w:link w:val="SidhuvudChar"/>
    <w:uiPriority w:val="99"/>
    <w:rsid w:val="000341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3118D9"/>
    <w:rPr>
      <w:rFonts w:cs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03419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3118D9"/>
    <w:rPr>
      <w:rFonts w:cs="Times New Roman"/>
      <w:sz w:val="24"/>
      <w:szCs w:val="24"/>
      <w:lang w:val="en-US" w:eastAsia="en-US"/>
    </w:rPr>
  </w:style>
  <w:style w:type="paragraph" w:styleId="Brdtext">
    <w:name w:val="Body Text"/>
    <w:basedOn w:val="Normal"/>
    <w:link w:val="BrdtextChar"/>
    <w:uiPriority w:val="99"/>
    <w:rsid w:val="000341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3118D9"/>
    <w:rPr>
      <w:rFonts w:cs="Times New Roman"/>
      <w:sz w:val="24"/>
      <w:szCs w:val="24"/>
      <w:lang w:val="en-US" w:eastAsia="en-US"/>
    </w:rPr>
  </w:style>
  <w:style w:type="table" w:styleId="Tabellrutnt">
    <w:name w:val="Table Grid"/>
    <w:basedOn w:val="Normaltabell"/>
    <w:uiPriority w:val="99"/>
    <w:rsid w:val="006E42CA"/>
    <w:pPr>
      <w:spacing w:after="0" w:line="240" w:lineRule="auto"/>
    </w:pPr>
    <w:rPr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628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118D9"/>
    <w:rPr>
      <w:rFonts w:cs="Times New Roman"/>
      <w:sz w:val="2"/>
      <w:lang w:val="en-US" w:eastAsia="en-US"/>
    </w:rPr>
  </w:style>
  <w:style w:type="paragraph" w:styleId="Punktlista">
    <w:name w:val="List Bullet"/>
    <w:basedOn w:val="Normal"/>
    <w:autoRedefine/>
    <w:uiPriority w:val="99"/>
    <w:rsid w:val="00A14BCA"/>
    <w:pPr>
      <w:numPr>
        <w:numId w:val="2"/>
      </w:numPr>
    </w:pPr>
  </w:style>
  <w:style w:type="paragraph" w:styleId="Dokumentversikt">
    <w:name w:val="Document Map"/>
    <w:basedOn w:val="Normal"/>
    <w:link w:val="DokumentversiktChar"/>
    <w:uiPriority w:val="99"/>
    <w:semiHidden/>
    <w:rsid w:val="001107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118D9"/>
    <w:rPr>
      <w:rFonts w:cs="Times New Roman"/>
      <w:sz w:val="2"/>
      <w:lang w:val="en-US" w:eastAsia="en-US"/>
    </w:rPr>
  </w:style>
  <w:style w:type="character" w:styleId="Sidnummer">
    <w:name w:val="page number"/>
    <w:basedOn w:val="Standardstycketeckensnitt"/>
    <w:uiPriority w:val="99"/>
    <w:rsid w:val="00C60AC1"/>
    <w:rPr>
      <w:rFonts w:cs="Times New Roman"/>
    </w:rPr>
  </w:style>
  <w:style w:type="numbering" w:customStyle="1" w:styleId="StyleOutlinenumbered14ptBoldItalic">
    <w:name w:val="Style Outline numbered 14 pt Bold Italic"/>
    <w:pPr>
      <w:numPr>
        <w:numId w:val="31"/>
      </w:numPr>
    </w:pPr>
  </w:style>
  <w:style w:type="paragraph" w:styleId="Liststycke">
    <w:name w:val="List Paragraph"/>
    <w:basedOn w:val="Normal"/>
    <w:uiPriority w:val="34"/>
    <w:qFormat/>
    <w:rsid w:val="00C9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%20Lind&#233;n\Skrivbord\Tors&#229;s%20Ryttare2\TOR_Mallar\Styrelsem&#246;tes%20Protokoll%20Mall%20(20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8B51-8875-47FF-8F39-565B0AB4F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3E539-57AB-4534-80F1-5B1F62C6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56526-220F-4F60-BD4C-463DB4367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10241-A382-4D20-BD34-5F1A3D77F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 Protokoll Mall (2009).dotx</Template>
  <TotalTime>12</TotalTime>
  <Pages>4</Pages>
  <Words>742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Styrelsemötes Protokoll</vt:lpstr>
      <vt:lpstr>Styrelsemötes Protokoll</vt:lpstr>
    </vt:vector>
  </TitlesOfParts>
  <Company>IPD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Styrelsemötes Protokoll</dc:title>
  <dc:subject>Torsås Ryttare</dc:subject>
  <dc:creator>Elisabeth Lindén</dc:creator>
  <cp:lastModifiedBy>Stine Breum Appelquist</cp:lastModifiedBy>
  <cp:revision>8</cp:revision>
  <cp:lastPrinted>2009-12-10T08:39:00Z</cp:lastPrinted>
  <dcterms:created xsi:type="dcterms:W3CDTF">2023-02-20T07:53:00Z</dcterms:created>
  <dcterms:modified xsi:type="dcterms:W3CDTF">2024-01-03T19:05:00Z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