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5543" w14:textId="207E9ED5" w:rsidR="00C37E27" w:rsidRDefault="00C37E27" w:rsidP="006439BB">
      <w:pPr>
        <w:rPr>
          <w:b/>
          <w:i/>
          <w:sz w:val="28"/>
          <w:szCs w:val="28"/>
          <w:lang w:val="sv-SE"/>
        </w:rPr>
      </w:pPr>
      <w:r w:rsidRPr="0041724D">
        <w:rPr>
          <w:b/>
          <w:i/>
          <w:sz w:val="28"/>
          <w:szCs w:val="28"/>
          <w:lang w:val="sv-SE"/>
        </w:rPr>
        <w:t xml:space="preserve">Protokoll fört vid </w:t>
      </w:r>
      <w:r w:rsidR="00443642">
        <w:rPr>
          <w:b/>
          <w:i/>
          <w:sz w:val="28"/>
          <w:szCs w:val="28"/>
          <w:lang w:val="sv-SE"/>
        </w:rPr>
        <w:t>å</w:t>
      </w:r>
      <w:r>
        <w:rPr>
          <w:b/>
          <w:i/>
          <w:sz w:val="28"/>
          <w:szCs w:val="28"/>
          <w:lang w:val="sv-SE"/>
        </w:rPr>
        <w:t>rsmöte med</w:t>
      </w:r>
      <w:r w:rsidRPr="0041724D">
        <w:rPr>
          <w:b/>
          <w:i/>
          <w:sz w:val="28"/>
          <w:szCs w:val="28"/>
          <w:lang w:val="sv-SE"/>
        </w:rPr>
        <w:t xml:space="preserve"> Torsås</w:t>
      </w:r>
      <w:r w:rsidR="00057AE9">
        <w:rPr>
          <w:b/>
          <w:i/>
          <w:sz w:val="28"/>
          <w:szCs w:val="28"/>
          <w:lang w:val="sv-SE"/>
        </w:rPr>
        <w:t xml:space="preserve"> R</w:t>
      </w:r>
      <w:r w:rsidRPr="0041724D">
        <w:rPr>
          <w:b/>
          <w:i/>
          <w:sz w:val="28"/>
          <w:szCs w:val="28"/>
          <w:lang w:val="sv-SE"/>
        </w:rPr>
        <w:t>yttare</w:t>
      </w:r>
    </w:p>
    <w:p w14:paraId="7E706098" w14:textId="77777777" w:rsidR="00057AE9" w:rsidRPr="0041724D" w:rsidRDefault="00057AE9" w:rsidP="006439BB">
      <w:pPr>
        <w:rPr>
          <w:b/>
          <w:i/>
          <w:sz w:val="28"/>
          <w:szCs w:val="28"/>
          <w:lang w:val="sv-SE"/>
        </w:rPr>
      </w:pPr>
    </w:p>
    <w:tbl>
      <w:tblPr>
        <w:tblpPr w:leftFromText="141" w:rightFromText="141" w:horzAnchor="margin" w:tblpY="730"/>
        <w:tblW w:w="0" w:type="auto"/>
        <w:tblLook w:val="01E0" w:firstRow="1" w:lastRow="1" w:firstColumn="1" w:lastColumn="1" w:noHBand="0" w:noVBand="0"/>
      </w:tblPr>
      <w:tblGrid>
        <w:gridCol w:w="2528"/>
        <w:gridCol w:w="6838"/>
      </w:tblGrid>
      <w:tr w:rsidR="00C37E27" w:rsidRPr="006439BB" w14:paraId="2D1EB823" w14:textId="77777777" w:rsidTr="00ED5FF4">
        <w:tc>
          <w:tcPr>
            <w:tcW w:w="2628" w:type="dxa"/>
          </w:tcPr>
          <w:p w14:paraId="6568AF26" w14:textId="77777777" w:rsidR="00C37E27" w:rsidRPr="00ED5FF4" w:rsidRDefault="00C37E27" w:rsidP="00ED5FF4">
            <w:pPr>
              <w:rPr>
                <w:b/>
                <w:lang w:val="sv-SE"/>
              </w:rPr>
            </w:pPr>
            <w:r w:rsidRPr="00ED5FF4">
              <w:rPr>
                <w:b/>
                <w:lang w:val="sv-SE"/>
              </w:rPr>
              <w:t>Plats och tid</w:t>
            </w:r>
          </w:p>
        </w:tc>
        <w:tc>
          <w:tcPr>
            <w:tcW w:w="6930" w:type="dxa"/>
          </w:tcPr>
          <w:p w14:paraId="7C142D67" w14:textId="492C437C" w:rsidR="00C37E27" w:rsidRPr="00ED5FF4" w:rsidRDefault="00443642" w:rsidP="002D06D5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I k</w:t>
            </w:r>
            <w:r w:rsidR="00242CDD">
              <w:rPr>
                <w:b/>
                <w:lang w:val="sv-SE"/>
              </w:rPr>
              <w:t xml:space="preserve">lubbstugan </w:t>
            </w:r>
            <w:r w:rsidR="00057AE9">
              <w:rPr>
                <w:b/>
                <w:lang w:val="sv-SE"/>
              </w:rPr>
              <w:t xml:space="preserve">på anläggningen </w:t>
            </w:r>
            <w:r w:rsidR="00C37E27">
              <w:rPr>
                <w:b/>
                <w:lang w:val="sv-SE"/>
              </w:rPr>
              <w:t>20</w:t>
            </w:r>
            <w:r w:rsidR="00800BAB">
              <w:rPr>
                <w:b/>
                <w:lang w:val="sv-SE"/>
              </w:rPr>
              <w:t>2</w:t>
            </w:r>
            <w:r>
              <w:rPr>
                <w:b/>
                <w:lang w:val="sv-SE"/>
              </w:rPr>
              <w:t>2</w:t>
            </w:r>
            <w:r w:rsidR="00C37E27">
              <w:rPr>
                <w:b/>
                <w:lang w:val="sv-SE"/>
              </w:rPr>
              <w:t>-02-</w:t>
            </w:r>
            <w:r w:rsidR="002D06D5">
              <w:rPr>
                <w:b/>
                <w:lang w:val="sv-SE"/>
              </w:rPr>
              <w:t>2</w:t>
            </w:r>
            <w:r>
              <w:rPr>
                <w:b/>
                <w:lang w:val="sv-SE"/>
              </w:rPr>
              <w:t>0</w:t>
            </w:r>
          </w:p>
        </w:tc>
      </w:tr>
      <w:tr w:rsidR="00C37E27" w:rsidRPr="00B171BD" w14:paraId="75A14C88" w14:textId="77777777" w:rsidTr="00ED5FF4">
        <w:tc>
          <w:tcPr>
            <w:tcW w:w="2628" w:type="dxa"/>
          </w:tcPr>
          <w:p w14:paraId="0E8AE9F7" w14:textId="77777777" w:rsidR="00C37E27" w:rsidRPr="00ED5FF4" w:rsidRDefault="00C37E27" w:rsidP="00ED5FF4">
            <w:pPr>
              <w:rPr>
                <w:b/>
                <w:lang w:val="sv-SE"/>
              </w:rPr>
            </w:pPr>
            <w:r w:rsidRPr="00ED5FF4">
              <w:rPr>
                <w:b/>
                <w:lang w:val="sv-SE"/>
              </w:rPr>
              <w:t>Närvarande</w:t>
            </w:r>
          </w:p>
        </w:tc>
        <w:tc>
          <w:tcPr>
            <w:tcW w:w="6930" w:type="dxa"/>
          </w:tcPr>
          <w:p w14:paraId="023E54A4" w14:textId="77777777" w:rsidR="00C37E27" w:rsidRPr="00B171BD" w:rsidRDefault="004F1F5F" w:rsidP="003653DD">
            <w:pPr>
              <w:rPr>
                <w:i/>
                <w:lang w:val="nb-NO"/>
              </w:rPr>
            </w:pPr>
            <w:r>
              <w:rPr>
                <w:lang w:val="sv-SE"/>
              </w:rPr>
              <w:t>Se närvarolista</w:t>
            </w:r>
            <w:r w:rsidR="00C37E27" w:rsidRPr="009746C7">
              <w:rPr>
                <w:lang w:val="sv-SE"/>
              </w:rPr>
              <w:t xml:space="preserve"> </w:t>
            </w:r>
            <w:r w:rsidR="00800BAB">
              <w:rPr>
                <w:lang w:val="sv-SE"/>
              </w:rPr>
              <w:t>tillika röstlängd</w:t>
            </w:r>
          </w:p>
          <w:p w14:paraId="2C41DBFD" w14:textId="77777777" w:rsidR="00C37E27" w:rsidRPr="00B171BD" w:rsidRDefault="00B171BD" w:rsidP="003653DD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 xml:space="preserve"> </w:t>
            </w:r>
          </w:p>
        </w:tc>
      </w:tr>
      <w:tr w:rsidR="00C37E27" w:rsidRPr="00646411" w14:paraId="0BF294B3" w14:textId="77777777" w:rsidTr="00ED5FF4">
        <w:tc>
          <w:tcPr>
            <w:tcW w:w="2628" w:type="dxa"/>
          </w:tcPr>
          <w:p w14:paraId="4801E329" w14:textId="77777777" w:rsidR="00C37E27" w:rsidRPr="00ED5FF4" w:rsidRDefault="00C37E27" w:rsidP="00ED5FF4">
            <w:pPr>
              <w:rPr>
                <w:b/>
                <w:lang w:val="sv-SE"/>
              </w:rPr>
            </w:pPr>
            <w:r w:rsidRPr="00ED5FF4">
              <w:rPr>
                <w:b/>
                <w:lang w:val="sv-SE"/>
              </w:rPr>
              <w:t>Utses att justera</w:t>
            </w:r>
          </w:p>
        </w:tc>
        <w:tc>
          <w:tcPr>
            <w:tcW w:w="6930" w:type="dxa"/>
          </w:tcPr>
          <w:p w14:paraId="17225F90" w14:textId="7124B852" w:rsidR="00DD1F9A" w:rsidRDefault="00443642" w:rsidP="00DD1F9A">
            <w:r>
              <w:t>Anna Myrén, Sarah Ejermark</w:t>
            </w:r>
          </w:p>
          <w:p w14:paraId="0B746926" w14:textId="1CB8CB2A" w:rsidR="00C37E27" w:rsidRPr="00ED5FF4" w:rsidRDefault="00C37E27" w:rsidP="00ED5FF4">
            <w:pPr>
              <w:rPr>
                <w:lang w:val="sv-SE"/>
              </w:rPr>
            </w:pPr>
          </w:p>
        </w:tc>
      </w:tr>
      <w:tr w:rsidR="00C37E27" w:rsidRPr="006D3C5B" w14:paraId="31B9BB31" w14:textId="77777777" w:rsidTr="00ED5FF4">
        <w:tc>
          <w:tcPr>
            <w:tcW w:w="2628" w:type="dxa"/>
          </w:tcPr>
          <w:p w14:paraId="743F4BD9" w14:textId="114B2247" w:rsidR="00C37E27" w:rsidRPr="00ED5FF4" w:rsidRDefault="00C37E27" w:rsidP="00ED5FF4">
            <w:pPr>
              <w:rPr>
                <w:b/>
                <w:lang w:val="sv-SE"/>
              </w:rPr>
            </w:pPr>
          </w:p>
        </w:tc>
        <w:tc>
          <w:tcPr>
            <w:tcW w:w="6930" w:type="dxa"/>
          </w:tcPr>
          <w:p w14:paraId="3B4DC635" w14:textId="5838ACD4" w:rsidR="00C37E27" w:rsidRPr="00ED5FF4" w:rsidRDefault="00C37E27" w:rsidP="002D06D5">
            <w:pPr>
              <w:rPr>
                <w:b/>
                <w:lang w:val="sv-SE"/>
              </w:rPr>
            </w:pPr>
          </w:p>
        </w:tc>
      </w:tr>
      <w:tr w:rsidR="00C37E27" w:rsidRPr="006D3C5B" w14:paraId="72895EBE" w14:textId="77777777" w:rsidTr="00ED5FF4">
        <w:tc>
          <w:tcPr>
            <w:tcW w:w="2628" w:type="dxa"/>
          </w:tcPr>
          <w:p w14:paraId="3D4F1BC5" w14:textId="77777777" w:rsidR="00C37E27" w:rsidRPr="00ED5FF4" w:rsidRDefault="00C37E27" w:rsidP="00ED5FF4">
            <w:pPr>
              <w:rPr>
                <w:lang w:val="sv-SE"/>
              </w:rPr>
            </w:pPr>
          </w:p>
        </w:tc>
        <w:tc>
          <w:tcPr>
            <w:tcW w:w="6930" w:type="dxa"/>
          </w:tcPr>
          <w:p w14:paraId="1EE92DA9" w14:textId="77777777" w:rsidR="00C37E27" w:rsidRPr="00ED5FF4" w:rsidRDefault="00C37E27" w:rsidP="00ED5FF4">
            <w:pPr>
              <w:rPr>
                <w:lang w:val="sv-SE"/>
              </w:rPr>
            </w:pPr>
          </w:p>
        </w:tc>
      </w:tr>
      <w:tr w:rsidR="00C37E27" w:rsidRPr="00800BAB" w14:paraId="266B3A6D" w14:textId="77777777" w:rsidTr="00ED5FF4">
        <w:tc>
          <w:tcPr>
            <w:tcW w:w="2628" w:type="dxa"/>
          </w:tcPr>
          <w:p w14:paraId="1B04A1A0" w14:textId="77777777" w:rsidR="00C37E27" w:rsidRDefault="00C37E27" w:rsidP="00ED5FF4">
            <w:pPr>
              <w:rPr>
                <w:b/>
                <w:lang w:val="sv-SE"/>
              </w:rPr>
            </w:pPr>
            <w:r w:rsidRPr="00ED5FF4">
              <w:rPr>
                <w:b/>
                <w:lang w:val="sv-SE"/>
              </w:rPr>
              <w:t>Underskrifter</w:t>
            </w:r>
          </w:p>
          <w:p w14:paraId="1BB941AE" w14:textId="77777777" w:rsidR="00C37E27" w:rsidRPr="00ED5FF4" w:rsidRDefault="00C37E27" w:rsidP="00ED5FF4">
            <w:pPr>
              <w:rPr>
                <w:b/>
                <w:lang w:val="sv-SE"/>
              </w:rPr>
            </w:pPr>
          </w:p>
        </w:tc>
        <w:tc>
          <w:tcPr>
            <w:tcW w:w="6930" w:type="dxa"/>
          </w:tcPr>
          <w:p w14:paraId="2D197FC9" w14:textId="77777777" w:rsidR="00C37E27" w:rsidRPr="00ED5FF4" w:rsidRDefault="00C37E27" w:rsidP="00ED5FF4">
            <w:pPr>
              <w:rPr>
                <w:b/>
                <w:lang w:val="sv-SE"/>
              </w:rPr>
            </w:pPr>
          </w:p>
          <w:p w14:paraId="4648181D" w14:textId="77777777" w:rsidR="00C37E27" w:rsidRDefault="00C37E27" w:rsidP="00ED5FF4">
            <w:pPr>
              <w:rPr>
                <w:b/>
                <w:lang w:val="sv-SE"/>
              </w:rPr>
            </w:pPr>
          </w:p>
          <w:p w14:paraId="56D1DF0F" w14:textId="77777777" w:rsidR="00C37E27" w:rsidRPr="00ED5FF4" w:rsidRDefault="00C37E27" w:rsidP="00ED5FF4">
            <w:pPr>
              <w:rPr>
                <w:b/>
                <w:lang w:val="sv-SE"/>
              </w:rPr>
            </w:pPr>
            <w:r w:rsidRPr="00ED5FF4">
              <w:rPr>
                <w:b/>
                <w:lang w:val="sv-SE"/>
              </w:rPr>
              <w:t>Sekreterare______________________________________</w:t>
            </w:r>
          </w:p>
          <w:p w14:paraId="4C672A13" w14:textId="729D829A" w:rsidR="00C37E27" w:rsidRDefault="00C37E27" w:rsidP="00ED5FF4">
            <w:pPr>
              <w:rPr>
                <w:lang w:val="sv-SE"/>
              </w:rPr>
            </w:pPr>
            <w:r w:rsidRPr="00ED5FF4">
              <w:rPr>
                <w:b/>
                <w:lang w:val="sv-SE"/>
              </w:rPr>
              <w:tab/>
            </w:r>
            <w:r w:rsidRPr="00ED5FF4">
              <w:rPr>
                <w:b/>
                <w:lang w:val="sv-SE"/>
              </w:rPr>
              <w:tab/>
            </w:r>
            <w:r w:rsidR="00800BAB">
              <w:rPr>
                <w:lang w:val="sv-SE"/>
              </w:rPr>
              <w:t>Stine Breum-Appelqvist</w:t>
            </w:r>
          </w:p>
          <w:p w14:paraId="2CC5FCC3" w14:textId="77777777" w:rsidR="00C37E27" w:rsidRPr="003653DD" w:rsidRDefault="00C37E27" w:rsidP="00ED5FF4">
            <w:pPr>
              <w:rPr>
                <w:i/>
                <w:lang w:val="sv-SE"/>
              </w:rPr>
            </w:pPr>
          </w:p>
          <w:p w14:paraId="427E80DC" w14:textId="77777777" w:rsidR="00C37E27" w:rsidRPr="00ED5FF4" w:rsidRDefault="00C37E27" w:rsidP="00ED5FF4">
            <w:pPr>
              <w:rPr>
                <w:b/>
                <w:lang w:val="sv-SE"/>
              </w:rPr>
            </w:pPr>
            <w:r w:rsidRPr="00ED5FF4">
              <w:rPr>
                <w:b/>
                <w:lang w:val="sv-SE"/>
              </w:rPr>
              <w:t>Ordförande______________________________________</w:t>
            </w:r>
          </w:p>
          <w:p w14:paraId="0A223E5C" w14:textId="2F1EE779" w:rsidR="00C37E27" w:rsidRPr="00242CDD" w:rsidRDefault="00C37E27" w:rsidP="00ED5FF4">
            <w:pPr>
              <w:rPr>
                <w:lang w:val="sv-SE"/>
              </w:rPr>
            </w:pPr>
            <w:r w:rsidRPr="00ED5FF4">
              <w:rPr>
                <w:b/>
                <w:lang w:val="sv-SE"/>
              </w:rPr>
              <w:tab/>
            </w:r>
            <w:r w:rsidRPr="00ED5FF4">
              <w:rPr>
                <w:b/>
                <w:lang w:val="sv-SE"/>
              </w:rPr>
              <w:tab/>
            </w:r>
            <w:r w:rsidR="00443642">
              <w:rPr>
                <w:lang w:val="sv-SE"/>
              </w:rPr>
              <w:t>Jessica Bäck</w:t>
            </w:r>
          </w:p>
          <w:p w14:paraId="5EBEF901" w14:textId="77777777" w:rsidR="00C37E27" w:rsidRPr="003653DD" w:rsidRDefault="00C37E27" w:rsidP="00ED5FF4">
            <w:pPr>
              <w:rPr>
                <w:lang w:val="sv-SE"/>
              </w:rPr>
            </w:pPr>
          </w:p>
          <w:p w14:paraId="5F63944C" w14:textId="77777777" w:rsidR="00C37E27" w:rsidRDefault="00C37E27" w:rsidP="00ED5FF4">
            <w:pPr>
              <w:rPr>
                <w:b/>
                <w:lang w:val="sv-SE"/>
              </w:rPr>
            </w:pPr>
            <w:r w:rsidRPr="00ED5FF4">
              <w:rPr>
                <w:b/>
                <w:lang w:val="sv-SE"/>
              </w:rPr>
              <w:t>Justerande_______________________________________</w:t>
            </w:r>
          </w:p>
          <w:p w14:paraId="0A3D07E5" w14:textId="08FB50B9" w:rsidR="00C37E27" w:rsidRDefault="00C37E27" w:rsidP="00ED5FF4">
            <w:pPr>
              <w:rPr>
                <w:lang w:val="sv-SE"/>
              </w:rPr>
            </w:pPr>
            <w:r>
              <w:rPr>
                <w:b/>
                <w:lang w:val="sv-SE"/>
              </w:rPr>
              <w:t xml:space="preserve">                      </w:t>
            </w:r>
            <w:r w:rsidR="00242CDD">
              <w:rPr>
                <w:lang w:val="sv-SE"/>
              </w:rPr>
              <w:t xml:space="preserve"> </w:t>
            </w:r>
            <w:r w:rsidR="00443642">
              <w:rPr>
                <w:lang w:val="sv-SE"/>
              </w:rPr>
              <w:t>Anna Myrén</w:t>
            </w:r>
          </w:p>
          <w:p w14:paraId="62649F53" w14:textId="77777777" w:rsidR="009800B0" w:rsidRDefault="009800B0" w:rsidP="00ED5FF4">
            <w:pPr>
              <w:rPr>
                <w:lang w:val="sv-SE"/>
              </w:rPr>
            </w:pPr>
          </w:p>
          <w:p w14:paraId="494129C3" w14:textId="77777777" w:rsidR="009800B0" w:rsidRDefault="009800B0" w:rsidP="009800B0">
            <w:pPr>
              <w:rPr>
                <w:b/>
                <w:lang w:val="sv-SE"/>
              </w:rPr>
            </w:pPr>
            <w:r w:rsidRPr="00ED5FF4">
              <w:rPr>
                <w:b/>
                <w:lang w:val="sv-SE"/>
              </w:rPr>
              <w:t>Justerande_______________________________________</w:t>
            </w:r>
          </w:p>
          <w:p w14:paraId="71A01C51" w14:textId="76CFB1D6" w:rsidR="00C37E27" w:rsidRPr="004B7DD7" w:rsidRDefault="00443642" w:rsidP="00491BF6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                       Sarah Ejermark</w:t>
            </w:r>
          </w:p>
        </w:tc>
      </w:tr>
      <w:tr w:rsidR="00C37E27" w:rsidRPr="00800BAB" w14:paraId="33D1C275" w14:textId="77777777" w:rsidTr="00ED5FF4">
        <w:tc>
          <w:tcPr>
            <w:tcW w:w="2628" w:type="dxa"/>
          </w:tcPr>
          <w:p w14:paraId="7AAD29C2" w14:textId="77777777" w:rsidR="00C37E27" w:rsidRPr="00ED5FF4" w:rsidRDefault="00C37E27" w:rsidP="00ED5FF4">
            <w:pPr>
              <w:rPr>
                <w:lang w:val="sv-SE"/>
              </w:rPr>
            </w:pPr>
          </w:p>
        </w:tc>
        <w:tc>
          <w:tcPr>
            <w:tcW w:w="6930" w:type="dxa"/>
          </w:tcPr>
          <w:p w14:paraId="6027E03A" w14:textId="77777777" w:rsidR="00C37E27" w:rsidRDefault="00C37E27" w:rsidP="00ED5FF4">
            <w:pPr>
              <w:rPr>
                <w:lang w:val="sv-SE"/>
              </w:rPr>
            </w:pPr>
            <w:r w:rsidRPr="00ED5FF4">
              <w:rPr>
                <w:lang w:val="sv-SE"/>
              </w:rPr>
              <w:tab/>
            </w:r>
            <w:r w:rsidRPr="00ED5FF4">
              <w:rPr>
                <w:lang w:val="sv-SE"/>
              </w:rPr>
              <w:tab/>
            </w:r>
          </w:p>
          <w:p w14:paraId="74D1E882" w14:textId="77777777" w:rsidR="00C37E27" w:rsidRPr="00ED5FF4" w:rsidRDefault="00C37E27" w:rsidP="00ED5FF4">
            <w:pPr>
              <w:rPr>
                <w:i/>
                <w:lang w:val="sv-SE"/>
              </w:rPr>
            </w:pPr>
          </w:p>
        </w:tc>
      </w:tr>
    </w:tbl>
    <w:p w14:paraId="7963CE1C" w14:textId="77777777" w:rsidR="00C37E27" w:rsidRPr="006439BB" w:rsidRDefault="003C75BC" w:rsidP="006439B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63BF6" wp14:editId="4A2747D9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981700" cy="0"/>
                <wp:effectExtent l="9525" t="5080" r="9525" b="1397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C9F4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7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BtsAEAAEgDAAAOAAAAZHJzL2Uyb0RvYy54bWysU8Fu2zAMvQ/YPwi6L3YCZGuNOD2k7S7d&#10;FqDdBzCSbAuVRYFU4uTvJ6lJVmy3YT4Ikkg+vfdIr+6OoxMHQ2zRt3I+q6UwXqG2vm/lz5fHTz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"/>
            </w:pict>
          </mc:Fallback>
        </mc:AlternateContent>
      </w:r>
    </w:p>
    <w:p w14:paraId="04E6F2CC" w14:textId="3C0B0272" w:rsidR="00C37E27" w:rsidRPr="0041724D" w:rsidRDefault="00C37E27" w:rsidP="00443642">
      <w:pPr>
        <w:jc w:val="right"/>
        <w:rPr>
          <w:b/>
          <w:i/>
          <w:lang w:val="sv-SE"/>
        </w:rPr>
      </w:pPr>
      <w:r w:rsidRPr="0041724D">
        <w:rPr>
          <w:b/>
          <w:i/>
          <w:lang w:val="sv-SE"/>
        </w:rPr>
        <w:t>Protokollet är justerat. Justeringen har tillkännagivits genom Torsås</w:t>
      </w:r>
      <w:r w:rsidR="00443642">
        <w:rPr>
          <w:b/>
          <w:i/>
          <w:lang w:val="sv-SE"/>
        </w:rPr>
        <w:t xml:space="preserve"> r</w:t>
      </w:r>
      <w:r w:rsidRPr="0041724D">
        <w:rPr>
          <w:b/>
          <w:i/>
          <w:lang w:val="sv-SE"/>
        </w:rPr>
        <w:t xml:space="preserve">yttares hemsida </w:t>
      </w:r>
    </w:p>
    <w:p w14:paraId="2AFD41DF" w14:textId="77777777" w:rsidR="00C37E27" w:rsidRPr="006439BB" w:rsidRDefault="00C37E27" w:rsidP="006439BB">
      <w:pPr>
        <w:rPr>
          <w:lang w:val="sv-SE"/>
        </w:rPr>
      </w:pPr>
    </w:p>
    <w:p w14:paraId="50D4BF9C" w14:textId="77777777" w:rsidR="00C37E27" w:rsidRPr="006439BB" w:rsidRDefault="00C37E27" w:rsidP="006439BB">
      <w:pPr>
        <w:rPr>
          <w:lang w:val="sv-SE"/>
        </w:rPr>
      </w:pPr>
    </w:p>
    <w:p w14:paraId="0CC794F9" w14:textId="77777777" w:rsidR="00C37E27" w:rsidRPr="006439BB" w:rsidRDefault="003C75BC" w:rsidP="006439B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C36DB" wp14:editId="69D16665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981700" cy="0"/>
                <wp:effectExtent l="9525" t="10160" r="9525" b="889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FF451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7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BtsAEAAEgDAAAOAAAAZHJzL2Uyb0RvYy54bWysU8Fu2zAMvQ/YPwi6L3YCZGuNOD2k7S7d&#10;FqDdBzCSbAuVRYFU4uTvJ6lJVmy3YT4Ikkg+vfdIr+6OoxMHQ2zRt3I+q6UwXqG2vm/lz5fHTz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"/>
            </w:pict>
          </mc:Fallback>
        </mc:AlternateContent>
      </w:r>
    </w:p>
    <w:p w14:paraId="5FAACB01" w14:textId="5F0B2EC5" w:rsidR="00C37E27" w:rsidRPr="006439BB" w:rsidRDefault="00491BF6" w:rsidP="006439BB">
      <w:pPr>
        <w:rPr>
          <w:lang w:val="sv-SE"/>
        </w:rPr>
      </w:pPr>
      <w:r>
        <w:rPr>
          <w:lang w:val="sv-SE"/>
        </w:rPr>
        <w:t>Jessica Bäck</w:t>
      </w:r>
      <w:r w:rsidR="00C37E27" w:rsidRPr="006439BB">
        <w:rPr>
          <w:lang w:val="sv-SE"/>
        </w:rPr>
        <w:t xml:space="preserve"> </w:t>
      </w:r>
      <w:proofErr w:type="spellStart"/>
      <w:r w:rsidR="00C37E27" w:rsidRPr="006439BB">
        <w:rPr>
          <w:lang w:val="sv-SE"/>
        </w:rPr>
        <w:t>Ordf</w:t>
      </w:r>
      <w:proofErr w:type="spellEnd"/>
    </w:p>
    <w:p w14:paraId="363AC832" w14:textId="77777777" w:rsidR="00C37E27" w:rsidRDefault="00C37E27" w:rsidP="00686D2B">
      <w:pPr>
        <w:rPr>
          <w:lang w:val="sv-SE"/>
        </w:rPr>
      </w:pPr>
      <w:r w:rsidRPr="006439BB">
        <w:rPr>
          <w:lang w:val="sv-SE"/>
        </w:rPr>
        <w:br w:type="page"/>
      </w:r>
    </w:p>
    <w:p w14:paraId="081EF00C" w14:textId="77777777" w:rsidR="00C37E27" w:rsidRDefault="000D33EC" w:rsidP="00686D2B">
      <w:pPr>
        <w:rPr>
          <w:lang w:val="sv-SE"/>
        </w:rPr>
      </w:pPr>
      <w:r>
        <w:rPr>
          <w:b/>
          <w:sz w:val="28"/>
          <w:szCs w:val="28"/>
          <w:lang w:val="sv-SE"/>
        </w:rPr>
        <w:lastRenderedPageBreak/>
        <w:t xml:space="preserve">   </w:t>
      </w:r>
    </w:p>
    <w:p w14:paraId="25EBB395" w14:textId="77777777" w:rsidR="000D33EC" w:rsidRDefault="000D33EC" w:rsidP="000D33EC">
      <w:pPr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§1. Mötet öppnas</w:t>
      </w:r>
    </w:p>
    <w:p w14:paraId="5E552FF2" w14:textId="0E280D63" w:rsidR="000D33EC" w:rsidRPr="004F1F5F" w:rsidRDefault="00491BF6" w:rsidP="00CE5820">
      <w:pPr>
        <w:numPr>
          <w:ilvl w:val="0"/>
          <w:numId w:val="36"/>
        </w:numPr>
        <w:autoSpaceDE w:val="0"/>
        <w:autoSpaceDN w:val="0"/>
        <w:adjustRightInd w:val="0"/>
        <w:rPr>
          <w:lang w:val="sv-SE"/>
        </w:rPr>
      </w:pPr>
      <w:r>
        <w:rPr>
          <w:color w:val="000000"/>
          <w:sz w:val="28"/>
          <w:szCs w:val="28"/>
          <w:lang w:val="sv-SE" w:eastAsia="sv-SE"/>
        </w:rPr>
        <w:t>Jessica Bäck</w:t>
      </w:r>
      <w:r w:rsidR="00CE5820" w:rsidRPr="004F1F5F">
        <w:rPr>
          <w:color w:val="000000"/>
          <w:sz w:val="28"/>
          <w:szCs w:val="28"/>
          <w:lang w:val="sv-SE" w:eastAsia="sv-SE"/>
        </w:rPr>
        <w:t>, Torsås Ryttares ordförande förklarar mötet öp</w:t>
      </w:r>
      <w:r w:rsidR="002D06D5" w:rsidRPr="004F1F5F">
        <w:rPr>
          <w:color w:val="000000"/>
          <w:sz w:val="28"/>
          <w:szCs w:val="28"/>
          <w:lang w:val="sv-SE" w:eastAsia="sv-SE"/>
        </w:rPr>
        <w:t>p</w:t>
      </w:r>
      <w:r w:rsidR="00CE5820" w:rsidRPr="004F1F5F">
        <w:rPr>
          <w:color w:val="000000"/>
          <w:sz w:val="28"/>
          <w:szCs w:val="28"/>
          <w:lang w:val="sv-SE" w:eastAsia="sv-SE"/>
        </w:rPr>
        <w:t>nat.</w:t>
      </w:r>
    </w:p>
    <w:p w14:paraId="051D486F" w14:textId="77777777" w:rsidR="000D33EC" w:rsidRDefault="000D33EC" w:rsidP="00686D2B">
      <w:pPr>
        <w:rPr>
          <w:lang w:val="sv-SE"/>
        </w:rPr>
      </w:pPr>
    </w:p>
    <w:p w14:paraId="4F7084EB" w14:textId="77777777" w:rsidR="00B171BD" w:rsidRDefault="00B171BD" w:rsidP="00B171BD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2.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Val av ordförande för mötet</w:t>
      </w:r>
    </w:p>
    <w:p w14:paraId="2AA806DC" w14:textId="09BA94AF" w:rsidR="00C37E27" w:rsidRPr="004F1F5F" w:rsidRDefault="00443642" w:rsidP="00B171BD">
      <w:pPr>
        <w:numPr>
          <w:ilvl w:val="0"/>
          <w:numId w:val="36"/>
        </w:numPr>
        <w:autoSpaceDE w:val="0"/>
        <w:autoSpaceDN w:val="0"/>
        <w:adjustRightInd w:val="0"/>
        <w:rPr>
          <w:sz w:val="28"/>
          <w:szCs w:val="28"/>
          <w:lang w:val="sv-SE"/>
        </w:rPr>
      </w:pPr>
      <w:r>
        <w:rPr>
          <w:color w:val="000000"/>
          <w:sz w:val="28"/>
          <w:szCs w:val="28"/>
          <w:lang w:val="sv-SE" w:eastAsia="sv-SE"/>
        </w:rPr>
        <w:t>Jessica Bäck</w:t>
      </w:r>
      <w:r w:rsidR="00F60475" w:rsidRPr="004F1F5F">
        <w:rPr>
          <w:color w:val="000000"/>
          <w:sz w:val="28"/>
          <w:szCs w:val="28"/>
          <w:lang w:val="sv-SE" w:eastAsia="sv-SE"/>
        </w:rPr>
        <w:t xml:space="preserve"> </w:t>
      </w:r>
      <w:r w:rsidR="00B171BD" w:rsidRPr="004F1F5F">
        <w:rPr>
          <w:color w:val="000000"/>
          <w:sz w:val="28"/>
          <w:szCs w:val="28"/>
          <w:lang w:val="sv-SE" w:eastAsia="sv-SE"/>
        </w:rPr>
        <w:t>v</w:t>
      </w:r>
      <w:r w:rsidR="004F1F5F">
        <w:rPr>
          <w:color w:val="000000"/>
          <w:sz w:val="28"/>
          <w:szCs w:val="28"/>
          <w:lang w:val="sv-SE" w:eastAsia="sv-SE"/>
        </w:rPr>
        <w:t>äljs</w:t>
      </w:r>
      <w:r w:rsidR="00B171BD" w:rsidRPr="004F1F5F">
        <w:rPr>
          <w:color w:val="000000"/>
          <w:sz w:val="28"/>
          <w:szCs w:val="28"/>
          <w:lang w:val="sv-SE" w:eastAsia="sv-SE"/>
        </w:rPr>
        <w:t xml:space="preserve"> till mötets ordf</w:t>
      </w:r>
      <w:r w:rsidR="00910EF9">
        <w:rPr>
          <w:color w:val="000000"/>
          <w:sz w:val="28"/>
          <w:szCs w:val="28"/>
          <w:lang w:val="sv-SE" w:eastAsia="sv-SE"/>
        </w:rPr>
        <w:t>örande.</w:t>
      </w:r>
    </w:p>
    <w:p w14:paraId="0B1BF773" w14:textId="77777777" w:rsidR="00000237" w:rsidRDefault="00000237" w:rsidP="00000237">
      <w:p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</w:p>
    <w:p w14:paraId="0B986A1F" w14:textId="77777777" w:rsidR="00000237" w:rsidRDefault="00000237" w:rsidP="00000237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§3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Anmälan av styrelsens val av sekreterare för mötet</w:t>
      </w:r>
    </w:p>
    <w:p w14:paraId="712BCBE6" w14:textId="496CA44F" w:rsidR="00000237" w:rsidRPr="004F1F5F" w:rsidRDefault="00945380" w:rsidP="00000237">
      <w:pPr>
        <w:numPr>
          <w:ilvl w:val="0"/>
          <w:numId w:val="36"/>
        </w:numPr>
        <w:autoSpaceDE w:val="0"/>
        <w:autoSpaceDN w:val="0"/>
        <w:adjustRightInd w:val="0"/>
        <w:rPr>
          <w:sz w:val="28"/>
          <w:szCs w:val="28"/>
          <w:lang w:val="sv-SE"/>
        </w:rPr>
      </w:pPr>
      <w:r>
        <w:rPr>
          <w:color w:val="000000"/>
          <w:sz w:val="28"/>
          <w:szCs w:val="28"/>
          <w:lang w:val="sv-SE" w:eastAsia="sv-SE"/>
        </w:rPr>
        <w:t>Stine Breum Appelqvist</w:t>
      </w:r>
      <w:r w:rsidR="00F60475" w:rsidRPr="004F1F5F">
        <w:rPr>
          <w:color w:val="000000"/>
          <w:sz w:val="28"/>
          <w:szCs w:val="28"/>
          <w:lang w:val="sv-SE" w:eastAsia="sv-SE"/>
        </w:rPr>
        <w:t xml:space="preserve"> </w:t>
      </w:r>
      <w:r w:rsidR="00000237" w:rsidRPr="004F1F5F">
        <w:rPr>
          <w:color w:val="000000"/>
          <w:sz w:val="28"/>
          <w:szCs w:val="28"/>
          <w:lang w:val="sv-SE" w:eastAsia="sv-SE"/>
        </w:rPr>
        <w:t>v</w:t>
      </w:r>
      <w:r w:rsidR="004F1F5F">
        <w:rPr>
          <w:color w:val="000000"/>
          <w:sz w:val="28"/>
          <w:szCs w:val="28"/>
          <w:lang w:val="sv-SE" w:eastAsia="sv-SE"/>
        </w:rPr>
        <w:t>äljs</w:t>
      </w:r>
      <w:r w:rsidR="00000237" w:rsidRPr="004F1F5F">
        <w:rPr>
          <w:color w:val="000000"/>
          <w:sz w:val="28"/>
          <w:szCs w:val="28"/>
          <w:lang w:val="sv-SE" w:eastAsia="sv-SE"/>
        </w:rPr>
        <w:t xml:space="preserve"> till mötets sekreterare</w:t>
      </w:r>
    </w:p>
    <w:p w14:paraId="383A2FF0" w14:textId="77777777" w:rsidR="00C37E27" w:rsidRDefault="00C37E27" w:rsidP="00686D2B">
      <w:pPr>
        <w:rPr>
          <w:lang w:val="sv-SE"/>
        </w:rPr>
      </w:pPr>
    </w:p>
    <w:p w14:paraId="2B4DEDEB" w14:textId="77777777" w:rsidR="00C37E27" w:rsidRDefault="00C37E27" w:rsidP="00686D2B">
      <w:pPr>
        <w:rPr>
          <w:lang w:val="sv-SE"/>
        </w:rPr>
      </w:pPr>
    </w:p>
    <w:p w14:paraId="67AD2124" w14:textId="77777777" w:rsidR="00C37E27" w:rsidRDefault="00C37E27" w:rsidP="00686D2B">
      <w:pPr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</w:t>
      </w:r>
      <w:r w:rsidR="00000237">
        <w:rPr>
          <w:rFonts w:ascii="Calibri" w:hAnsi="Calibri" w:cs="Times-Roman"/>
          <w:color w:val="000000"/>
          <w:sz w:val="36"/>
          <w:szCs w:val="36"/>
          <w:lang w:val="sv-SE" w:eastAsia="sv-SE"/>
        </w:rPr>
        <w:t>4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Fastställande av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röstlängd </w:t>
      </w:r>
      <w:r w:rsidR="00000237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 </w:t>
      </w:r>
    </w:p>
    <w:p w14:paraId="01F68282" w14:textId="77777777" w:rsidR="00C37E27" w:rsidRPr="00885197" w:rsidRDefault="006F7087" w:rsidP="00885197">
      <w:pPr>
        <w:pStyle w:val="Liststycke"/>
        <w:numPr>
          <w:ilvl w:val="0"/>
          <w:numId w:val="36"/>
        </w:numPr>
        <w:rPr>
          <w:color w:val="000000"/>
          <w:sz w:val="28"/>
          <w:szCs w:val="28"/>
          <w:lang w:val="sv-SE" w:eastAsia="sv-SE"/>
        </w:rPr>
      </w:pPr>
      <w:r w:rsidRPr="00885197">
        <w:rPr>
          <w:color w:val="000000"/>
          <w:sz w:val="28"/>
          <w:szCs w:val="28"/>
          <w:lang w:val="sv-SE" w:eastAsia="sv-SE"/>
        </w:rPr>
        <w:t>Bilaga närvarolista från mötet</w:t>
      </w:r>
      <w:r w:rsidR="00E0662D" w:rsidRPr="00885197">
        <w:rPr>
          <w:color w:val="000000"/>
          <w:sz w:val="28"/>
          <w:szCs w:val="28"/>
          <w:lang w:val="sv-SE" w:eastAsia="sv-SE"/>
        </w:rPr>
        <w:t xml:space="preserve"> </w:t>
      </w:r>
    </w:p>
    <w:p w14:paraId="68F9561E" w14:textId="77777777" w:rsidR="00C37E27" w:rsidRPr="003653DD" w:rsidRDefault="00E0662D" w:rsidP="003653DD">
      <w:pPr>
        <w:autoSpaceDE w:val="0"/>
        <w:autoSpaceDN w:val="0"/>
        <w:adjustRightInd w:val="0"/>
        <w:rPr>
          <w:color w:val="000000"/>
          <w:lang w:val="sv-SE" w:eastAsia="sv-SE"/>
        </w:rPr>
      </w:pPr>
      <w:r>
        <w:rPr>
          <w:color w:val="000000"/>
          <w:lang w:val="sv-SE" w:eastAsia="sv-SE"/>
        </w:rPr>
        <w:t xml:space="preserve">  </w:t>
      </w:r>
    </w:p>
    <w:p w14:paraId="4069B323" w14:textId="77777777" w:rsidR="00C37E27" w:rsidRPr="003653DD" w:rsidRDefault="00C37E27" w:rsidP="003653DD">
      <w:pPr>
        <w:autoSpaceDE w:val="0"/>
        <w:autoSpaceDN w:val="0"/>
        <w:adjustRightInd w:val="0"/>
        <w:rPr>
          <w:color w:val="000000"/>
          <w:lang w:val="sv-SE" w:eastAsia="sv-SE"/>
        </w:rPr>
      </w:pPr>
    </w:p>
    <w:p w14:paraId="320A2852" w14:textId="77777777" w:rsidR="00C37E27" w:rsidRDefault="00C37E27" w:rsidP="003653DD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</w:t>
      </w:r>
      <w:r w:rsidR="00000237">
        <w:rPr>
          <w:rFonts w:ascii="Calibri" w:hAnsi="Calibri" w:cs="Times-Roman"/>
          <w:color w:val="000000"/>
          <w:sz w:val="36"/>
          <w:szCs w:val="36"/>
          <w:lang w:val="sv-SE" w:eastAsia="sv-SE"/>
        </w:rPr>
        <w:t>5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Val av protokolljusterare och rösträknare</w:t>
      </w:r>
    </w:p>
    <w:p w14:paraId="4AB9AD20" w14:textId="39E20F0D" w:rsidR="00C37E27" w:rsidRPr="007247A8" w:rsidRDefault="00443642" w:rsidP="007158FF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  <w:r>
        <w:rPr>
          <w:color w:val="000000"/>
          <w:sz w:val="28"/>
          <w:szCs w:val="28"/>
          <w:lang w:val="sv-SE" w:eastAsia="sv-SE"/>
        </w:rPr>
        <w:t>Anna Myrén och Sarah Ejermark</w:t>
      </w:r>
      <w:r w:rsidR="00C50C75">
        <w:rPr>
          <w:color w:val="000000"/>
          <w:sz w:val="28"/>
          <w:szCs w:val="28"/>
          <w:lang w:val="sv-SE" w:eastAsia="sv-SE"/>
        </w:rPr>
        <w:t xml:space="preserve"> </w:t>
      </w:r>
      <w:r w:rsidR="00C37E27" w:rsidRPr="007247A8">
        <w:rPr>
          <w:color w:val="000000"/>
          <w:sz w:val="28"/>
          <w:szCs w:val="28"/>
          <w:lang w:val="sv-SE" w:eastAsia="sv-SE"/>
        </w:rPr>
        <w:t>v</w:t>
      </w:r>
      <w:r w:rsidR="004F1F5F">
        <w:rPr>
          <w:color w:val="000000"/>
          <w:sz w:val="28"/>
          <w:szCs w:val="28"/>
          <w:lang w:val="sv-SE" w:eastAsia="sv-SE"/>
        </w:rPr>
        <w:t>äljs som</w:t>
      </w:r>
      <w:r w:rsidR="00C37E27" w:rsidRPr="007247A8">
        <w:rPr>
          <w:color w:val="000000"/>
          <w:sz w:val="28"/>
          <w:szCs w:val="28"/>
          <w:lang w:val="sv-SE" w:eastAsia="sv-SE"/>
        </w:rPr>
        <w:t xml:space="preserve"> justerare och rösträknare</w:t>
      </w:r>
    </w:p>
    <w:p w14:paraId="50338E93" w14:textId="77777777" w:rsidR="00C37E27" w:rsidRDefault="00C37E27" w:rsidP="003653DD">
      <w:pPr>
        <w:autoSpaceDE w:val="0"/>
        <w:autoSpaceDN w:val="0"/>
        <w:adjustRightInd w:val="0"/>
        <w:rPr>
          <w:color w:val="000000"/>
          <w:lang w:val="sv-SE" w:eastAsia="sv-SE"/>
        </w:rPr>
      </w:pPr>
    </w:p>
    <w:p w14:paraId="1D8CA1CD" w14:textId="77777777" w:rsidR="00C37E27" w:rsidRPr="005219FD" w:rsidRDefault="00C37E27" w:rsidP="005219FD">
      <w:pPr>
        <w:autoSpaceDE w:val="0"/>
        <w:autoSpaceDN w:val="0"/>
        <w:adjustRightInd w:val="0"/>
        <w:ind w:left="360"/>
        <w:rPr>
          <w:color w:val="000000"/>
          <w:lang w:val="sv-SE" w:eastAsia="sv-SE"/>
        </w:rPr>
      </w:pPr>
    </w:p>
    <w:p w14:paraId="37280785" w14:textId="77777777" w:rsidR="00C37E27" w:rsidRDefault="00C37E27" w:rsidP="003653DD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</w:t>
      </w:r>
      <w:r w:rsidR="00000237">
        <w:rPr>
          <w:rFonts w:ascii="Calibri" w:hAnsi="Calibri" w:cs="Times-Roman"/>
          <w:color w:val="000000"/>
          <w:sz w:val="36"/>
          <w:szCs w:val="36"/>
          <w:lang w:val="sv-SE" w:eastAsia="sv-SE"/>
        </w:rPr>
        <w:t>6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Fastställande av </w:t>
      </w:r>
      <w:r w:rsidR="00000237">
        <w:rPr>
          <w:rFonts w:ascii="Calibri" w:hAnsi="Calibri" w:cs="Times-Roman"/>
          <w:color w:val="000000"/>
          <w:sz w:val="36"/>
          <w:szCs w:val="36"/>
          <w:lang w:val="sv-SE" w:eastAsia="sv-SE"/>
        </w:rPr>
        <w:t>dagordning</w:t>
      </w:r>
    </w:p>
    <w:p w14:paraId="15B54F30" w14:textId="277E6402" w:rsidR="00C37E27" w:rsidRPr="00000237" w:rsidRDefault="00C37E27" w:rsidP="00C044F4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Times-Roman"/>
          <w:color w:val="000000"/>
          <w:sz w:val="28"/>
          <w:szCs w:val="28"/>
          <w:lang w:val="sv-SE" w:eastAsia="sv-SE"/>
        </w:rPr>
      </w:pPr>
      <w:r w:rsidRPr="007158FF">
        <w:rPr>
          <w:color w:val="000000"/>
          <w:sz w:val="28"/>
          <w:szCs w:val="28"/>
          <w:lang w:val="sv-SE" w:eastAsia="sv-SE"/>
        </w:rPr>
        <w:t>Dagordningen godkän</w:t>
      </w:r>
      <w:r w:rsidR="004F1F5F">
        <w:rPr>
          <w:color w:val="000000"/>
          <w:sz w:val="28"/>
          <w:szCs w:val="28"/>
          <w:lang w:val="sv-SE" w:eastAsia="sv-SE"/>
        </w:rPr>
        <w:t>ns</w:t>
      </w:r>
      <w:r w:rsidR="00443642">
        <w:rPr>
          <w:color w:val="000000"/>
          <w:sz w:val="28"/>
          <w:szCs w:val="28"/>
          <w:lang w:val="sv-SE" w:eastAsia="sv-SE"/>
        </w:rPr>
        <w:t xml:space="preserve"> efter att felaktig text under punkt 25 strukits.</w:t>
      </w:r>
    </w:p>
    <w:p w14:paraId="67AB9E0E" w14:textId="77777777" w:rsidR="00000237" w:rsidRDefault="00000237" w:rsidP="00000237">
      <w:p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</w:p>
    <w:p w14:paraId="3DDB7313" w14:textId="77777777" w:rsidR="00000237" w:rsidRPr="00FA21E2" w:rsidRDefault="00000237" w:rsidP="00000237">
      <w:pPr>
        <w:autoSpaceDE w:val="0"/>
        <w:autoSpaceDN w:val="0"/>
        <w:adjustRightInd w:val="0"/>
        <w:rPr>
          <w:rFonts w:ascii="Calibri" w:hAnsi="Calibri" w:cs="Times-Roman"/>
          <w:color w:val="000000"/>
          <w:sz w:val="28"/>
          <w:szCs w:val="28"/>
          <w:lang w:val="sv-SE" w:eastAsia="sv-SE"/>
        </w:rPr>
      </w:pPr>
    </w:p>
    <w:p w14:paraId="26DA80A3" w14:textId="77777777" w:rsidR="00000237" w:rsidRDefault="00000237" w:rsidP="00000237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§7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Fastställande av om mötet blivit i laga ordning utlyst</w:t>
      </w:r>
    </w:p>
    <w:p w14:paraId="2785B3CD" w14:textId="77777777" w:rsidR="00000237" w:rsidRPr="00FA21E2" w:rsidRDefault="00000237" w:rsidP="00000237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  <w:r w:rsidRPr="00FA21E2">
        <w:rPr>
          <w:color w:val="000000"/>
          <w:sz w:val="28"/>
          <w:szCs w:val="28"/>
          <w:lang w:val="sv-SE" w:eastAsia="sv-SE"/>
        </w:rPr>
        <w:t>Mötet har blivit utlyst i laga ordning, vilket godkän</w:t>
      </w:r>
      <w:r w:rsidR="004F1F5F">
        <w:rPr>
          <w:color w:val="000000"/>
          <w:sz w:val="28"/>
          <w:szCs w:val="28"/>
          <w:lang w:val="sv-SE" w:eastAsia="sv-SE"/>
        </w:rPr>
        <w:t>ns</w:t>
      </w:r>
    </w:p>
    <w:p w14:paraId="4F4F76FE" w14:textId="77777777" w:rsidR="00000237" w:rsidRPr="007158FF" w:rsidRDefault="00000237" w:rsidP="00000237">
      <w:pPr>
        <w:autoSpaceDE w:val="0"/>
        <w:autoSpaceDN w:val="0"/>
        <w:adjustRightInd w:val="0"/>
        <w:rPr>
          <w:sz w:val="28"/>
          <w:szCs w:val="28"/>
          <w:lang w:val="sv-SE" w:eastAsia="sv-SE"/>
        </w:rPr>
      </w:pPr>
    </w:p>
    <w:p w14:paraId="3694DEF7" w14:textId="77777777" w:rsidR="00C37E27" w:rsidRPr="007158FF" w:rsidRDefault="00C37E27" w:rsidP="00FA21E2">
      <w:pPr>
        <w:autoSpaceDE w:val="0"/>
        <w:autoSpaceDN w:val="0"/>
        <w:adjustRightInd w:val="0"/>
        <w:ind w:left="360"/>
        <w:rPr>
          <w:rFonts w:ascii="Calibri" w:hAnsi="Calibri" w:cs="Times-Roman"/>
          <w:color w:val="000000"/>
          <w:sz w:val="28"/>
          <w:szCs w:val="28"/>
          <w:lang w:val="sv-SE" w:eastAsia="sv-SE"/>
        </w:rPr>
      </w:pPr>
    </w:p>
    <w:p w14:paraId="083A8AC4" w14:textId="77777777" w:rsidR="00C37E27" w:rsidRDefault="00C37E27" w:rsidP="003653DD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</w:t>
      </w:r>
      <w:r w:rsidR="00000237">
        <w:rPr>
          <w:rFonts w:ascii="Calibri" w:hAnsi="Calibri" w:cs="Times-Roman"/>
          <w:color w:val="000000"/>
          <w:sz w:val="36"/>
          <w:szCs w:val="36"/>
          <w:lang w:val="sv-SE" w:eastAsia="sv-SE"/>
        </w:rPr>
        <w:t>8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 </w:t>
      </w:r>
      <w:r w:rsidR="00000237">
        <w:rPr>
          <w:rFonts w:ascii="Calibri" w:hAnsi="Calibri" w:cs="Times-Roman"/>
          <w:color w:val="000000"/>
          <w:sz w:val="36"/>
          <w:szCs w:val="36"/>
          <w:lang w:val="sv-SE" w:eastAsia="sv-SE"/>
        </w:rPr>
        <w:t>Behandling av verksamhets- och förvaltningsberättelserna</w:t>
      </w:r>
    </w:p>
    <w:p w14:paraId="5D3E5A02" w14:textId="4EA3F51C" w:rsidR="00000237" w:rsidRPr="008851B7" w:rsidRDefault="00E0662D" w:rsidP="00000237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  <w:r w:rsidRPr="008851B7">
        <w:rPr>
          <w:color w:val="000000"/>
          <w:sz w:val="28"/>
          <w:szCs w:val="28"/>
          <w:lang w:val="sv-SE" w:eastAsia="sv-SE"/>
        </w:rPr>
        <w:t>G</w:t>
      </w:r>
      <w:r w:rsidR="00C37E27" w:rsidRPr="008851B7">
        <w:rPr>
          <w:color w:val="000000"/>
          <w:sz w:val="28"/>
          <w:szCs w:val="28"/>
          <w:lang w:val="sv-SE" w:eastAsia="sv-SE"/>
        </w:rPr>
        <w:t>odkän</w:t>
      </w:r>
      <w:r w:rsidR="004F1F5F" w:rsidRPr="008851B7">
        <w:rPr>
          <w:color w:val="000000"/>
          <w:sz w:val="28"/>
          <w:szCs w:val="28"/>
          <w:lang w:val="sv-SE" w:eastAsia="sv-SE"/>
        </w:rPr>
        <w:t>ns</w:t>
      </w:r>
      <w:r w:rsidR="00C37E27" w:rsidRPr="008851B7">
        <w:rPr>
          <w:color w:val="000000"/>
          <w:sz w:val="28"/>
          <w:szCs w:val="28"/>
          <w:lang w:val="sv-SE" w:eastAsia="sv-SE"/>
        </w:rPr>
        <w:t xml:space="preserve"> av </w:t>
      </w:r>
      <w:r w:rsidRPr="008851B7">
        <w:rPr>
          <w:color w:val="000000"/>
          <w:sz w:val="28"/>
          <w:szCs w:val="28"/>
          <w:lang w:val="sv-SE" w:eastAsia="sv-SE"/>
        </w:rPr>
        <w:t>mötet</w:t>
      </w:r>
      <w:r w:rsidR="00C37E27" w:rsidRPr="008851B7">
        <w:rPr>
          <w:color w:val="000000"/>
          <w:sz w:val="28"/>
          <w:szCs w:val="28"/>
          <w:lang w:val="sv-SE" w:eastAsia="sv-SE"/>
        </w:rPr>
        <w:t>. Se bilag</w:t>
      </w:r>
      <w:r w:rsidR="0090727C" w:rsidRPr="008851B7">
        <w:rPr>
          <w:color w:val="000000"/>
          <w:sz w:val="28"/>
          <w:szCs w:val="28"/>
          <w:lang w:val="sv-SE" w:eastAsia="sv-SE"/>
        </w:rPr>
        <w:t>or</w:t>
      </w:r>
      <w:r w:rsidR="00C37E27" w:rsidRPr="008851B7">
        <w:rPr>
          <w:color w:val="000000"/>
          <w:sz w:val="28"/>
          <w:szCs w:val="28"/>
          <w:lang w:val="sv-SE" w:eastAsia="sv-SE"/>
        </w:rPr>
        <w:t xml:space="preserve"> verksamhetsberättelser 20</w:t>
      </w:r>
      <w:r w:rsidR="00491BF6">
        <w:rPr>
          <w:color w:val="000000"/>
          <w:sz w:val="28"/>
          <w:szCs w:val="28"/>
          <w:lang w:val="sv-SE" w:eastAsia="sv-SE"/>
        </w:rPr>
        <w:t>2</w:t>
      </w:r>
      <w:r w:rsidR="00443642">
        <w:rPr>
          <w:color w:val="000000"/>
          <w:sz w:val="28"/>
          <w:szCs w:val="28"/>
          <w:lang w:val="sv-SE" w:eastAsia="sv-SE"/>
        </w:rPr>
        <w:t>2</w:t>
      </w:r>
    </w:p>
    <w:p w14:paraId="3C0FF0EB" w14:textId="77777777" w:rsidR="00000237" w:rsidRPr="00C044F4" w:rsidRDefault="00000237" w:rsidP="00000237">
      <w:p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</w:p>
    <w:p w14:paraId="4A9A3A51" w14:textId="77777777" w:rsidR="00C37E27" w:rsidRDefault="00C37E27" w:rsidP="003653DD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</w:p>
    <w:p w14:paraId="19BC1231" w14:textId="77777777" w:rsidR="00C37E27" w:rsidRDefault="00C37E27" w:rsidP="003653DD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color w:val="000000"/>
          <w:lang w:val="sv-SE" w:eastAsia="sv-SE"/>
        </w:rPr>
        <w:t xml:space="preserve">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</w:t>
      </w:r>
      <w:r w:rsidR="00000237">
        <w:rPr>
          <w:rFonts w:ascii="Calibri" w:hAnsi="Calibri" w:cs="Times-Roman"/>
          <w:color w:val="000000"/>
          <w:sz w:val="36"/>
          <w:szCs w:val="36"/>
          <w:lang w:val="sv-SE" w:eastAsia="sv-SE"/>
        </w:rPr>
        <w:t>9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Revisorernas berättelse </w:t>
      </w:r>
    </w:p>
    <w:p w14:paraId="5F129054" w14:textId="00DA151D" w:rsidR="00C37E27" w:rsidRDefault="00C37E27" w:rsidP="00EE7C99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  <w:r w:rsidRPr="006847DD">
        <w:rPr>
          <w:color w:val="000000"/>
          <w:sz w:val="28"/>
          <w:szCs w:val="28"/>
          <w:lang w:val="sv-SE" w:eastAsia="sv-SE"/>
        </w:rPr>
        <w:t>Revisorerna har lämnat skriftlig rapport</w:t>
      </w:r>
      <w:r w:rsidR="00E0662D" w:rsidRPr="006847DD">
        <w:rPr>
          <w:color w:val="000000"/>
          <w:sz w:val="28"/>
          <w:szCs w:val="28"/>
          <w:lang w:val="sv-SE" w:eastAsia="sv-SE"/>
        </w:rPr>
        <w:t xml:space="preserve"> som </w:t>
      </w:r>
      <w:r w:rsidR="00443642">
        <w:rPr>
          <w:color w:val="000000"/>
          <w:sz w:val="28"/>
          <w:szCs w:val="28"/>
          <w:lang w:val="sv-SE" w:eastAsia="sv-SE"/>
        </w:rPr>
        <w:t>har funnits tillgänglig på hemsidan.</w:t>
      </w:r>
    </w:p>
    <w:p w14:paraId="503B5ACD" w14:textId="244955AE" w:rsidR="00CC6677" w:rsidRPr="006847DD" w:rsidRDefault="004A02E4" w:rsidP="00CC6677">
      <w:pPr>
        <w:autoSpaceDE w:val="0"/>
        <w:autoSpaceDN w:val="0"/>
        <w:adjustRightInd w:val="0"/>
        <w:ind w:left="720"/>
        <w:rPr>
          <w:color w:val="000000"/>
          <w:sz w:val="28"/>
          <w:szCs w:val="28"/>
          <w:lang w:val="sv-SE" w:eastAsia="sv-SE"/>
        </w:rPr>
      </w:pPr>
      <w:r>
        <w:rPr>
          <w:color w:val="000000"/>
          <w:sz w:val="28"/>
          <w:szCs w:val="28"/>
          <w:lang w:val="sv-SE" w:eastAsia="sv-SE"/>
        </w:rPr>
        <w:lastRenderedPageBreak/>
        <w:br/>
      </w:r>
    </w:p>
    <w:p w14:paraId="6637DF00" w14:textId="77777777" w:rsidR="00000237" w:rsidRPr="00EE7C99" w:rsidRDefault="00000237" w:rsidP="00000237">
      <w:p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</w:p>
    <w:p w14:paraId="0872DFD7" w14:textId="3F9C2F07" w:rsidR="006B6627" w:rsidRDefault="006B6627" w:rsidP="006B6627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§10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 Behandling av </w:t>
      </w:r>
      <w:r w:rsidR="00CC6677">
        <w:rPr>
          <w:rFonts w:ascii="Calibri" w:hAnsi="Calibri" w:cs="Times-Roman"/>
          <w:color w:val="000000"/>
          <w:sz w:val="36"/>
          <w:szCs w:val="36"/>
          <w:lang w:val="sv-SE" w:eastAsia="sv-SE"/>
        </w:rPr>
        <w:t>balans-och resultaträkning</w:t>
      </w:r>
    </w:p>
    <w:p w14:paraId="3A01F09B" w14:textId="77777777" w:rsidR="00D96357" w:rsidRDefault="00D96357" w:rsidP="006B6627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  <w:r w:rsidRPr="006847DD">
        <w:rPr>
          <w:color w:val="000000"/>
          <w:sz w:val="28"/>
          <w:szCs w:val="28"/>
          <w:lang w:val="sv-SE" w:eastAsia="sv-SE"/>
        </w:rPr>
        <w:t>Balansräkning och resultaträkning godkänd</w:t>
      </w:r>
    </w:p>
    <w:p w14:paraId="7778384E" w14:textId="27A64320" w:rsidR="00E0662D" w:rsidRPr="006847DD" w:rsidRDefault="00CE5820" w:rsidP="006B6627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  <w:r w:rsidRPr="006847DD">
        <w:rPr>
          <w:color w:val="000000"/>
          <w:sz w:val="28"/>
          <w:szCs w:val="28"/>
          <w:lang w:val="sv-SE" w:eastAsia="sv-SE"/>
        </w:rPr>
        <w:t>Flytt av u</w:t>
      </w:r>
      <w:r w:rsidR="00E0662D" w:rsidRPr="006847DD">
        <w:rPr>
          <w:color w:val="000000"/>
          <w:sz w:val="28"/>
          <w:szCs w:val="28"/>
          <w:lang w:val="sv-SE" w:eastAsia="sv-SE"/>
        </w:rPr>
        <w:t>tgående balans från 20</w:t>
      </w:r>
      <w:r w:rsidR="004A02E4">
        <w:rPr>
          <w:color w:val="000000"/>
          <w:sz w:val="28"/>
          <w:szCs w:val="28"/>
          <w:lang w:val="sv-SE" w:eastAsia="sv-SE"/>
        </w:rPr>
        <w:t>2</w:t>
      </w:r>
      <w:r w:rsidR="00443642">
        <w:rPr>
          <w:color w:val="000000"/>
          <w:sz w:val="28"/>
          <w:szCs w:val="28"/>
          <w:lang w:val="sv-SE" w:eastAsia="sv-SE"/>
        </w:rPr>
        <w:t>1</w:t>
      </w:r>
      <w:r w:rsidR="00E0662D" w:rsidRPr="006847DD">
        <w:rPr>
          <w:color w:val="000000"/>
          <w:sz w:val="28"/>
          <w:szCs w:val="28"/>
          <w:lang w:val="sv-SE" w:eastAsia="sv-SE"/>
        </w:rPr>
        <w:t xml:space="preserve"> till 20</w:t>
      </w:r>
      <w:r w:rsidR="004A02E4">
        <w:rPr>
          <w:color w:val="000000"/>
          <w:sz w:val="28"/>
          <w:szCs w:val="28"/>
          <w:lang w:val="sv-SE" w:eastAsia="sv-SE"/>
        </w:rPr>
        <w:t>2</w:t>
      </w:r>
      <w:r w:rsidR="00443642">
        <w:rPr>
          <w:color w:val="000000"/>
          <w:sz w:val="28"/>
          <w:szCs w:val="28"/>
          <w:lang w:val="sv-SE" w:eastAsia="sv-SE"/>
        </w:rPr>
        <w:t>2</w:t>
      </w:r>
      <w:r w:rsidR="004A02E4">
        <w:rPr>
          <w:color w:val="000000"/>
          <w:sz w:val="28"/>
          <w:szCs w:val="28"/>
          <w:lang w:val="sv-SE" w:eastAsia="sv-SE"/>
        </w:rPr>
        <w:t xml:space="preserve"> </w:t>
      </w:r>
      <w:r w:rsidR="00E0662D" w:rsidRPr="006847DD">
        <w:rPr>
          <w:color w:val="000000"/>
          <w:sz w:val="28"/>
          <w:szCs w:val="28"/>
          <w:lang w:val="sv-SE" w:eastAsia="sv-SE"/>
        </w:rPr>
        <w:t>godkän</w:t>
      </w:r>
      <w:r w:rsidR="006847DD">
        <w:rPr>
          <w:color w:val="000000"/>
          <w:sz w:val="28"/>
          <w:szCs w:val="28"/>
          <w:lang w:val="sv-SE" w:eastAsia="sv-SE"/>
        </w:rPr>
        <w:t>n</w:t>
      </w:r>
      <w:r w:rsidR="00242CDD">
        <w:rPr>
          <w:color w:val="000000"/>
          <w:sz w:val="28"/>
          <w:szCs w:val="28"/>
          <w:lang w:val="sv-SE" w:eastAsia="sv-SE"/>
        </w:rPr>
        <w:t>s</w:t>
      </w:r>
      <w:r w:rsidRPr="006847DD">
        <w:rPr>
          <w:color w:val="000000"/>
          <w:sz w:val="28"/>
          <w:szCs w:val="28"/>
          <w:lang w:val="sv-SE" w:eastAsia="sv-SE"/>
        </w:rPr>
        <w:t xml:space="preserve"> av mötet</w:t>
      </w:r>
    </w:p>
    <w:p w14:paraId="5A150BE9" w14:textId="77777777" w:rsidR="00C37E27" w:rsidRDefault="00C37E27" w:rsidP="003402AD">
      <w:pPr>
        <w:autoSpaceDE w:val="0"/>
        <w:autoSpaceDN w:val="0"/>
        <w:adjustRightInd w:val="0"/>
        <w:rPr>
          <w:color w:val="000000"/>
          <w:lang w:val="sv-SE" w:eastAsia="sv-SE"/>
        </w:rPr>
      </w:pPr>
    </w:p>
    <w:p w14:paraId="7476C1FB" w14:textId="77777777" w:rsidR="00C37E27" w:rsidRDefault="00C37E27" w:rsidP="003653DD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</w:t>
      </w:r>
      <w:r w:rsidR="00000237">
        <w:rPr>
          <w:rFonts w:ascii="Calibri" w:hAnsi="Calibri" w:cs="Times-Roman"/>
          <w:color w:val="000000"/>
          <w:sz w:val="36"/>
          <w:szCs w:val="36"/>
          <w:lang w:val="sv-SE" w:eastAsia="sv-SE"/>
        </w:rPr>
        <w:t>1</w:t>
      </w:r>
      <w:r w:rsidR="006B6627">
        <w:rPr>
          <w:rFonts w:ascii="Calibri" w:hAnsi="Calibri" w:cs="Times-Roman"/>
          <w:color w:val="000000"/>
          <w:sz w:val="36"/>
          <w:szCs w:val="36"/>
          <w:lang w:val="sv-SE" w:eastAsia="sv-SE"/>
        </w:rPr>
        <w:t>1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 Fråga om ansvarsfrihet för styrel</w:t>
      </w:r>
      <w:r w:rsidR="006B6627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sen </w:t>
      </w:r>
    </w:p>
    <w:p w14:paraId="0AFCC04F" w14:textId="6FDB55FD" w:rsidR="00C37E27" w:rsidRPr="006847DD" w:rsidRDefault="004A02E4" w:rsidP="00EE7C99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  <w:r>
        <w:rPr>
          <w:color w:val="000000"/>
          <w:sz w:val="28"/>
          <w:szCs w:val="28"/>
          <w:lang w:val="sv-SE" w:eastAsia="sv-SE"/>
        </w:rPr>
        <w:t xml:space="preserve">Styrelsen </w:t>
      </w:r>
      <w:r w:rsidR="001D1384">
        <w:rPr>
          <w:color w:val="000000"/>
          <w:sz w:val="28"/>
          <w:szCs w:val="28"/>
          <w:lang w:val="sv-SE" w:eastAsia="sv-SE"/>
        </w:rPr>
        <w:t>b</w:t>
      </w:r>
      <w:r w:rsidR="00004B32">
        <w:rPr>
          <w:color w:val="000000"/>
          <w:sz w:val="28"/>
          <w:szCs w:val="28"/>
          <w:lang w:val="sv-SE" w:eastAsia="sv-SE"/>
        </w:rPr>
        <w:t>eviljas</w:t>
      </w:r>
      <w:r w:rsidR="001D1384">
        <w:rPr>
          <w:color w:val="000000"/>
          <w:sz w:val="28"/>
          <w:szCs w:val="28"/>
          <w:lang w:val="sv-SE" w:eastAsia="sv-SE"/>
        </w:rPr>
        <w:t xml:space="preserve"> ansvarsfrihet</w:t>
      </w:r>
    </w:p>
    <w:p w14:paraId="1D6A4F92" w14:textId="77777777" w:rsidR="006B6627" w:rsidRDefault="006B6627" w:rsidP="006B6627">
      <w:p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</w:p>
    <w:p w14:paraId="127B68B6" w14:textId="77777777" w:rsidR="006B6627" w:rsidRDefault="006B6627" w:rsidP="006B6627">
      <w:pPr>
        <w:autoSpaceDE w:val="0"/>
        <w:autoSpaceDN w:val="0"/>
        <w:adjustRightInd w:val="0"/>
        <w:rPr>
          <w:rFonts w:ascii="Calibri" w:hAnsi="Calibri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§12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>
        <w:rPr>
          <w:rFonts w:ascii="Calibri" w:hAnsi="Calibri"/>
          <w:color w:val="000000"/>
          <w:sz w:val="36"/>
          <w:szCs w:val="36"/>
          <w:lang w:val="sv-SE" w:eastAsia="sv-SE"/>
        </w:rPr>
        <w:t>Fastställande av verksamhetsplan samt behandling av budget för det kommande ver</w:t>
      </w:r>
      <w:r w:rsidR="00977014">
        <w:rPr>
          <w:rFonts w:ascii="Calibri" w:hAnsi="Calibri"/>
          <w:color w:val="000000"/>
          <w:sz w:val="36"/>
          <w:szCs w:val="36"/>
          <w:lang w:val="sv-SE" w:eastAsia="sv-SE"/>
        </w:rPr>
        <w:t>k</w:t>
      </w:r>
      <w:r>
        <w:rPr>
          <w:rFonts w:ascii="Calibri" w:hAnsi="Calibri"/>
          <w:color w:val="000000"/>
          <w:sz w:val="36"/>
          <w:szCs w:val="36"/>
          <w:lang w:val="sv-SE" w:eastAsia="sv-SE"/>
        </w:rPr>
        <w:t>samhets/räkenskapsåret</w:t>
      </w:r>
    </w:p>
    <w:p w14:paraId="5BC8BFE0" w14:textId="7B0C5A42" w:rsidR="00443642" w:rsidRPr="00443642" w:rsidRDefault="00C118D4" w:rsidP="00443642">
      <w:pPr>
        <w:rPr>
          <w:sz w:val="28"/>
          <w:lang w:val="sv-SE"/>
        </w:rPr>
      </w:pPr>
      <w:r w:rsidRPr="006847DD">
        <w:rPr>
          <w:color w:val="000000"/>
          <w:sz w:val="28"/>
          <w:szCs w:val="28"/>
          <w:lang w:val="sv-SE" w:eastAsia="sv-SE"/>
        </w:rPr>
        <w:t>Budget</w:t>
      </w:r>
      <w:r w:rsidR="00B71E81">
        <w:rPr>
          <w:color w:val="000000"/>
          <w:sz w:val="28"/>
          <w:szCs w:val="28"/>
          <w:lang w:val="sv-SE" w:eastAsia="sv-SE"/>
        </w:rPr>
        <w:t xml:space="preserve"> och verksamhetsplan </w:t>
      </w:r>
      <w:r w:rsidR="009D1FD2">
        <w:rPr>
          <w:color w:val="000000"/>
          <w:sz w:val="28"/>
          <w:szCs w:val="28"/>
          <w:lang w:val="sv-SE" w:eastAsia="sv-SE"/>
        </w:rPr>
        <w:t>för 202</w:t>
      </w:r>
      <w:r w:rsidR="00443642">
        <w:rPr>
          <w:color w:val="000000"/>
          <w:sz w:val="28"/>
          <w:szCs w:val="28"/>
          <w:lang w:val="sv-SE" w:eastAsia="sv-SE"/>
        </w:rPr>
        <w:t>2</w:t>
      </w:r>
      <w:r w:rsidRPr="006847DD">
        <w:rPr>
          <w:color w:val="000000"/>
          <w:sz w:val="28"/>
          <w:szCs w:val="28"/>
          <w:lang w:val="sv-SE" w:eastAsia="sv-SE"/>
        </w:rPr>
        <w:t xml:space="preserve"> godkändes</w:t>
      </w:r>
      <w:r w:rsidR="00443642">
        <w:rPr>
          <w:color w:val="000000"/>
          <w:sz w:val="28"/>
          <w:szCs w:val="28"/>
          <w:lang w:val="sv-SE" w:eastAsia="sv-SE"/>
        </w:rPr>
        <w:t xml:space="preserve">. </w:t>
      </w:r>
    </w:p>
    <w:p w14:paraId="236CCB56" w14:textId="06153BC9" w:rsidR="00E0662D" w:rsidRPr="006847DD" w:rsidRDefault="00443642" w:rsidP="00E42C9A">
      <w:pPr>
        <w:rPr>
          <w:color w:val="000000"/>
          <w:sz w:val="28"/>
          <w:szCs w:val="28"/>
          <w:lang w:val="sv-SE" w:eastAsia="sv-SE"/>
        </w:rPr>
      </w:pPr>
      <w:r>
        <w:rPr>
          <w:sz w:val="28"/>
          <w:lang w:val="sv-SE"/>
        </w:rPr>
        <w:t>P</w:t>
      </w:r>
      <w:r w:rsidR="00F16177">
        <w:rPr>
          <w:sz w:val="28"/>
          <w:lang w:val="sv-SE"/>
        </w:rPr>
        <w:t>å</w:t>
      </w:r>
      <w:r>
        <w:rPr>
          <w:sz w:val="28"/>
          <w:lang w:val="sv-SE"/>
        </w:rPr>
        <w:t xml:space="preserve"> en direkt fråga från medlem </w:t>
      </w:r>
      <w:r w:rsidR="00E42C9A">
        <w:rPr>
          <w:sz w:val="28"/>
          <w:lang w:val="sv-SE"/>
        </w:rPr>
        <w:t xml:space="preserve">angående hagarna </w:t>
      </w:r>
      <w:r>
        <w:rPr>
          <w:sz w:val="28"/>
          <w:lang w:val="sv-SE"/>
        </w:rPr>
        <w:t>redogjordes för vilka hagar som är aktuella för nyttjande, då arrendet är uppsagt på</w:t>
      </w:r>
      <w:r w:rsidRPr="00443642">
        <w:rPr>
          <w:sz w:val="28"/>
          <w:lang w:val="sv-SE"/>
        </w:rPr>
        <w:t xml:space="preserve"> </w:t>
      </w:r>
      <w:r w:rsidR="00606B6C">
        <w:rPr>
          <w:sz w:val="28"/>
          <w:lang w:val="sv-SE"/>
        </w:rPr>
        <w:t xml:space="preserve">några av dem. Det som finns kvar är </w:t>
      </w:r>
      <w:r w:rsidR="00606B6C" w:rsidRPr="00443642">
        <w:rPr>
          <w:sz w:val="28"/>
          <w:lang w:val="sv-SE"/>
        </w:rPr>
        <w:t>barnhemsbacken</w:t>
      </w:r>
      <w:r w:rsidRPr="00443642">
        <w:rPr>
          <w:sz w:val="28"/>
          <w:lang w:val="sv-SE"/>
        </w:rPr>
        <w:t xml:space="preserve"> samt </w:t>
      </w:r>
      <w:proofErr w:type="spellStart"/>
      <w:r w:rsidR="00606B6C">
        <w:rPr>
          <w:sz w:val="28"/>
          <w:lang w:val="sv-SE"/>
        </w:rPr>
        <w:t>fd</w:t>
      </w:r>
      <w:proofErr w:type="spellEnd"/>
      <w:r w:rsidR="00606B6C">
        <w:rPr>
          <w:sz w:val="28"/>
          <w:lang w:val="sv-SE"/>
        </w:rPr>
        <w:t xml:space="preserve"> ridskole</w:t>
      </w:r>
      <w:r w:rsidRPr="00443642">
        <w:rPr>
          <w:sz w:val="28"/>
          <w:lang w:val="sv-SE"/>
        </w:rPr>
        <w:t>sommarhagen</w:t>
      </w:r>
      <w:r w:rsidR="00606B6C">
        <w:rPr>
          <w:sz w:val="28"/>
          <w:lang w:val="sv-SE"/>
        </w:rPr>
        <w:t xml:space="preserve">. </w:t>
      </w:r>
      <w:r w:rsidR="00E42C9A">
        <w:rPr>
          <w:sz w:val="28"/>
          <w:lang w:val="sv-SE"/>
        </w:rPr>
        <w:t>Anläggningssektionen redogjorde även för planer kring solceller och större ljusinsläpp i ridhuset.</w:t>
      </w:r>
    </w:p>
    <w:p w14:paraId="1FC16515" w14:textId="77777777" w:rsidR="006B6627" w:rsidRDefault="006B6627" w:rsidP="006B6627">
      <w:p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</w:p>
    <w:p w14:paraId="594F8B01" w14:textId="77777777" w:rsidR="00C37E27" w:rsidRPr="00686D2B" w:rsidRDefault="00C37E27" w:rsidP="003653DD">
      <w:pPr>
        <w:autoSpaceDE w:val="0"/>
        <w:autoSpaceDN w:val="0"/>
        <w:adjustRightInd w:val="0"/>
        <w:rPr>
          <w:color w:val="000000"/>
          <w:lang w:val="sv-SE" w:eastAsia="sv-SE"/>
        </w:rPr>
      </w:pPr>
    </w:p>
    <w:p w14:paraId="5B947DED" w14:textId="77777777" w:rsidR="00C37E27" w:rsidRDefault="00C37E27" w:rsidP="003653DD">
      <w:pPr>
        <w:autoSpaceDE w:val="0"/>
        <w:autoSpaceDN w:val="0"/>
        <w:adjustRightInd w:val="0"/>
        <w:rPr>
          <w:rFonts w:ascii="Calibri" w:hAnsi="Calibri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</w:t>
      </w:r>
      <w:r w:rsidR="006B6627">
        <w:rPr>
          <w:rFonts w:ascii="Calibri" w:hAnsi="Calibri" w:cs="Times-Roman"/>
          <w:color w:val="000000"/>
          <w:sz w:val="36"/>
          <w:szCs w:val="36"/>
          <w:lang w:val="sv-SE" w:eastAsia="sv-SE"/>
        </w:rPr>
        <w:t>13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 w:rsidR="006B6627">
        <w:rPr>
          <w:rFonts w:ascii="Calibri" w:hAnsi="Calibri"/>
          <w:color w:val="000000"/>
          <w:sz w:val="36"/>
          <w:szCs w:val="36"/>
          <w:lang w:val="sv-SE" w:eastAsia="sv-SE"/>
        </w:rPr>
        <w:t xml:space="preserve">Beslut om antal </w:t>
      </w:r>
      <w:r w:rsidR="00BE5F78">
        <w:rPr>
          <w:rFonts w:ascii="Calibri" w:hAnsi="Calibri"/>
          <w:color w:val="000000"/>
          <w:sz w:val="36"/>
          <w:szCs w:val="36"/>
          <w:lang w:val="sv-SE" w:eastAsia="sv-SE"/>
        </w:rPr>
        <w:t>st</w:t>
      </w:r>
      <w:r w:rsidR="00013A43">
        <w:rPr>
          <w:rFonts w:ascii="Calibri" w:hAnsi="Calibri"/>
          <w:color w:val="000000"/>
          <w:sz w:val="36"/>
          <w:szCs w:val="36"/>
          <w:lang w:val="sv-SE" w:eastAsia="sv-SE"/>
        </w:rPr>
        <w:t>y</w:t>
      </w:r>
      <w:r w:rsidR="00BE5F78">
        <w:rPr>
          <w:rFonts w:ascii="Calibri" w:hAnsi="Calibri"/>
          <w:color w:val="000000"/>
          <w:sz w:val="36"/>
          <w:szCs w:val="36"/>
          <w:lang w:val="sv-SE" w:eastAsia="sv-SE"/>
        </w:rPr>
        <w:t xml:space="preserve">relseledamöter och suppleanter inom ramen för det i 17 </w:t>
      </w:r>
      <w:r w:rsidR="00BE5F78">
        <w:rPr>
          <w:rFonts w:ascii="Calibri" w:hAnsi="Calibri" w:cs="Times-Roman"/>
          <w:color w:val="000000"/>
          <w:sz w:val="36"/>
          <w:szCs w:val="36"/>
          <w:lang w:val="sv-SE" w:eastAsia="sv-SE"/>
        </w:rPr>
        <w:t>§ andra stycket angivna antalet</w:t>
      </w:r>
    </w:p>
    <w:p w14:paraId="6AAFE1C2" w14:textId="77777777" w:rsidR="00C37E27" w:rsidRDefault="00C37E27" w:rsidP="000459A0">
      <w:pPr>
        <w:autoSpaceDE w:val="0"/>
        <w:autoSpaceDN w:val="0"/>
        <w:adjustRightInd w:val="0"/>
        <w:ind w:left="360"/>
        <w:rPr>
          <w:color w:val="000000"/>
          <w:sz w:val="28"/>
          <w:szCs w:val="28"/>
          <w:lang w:val="sv-SE" w:eastAsia="sv-SE"/>
        </w:rPr>
      </w:pPr>
    </w:p>
    <w:p w14:paraId="7874C88F" w14:textId="346324AA" w:rsidR="00E0662D" w:rsidRPr="006847DD" w:rsidRDefault="00C118D4" w:rsidP="00E0662D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  <w:r w:rsidRPr="006847DD">
        <w:rPr>
          <w:color w:val="000000"/>
          <w:sz w:val="28"/>
          <w:szCs w:val="28"/>
          <w:lang w:val="sv-SE" w:eastAsia="sv-SE"/>
        </w:rPr>
        <w:t xml:space="preserve">Beslutades att det ska finnas 1 ordförande och 6 styrelseledamöter med </w:t>
      </w:r>
      <w:r w:rsidR="00F602D1">
        <w:rPr>
          <w:color w:val="000000"/>
          <w:sz w:val="28"/>
          <w:szCs w:val="28"/>
          <w:lang w:val="sv-SE" w:eastAsia="sv-SE"/>
        </w:rPr>
        <w:t xml:space="preserve">       </w:t>
      </w:r>
      <w:r w:rsidR="00442345">
        <w:rPr>
          <w:color w:val="000000"/>
          <w:sz w:val="28"/>
          <w:szCs w:val="28"/>
          <w:lang w:val="sv-SE" w:eastAsia="sv-SE"/>
        </w:rPr>
        <w:t xml:space="preserve">3 </w:t>
      </w:r>
      <w:r w:rsidRPr="006847DD">
        <w:rPr>
          <w:color w:val="000000"/>
          <w:sz w:val="28"/>
          <w:szCs w:val="28"/>
          <w:lang w:val="sv-SE" w:eastAsia="sv-SE"/>
        </w:rPr>
        <w:t>suppleant</w:t>
      </w:r>
      <w:r w:rsidR="00442345">
        <w:rPr>
          <w:color w:val="000000"/>
          <w:sz w:val="28"/>
          <w:szCs w:val="28"/>
          <w:lang w:val="sv-SE" w:eastAsia="sv-SE"/>
        </w:rPr>
        <w:t>er</w:t>
      </w:r>
      <w:r w:rsidRPr="006847DD">
        <w:rPr>
          <w:color w:val="000000"/>
          <w:sz w:val="28"/>
          <w:szCs w:val="28"/>
          <w:lang w:val="sv-SE" w:eastAsia="sv-SE"/>
        </w:rPr>
        <w:t xml:space="preserve">. </w:t>
      </w:r>
    </w:p>
    <w:p w14:paraId="333F042B" w14:textId="77777777" w:rsidR="00BE5F78" w:rsidRPr="0006557E" w:rsidRDefault="00BE5F78" w:rsidP="000459A0">
      <w:pPr>
        <w:autoSpaceDE w:val="0"/>
        <w:autoSpaceDN w:val="0"/>
        <w:adjustRightInd w:val="0"/>
        <w:ind w:left="360"/>
        <w:rPr>
          <w:color w:val="000000"/>
          <w:sz w:val="28"/>
          <w:szCs w:val="28"/>
          <w:lang w:val="sv-SE" w:eastAsia="sv-SE"/>
        </w:rPr>
      </w:pPr>
    </w:p>
    <w:p w14:paraId="138FC6F5" w14:textId="77777777" w:rsidR="00C37E27" w:rsidRPr="006E095B" w:rsidRDefault="00C37E27" w:rsidP="00422E9B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>1</w:t>
      </w:r>
      <w:r w:rsidR="00BE5F78">
        <w:rPr>
          <w:rFonts w:ascii="Calibri" w:hAnsi="Calibri" w:cs="Times-Roman"/>
          <w:color w:val="000000"/>
          <w:sz w:val="36"/>
          <w:szCs w:val="36"/>
          <w:lang w:val="sv-SE" w:eastAsia="sv-SE"/>
        </w:rPr>
        <w:t>4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 w:rsidR="00BE5F78">
        <w:rPr>
          <w:rFonts w:ascii="Calibri" w:hAnsi="Calibri" w:cs="Times-Roman"/>
          <w:color w:val="000000"/>
          <w:sz w:val="36"/>
          <w:szCs w:val="36"/>
          <w:lang w:val="sv-SE" w:eastAsia="sv-SE"/>
        </w:rPr>
        <w:t>Val av ordförande för föreningen</w:t>
      </w:r>
    </w:p>
    <w:p w14:paraId="0DD0569C" w14:textId="081BCF2B" w:rsidR="00E0662D" w:rsidRPr="006847DD" w:rsidRDefault="001F485A" w:rsidP="00E0662D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  <w:r w:rsidRPr="006847DD">
        <w:rPr>
          <w:color w:val="000000"/>
          <w:sz w:val="28"/>
          <w:szCs w:val="28"/>
          <w:lang w:val="sv-SE" w:eastAsia="sv-SE"/>
        </w:rPr>
        <w:t xml:space="preserve">Mötet valde </w:t>
      </w:r>
      <w:r w:rsidR="009347F6">
        <w:rPr>
          <w:color w:val="000000"/>
          <w:sz w:val="28"/>
          <w:szCs w:val="28"/>
          <w:lang w:val="sv-SE" w:eastAsia="sv-SE"/>
        </w:rPr>
        <w:t>Jessica Bäck</w:t>
      </w:r>
      <w:r w:rsidR="00020F6E" w:rsidRPr="006847DD">
        <w:rPr>
          <w:color w:val="000000"/>
          <w:sz w:val="28"/>
          <w:szCs w:val="28"/>
          <w:lang w:val="sv-SE" w:eastAsia="sv-SE"/>
        </w:rPr>
        <w:t xml:space="preserve"> </w:t>
      </w:r>
      <w:r w:rsidR="00C200F9" w:rsidRPr="006847DD">
        <w:rPr>
          <w:color w:val="000000"/>
          <w:sz w:val="28"/>
          <w:szCs w:val="28"/>
          <w:lang w:val="sv-SE" w:eastAsia="sv-SE"/>
        </w:rPr>
        <w:t>till ordförande</w:t>
      </w:r>
      <w:r w:rsidRPr="006847DD">
        <w:rPr>
          <w:color w:val="000000"/>
          <w:sz w:val="28"/>
          <w:szCs w:val="28"/>
          <w:lang w:val="sv-SE" w:eastAsia="sv-SE"/>
        </w:rPr>
        <w:t xml:space="preserve"> på ett år.</w:t>
      </w:r>
    </w:p>
    <w:p w14:paraId="0C975B98" w14:textId="77777777" w:rsidR="00C37E27" w:rsidRDefault="00C37E27" w:rsidP="00422E9B">
      <w:p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</w:p>
    <w:p w14:paraId="25A17D2F" w14:textId="77777777" w:rsidR="00C37E27" w:rsidRDefault="00C37E27" w:rsidP="003653DD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>1</w:t>
      </w:r>
      <w:r w:rsidR="00BE5F78">
        <w:rPr>
          <w:rFonts w:ascii="Calibri" w:hAnsi="Calibri" w:cs="Times-Roman"/>
          <w:color w:val="000000"/>
          <w:sz w:val="36"/>
          <w:szCs w:val="36"/>
          <w:lang w:val="sv-SE" w:eastAsia="sv-SE"/>
        </w:rPr>
        <w:t>5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 w:rsidR="00BE5F78">
        <w:rPr>
          <w:rFonts w:ascii="Calibri" w:hAnsi="Calibri" w:cs="Times-Roman"/>
          <w:color w:val="000000"/>
          <w:sz w:val="36"/>
          <w:szCs w:val="36"/>
          <w:lang w:val="sv-SE" w:eastAsia="sv-SE"/>
        </w:rPr>
        <w:t>Val av övriga styrelseledamöter</w:t>
      </w:r>
    </w:p>
    <w:p w14:paraId="1FA5A93D" w14:textId="45A7FE06" w:rsidR="00C53900" w:rsidRDefault="00C200F9" w:rsidP="005940B9">
      <w:pPr>
        <w:pStyle w:val="Liststycke"/>
        <w:numPr>
          <w:ilvl w:val="0"/>
          <w:numId w:val="37"/>
        </w:numPr>
        <w:rPr>
          <w:color w:val="000000"/>
          <w:sz w:val="28"/>
          <w:szCs w:val="28"/>
          <w:lang w:val="sv-SE" w:eastAsia="sv-SE"/>
        </w:rPr>
      </w:pPr>
      <w:r w:rsidRPr="005940B9">
        <w:rPr>
          <w:color w:val="000000"/>
          <w:sz w:val="28"/>
          <w:szCs w:val="28"/>
          <w:lang w:val="sv-SE" w:eastAsia="sv-SE"/>
        </w:rPr>
        <w:t>Valberedningen</w:t>
      </w:r>
      <w:r w:rsidR="005C29FA" w:rsidRPr="005940B9">
        <w:rPr>
          <w:color w:val="000000"/>
          <w:sz w:val="28"/>
          <w:szCs w:val="28"/>
          <w:lang w:val="sv-SE" w:eastAsia="sv-SE"/>
        </w:rPr>
        <w:t>s</w:t>
      </w:r>
      <w:r w:rsidRPr="005940B9">
        <w:rPr>
          <w:color w:val="000000"/>
          <w:sz w:val="28"/>
          <w:szCs w:val="28"/>
          <w:lang w:val="sv-SE" w:eastAsia="sv-SE"/>
        </w:rPr>
        <w:t xml:space="preserve"> förslag till nya styrelseledamöter är </w:t>
      </w:r>
      <w:r w:rsidR="00FC78D1" w:rsidRPr="005940B9">
        <w:rPr>
          <w:color w:val="000000"/>
          <w:sz w:val="28"/>
          <w:szCs w:val="28"/>
          <w:lang w:val="sv-SE" w:eastAsia="sv-SE"/>
        </w:rPr>
        <w:t>omval av</w:t>
      </w:r>
      <w:r w:rsidR="00C53900" w:rsidRPr="005940B9">
        <w:rPr>
          <w:color w:val="000000"/>
          <w:sz w:val="28"/>
          <w:szCs w:val="28"/>
          <w:lang w:val="sv-SE" w:eastAsia="sv-SE"/>
        </w:rPr>
        <w:t xml:space="preserve"> </w:t>
      </w:r>
      <w:r w:rsidR="00E42C9A">
        <w:rPr>
          <w:color w:val="000000"/>
          <w:sz w:val="28"/>
          <w:szCs w:val="28"/>
          <w:lang w:val="sv-SE" w:eastAsia="sv-SE"/>
        </w:rPr>
        <w:t xml:space="preserve">Kristina Strand, </w:t>
      </w:r>
      <w:r w:rsidR="00680BE0" w:rsidRPr="005940B9">
        <w:rPr>
          <w:color w:val="000000"/>
          <w:sz w:val="28"/>
          <w:szCs w:val="28"/>
          <w:lang w:val="sv-SE" w:eastAsia="sv-SE"/>
        </w:rPr>
        <w:t>Stine Breum</w:t>
      </w:r>
      <w:r w:rsidR="00E42C9A">
        <w:rPr>
          <w:color w:val="000000"/>
          <w:sz w:val="28"/>
          <w:szCs w:val="28"/>
          <w:lang w:val="sv-SE" w:eastAsia="sv-SE"/>
        </w:rPr>
        <w:t xml:space="preserve"> </w:t>
      </w:r>
      <w:r w:rsidR="00680BE0" w:rsidRPr="005940B9">
        <w:rPr>
          <w:color w:val="000000"/>
          <w:sz w:val="28"/>
          <w:szCs w:val="28"/>
          <w:lang w:val="sv-SE" w:eastAsia="sv-SE"/>
        </w:rPr>
        <w:t>Appelqvist</w:t>
      </w:r>
      <w:r w:rsidR="00E42C9A">
        <w:rPr>
          <w:color w:val="000000"/>
          <w:sz w:val="28"/>
          <w:szCs w:val="28"/>
          <w:lang w:val="sv-SE" w:eastAsia="sv-SE"/>
        </w:rPr>
        <w:t xml:space="preserve"> samt </w:t>
      </w:r>
      <w:r w:rsidR="00680BE0" w:rsidRPr="005940B9">
        <w:rPr>
          <w:color w:val="000000"/>
          <w:sz w:val="28"/>
          <w:szCs w:val="28"/>
          <w:lang w:val="sv-SE" w:eastAsia="sv-SE"/>
        </w:rPr>
        <w:t xml:space="preserve">Anna Myrén </w:t>
      </w:r>
      <w:r w:rsidR="00FC78D1" w:rsidRPr="005940B9">
        <w:rPr>
          <w:color w:val="000000"/>
          <w:sz w:val="28"/>
          <w:szCs w:val="28"/>
          <w:lang w:val="sv-SE" w:eastAsia="sv-SE"/>
        </w:rPr>
        <w:t xml:space="preserve">på </w:t>
      </w:r>
      <w:r w:rsidR="00C53900" w:rsidRPr="005940B9">
        <w:rPr>
          <w:color w:val="000000"/>
          <w:sz w:val="28"/>
          <w:szCs w:val="28"/>
          <w:lang w:val="sv-SE" w:eastAsia="sv-SE"/>
        </w:rPr>
        <w:t>2 år</w:t>
      </w:r>
      <w:r w:rsidR="00FC78D1" w:rsidRPr="005940B9">
        <w:rPr>
          <w:color w:val="000000"/>
          <w:sz w:val="28"/>
          <w:szCs w:val="28"/>
          <w:lang w:val="sv-SE" w:eastAsia="sv-SE"/>
        </w:rPr>
        <w:t>.</w:t>
      </w:r>
      <w:r w:rsidR="00064964" w:rsidRPr="005940B9">
        <w:rPr>
          <w:color w:val="000000"/>
          <w:sz w:val="28"/>
          <w:szCs w:val="28"/>
          <w:lang w:val="sv-SE" w:eastAsia="sv-SE"/>
        </w:rPr>
        <w:t xml:space="preserve"> </w:t>
      </w:r>
      <w:r w:rsidR="002122C2">
        <w:rPr>
          <w:color w:val="000000"/>
          <w:sz w:val="28"/>
          <w:szCs w:val="28"/>
          <w:lang w:val="sv-SE" w:eastAsia="sv-SE"/>
        </w:rPr>
        <w:t>I stadgarna står att styrelsen ska bestå av olika kön, vilket tyvärr inte uppfylls med den nu valda styrelsen.</w:t>
      </w:r>
    </w:p>
    <w:p w14:paraId="64347834" w14:textId="4BF44DAA" w:rsidR="00E42C9A" w:rsidRDefault="00E42C9A" w:rsidP="00E42C9A">
      <w:pPr>
        <w:pStyle w:val="Liststycke"/>
        <w:rPr>
          <w:color w:val="000000"/>
          <w:sz w:val="28"/>
          <w:szCs w:val="28"/>
          <w:lang w:val="sv-SE" w:eastAsia="sv-SE"/>
        </w:rPr>
      </w:pPr>
    </w:p>
    <w:p w14:paraId="76544660" w14:textId="1A1CC5FE" w:rsidR="00E42C9A" w:rsidRDefault="00E42C9A" w:rsidP="00E42C9A">
      <w:pPr>
        <w:pStyle w:val="Liststycke"/>
        <w:rPr>
          <w:color w:val="000000"/>
          <w:sz w:val="28"/>
          <w:szCs w:val="28"/>
          <w:lang w:val="sv-SE" w:eastAsia="sv-SE"/>
        </w:rPr>
      </w:pPr>
    </w:p>
    <w:p w14:paraId="5CE45127" w14:textId="77777777" w:rsidR="00E42C9A" w:rsidRPr="005940B9" w:rsidRDefault="00E42C9A" w:rsidP="00E42C9A">
      <w:pPr>
        <w:pStyle w:val="Liststycke"/>
        <w:rPr>
          <w:color w:val="000000"/>
          <w:sz w:val="28"/>
          <w:szCs w:val="28"/>
          <w:lang w:val="sv-SE" w:eastAsia="sv-SE"/>
        </w:rPr>
      </w:pPr>
    </w:p>
    <w:p w14:paraId="6A30FFE3" w14:textId="77777777" w:rsidR="00BE5F78" w:rsidRPr="003653DD" w:rsidRDefault="00BE5F78" w:rsidP="003653DD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</w:p>
    <w:p w14:paraId="25B8FCE0" w14:textId="77777777" w:rsidR="00E42C9A" w:rsidRDefault="00E42C9A" w:rsidP="003653DD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</w:p>
    <w:p w14:paraId="0EAE5DBD" w14:textId="77777777" w:rsidR="00E42C9A" w:rsidRDefault="00E42C9A" w:rsidP="003653DD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</w:p>
    <w:p w14:paraId="74D5AA36" w14:textId="44C9D99E" w:rsidR="00C37E27" w:rsidRDefault="00C37E27" w:rsidP="003653DD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>1</w:t>
      </w:r>
      <w:r w:rsidR="00BE5F78">
        <w:rPr>
          <w:rFonts w:ascii="Calibri" w:hAnsi="Calibri" w:cs="Times-Roman"/>
          <w:color w:val="000000"/>
          <w:sz w:val="36"/>
          <w:szCs w:val="36"/>
          <w:lang w:val="sv-SE" w:eastAsia="sv-SE"/>
        </w:rPr>
        <w:t>6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 w:rsidR="00BE5F78">
        <w:rPr>
          <w:rFonts w:ascii="Calibri" w:hAnsi="Calibri" w:cs="Times-Roman"/>
          <w:color w:val="000000"/>
          <w:sz w:val="36"/>
          <w:szCs w:val="36"/>
          <w:lang w:val="sv-SE" w:eastAsia="sv-SE"/>
        </w:rPr>
        <w:t>Val av styrelsens suppleant</w:t>
      </w:r>
      <w:r w:rsidR="0042375E">
        <w:rPr>
          <w:rFonts w:ascii="Calibri" w:hAnsi="Calibri" w:cs="Times-Roman"/>
          <w:color w:val="000000"/>
          <w:sz w:val="36"/>
          <w:szCs w:val="36"/>
          <w:lang w:val="sv-SE" w:eastAsia="sv-SE"/>
        </w:rPr>
        <w:t>er</w:t>
      </w:r>
    </w:p>
    <w:p w14:paraId="43EFD865" w14:textId="338AADE7" w:rsidR="00C37E27" w:rsidRPr="00E42C9A" w:rsidRDefault="00C200F9" w:rsidP="00E42C9A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  <w:r w:rsidRPr="00E42C9A">
        <w:rPr>
          <w:color w:val="000000"/>
          <w:sz w:val="28"/>
          <w:szCs w:val="28"/>
          <w:lang w:val="sv-SE" w:eastAsia="sv-SE"/>
        </w:rPr>
        <w:t>Valberedningens förslag till suppleant</w:t>
      </w:r>
      <w:r w:rsidR="0042375E" w:rsidRPr="00E42C9A">
        <w:rPr>
          <w:color w:val="000000"/>
          <w:sz w:val="28"/>
          <w:szCs w:val="28"/>
          <w:lang w:val="sv-SE" w:eastAsia="sv-SE"/>
        </w:rPr>
        <w:t>er</w:t>
      </w:r>
      <w:r w:rsidRPr="00E42C9A">
        <w:rPr>
          <w:color w:val="000000"/>
          <w:sz w:val="28"/>
          <w:szCs w:val="28"/>
          <w:lang w:val="sv-SE" w:eastAsia="sv-SE"/>
        </w:rPr>
        <w:t xml:space="preserve"> är</w:t>
      </w:r>
      <w:r w:rsidR="002F2055" w:rsidRPr="00E42C9A">
        <w:rPr>
          <w:color w:val="000000"/>
          <w:sz w:val="28"/>
          <w:szCs w:val="28"/>
          <w:lang w:val="sv-SE" w:eastAsia="sv-SE"/>
        </w:rPr>
        <w:t xml:space="preserve"> </w:t>
      </w:r>
      <w:r w:rsidR="00E42C9A" w:rsidRPr="00E42C9A">
        <w:rPr>
          <w:color w:val="000000"/>
          <w:sz w:val="28"/>
          <w:szCs w:val="28"/>
          <w:lang w:val="sv-SE" w:eastAsia="sv-SE"/>
        </w:rPr>
        <w:t xml:space="preserve">nyval av Sofia Svensson samt omval av </w:t>
      </w:r>
      <w:r w:rsidR="002F2055" w:rsidRPr="00E42C9A">
        <w:rPr>
          <w:color w:val="000000"/>
          <w:sz w:val="28"/>
          <w:szCs w:val="28"/>
          <w:lang w:val="sv-SE" w:eastAsia="sv-SE"/>
        </w:rPr>
        <w:t>An</w:t>
      </w:r>
      <w:r w:rsidR="00FF17A6" w:rsidRPr="00E42C9A">
        <w:rPr>
          <w:color w:val="000000"/>
          <w:sz w:val="28"/>
          <w:szCs w:val="28"/>
          <w:lang w:val="sv-SE" w:eastAsia="sv-SE"/>
        </w:rPr>
        <w:t>n</w:t>
      </w:r>
      <w:r w:rsidR="002F2055" w:rsidRPr="00E42C9A">
        <w:rPr>
          <w:color w:val="000000"/>
          <w:sz w:val="28"/>
          <w:szCs w:val="28"/>
          <w:lang w:val="sv-SE" w:eastAsia="sv-SE"/>
        </w:rPr>
        <w:t>ica</w:t>
      </w:r>
      <w:r w:rsidR="00FF17A6" w:rsidRPr="00E42C9A">
        <w:rPr>
          <w:color w:val="000000"/>
          <w:sz w:val="28"/>
          <w:szCs w:val="28"/>
          <w:lang w:val="sv-SE" w:eastAsia="sv-SE"/>
        </w:rPr>
        <w:t xml:space="preserve"> Lars</w:t>
      </w:r>
      <w:r w:rsidR="00E36EF0" w:rsidRPr="00E42C9A">
        <w:rPr>
          <w:color w:val="000000"/>
          <w:sz w:val="28"/>
          <w:szCs w:val="28"/>
          <w:lang w:val="sv-SE" w:eastAsia="sv-SE"/>
        </w:rPr>
        <w:t>so</w:t>
      </w:r>
      <w:r w:rsidR="00FF17A6" w:rsidRPr="00E42C9A">
        <w:rPr>
          <w:color w:val="000000"/>
          <w:sz w:val="28"/>
          <w:szCs w:val="28"/>
          <w:lang w:val="sv-SE" w:eastAsia="sv-SE"/>
        </w:rPr>
        <w:t xml:space="preserve">n och Carina </w:t>
      </w:r>
      <w:proofErr w:type="spellStart"/>
      <w:r w:rsidR="00FF17A6" w:rsidRPr="00E42C9A">
        <w:rPr>
          <w:color w:val="000000"/>
          <w:sz w:val="28"/>
          <w:szCs w:val="28"/>
          <w:lang w:val="sv-SE" w:eastAsia="sv-SE"/>
        </w:rPr>
        <w:t>Waax</w:t>
      </w:r>
      <w:proofErr w:type="spellEnd"/>
      <w:r w:rsidR="00E42C9A" w:rsidRPr="00E42C9A">
        <w:rPr>
          <w:color w:val="000000"/>
          <w:sz w:val="28"/>
          <w:szCs w:val="28"/>
          <w:lang w:val="sv-SE" w:eastAsia="sv-SE"/>
        </w:rPr>
        <w:t xml:space="preserve"> på ett år. </w:t>
      </w:r>
      <w:r w:rsidR="005C29FA" w:rsidRPr="00E42C9A">
        <w:rPr>
          <w:color w:val="000000"/>
          <w:sz w:val="28"/>
          <w:szCs w:val="28"/>
          <w:lang w:val="sv-SE" w:eastAsia="sv-SE"/>
        </w:rPr>
        <w:t>Förslaget godkän</w:t>
      </w:r>
      <w:r w:rsidR="006847DD" w:rsidRPr="00E42C9A">
        <w:rPr>
          <w:color w:val="000000"/>
          <w:sz w:val="28"/>
          <w:szCs w:val="28"/>
          <w:lang w:val="sv-SE" w:eastAsia="sv-SE"/>
        </w:rPr>
        <w:t>n</w:t>
      </w:r>
      <w:r w:rsidR="005C29FA" w:rsidRPr="00E42C9A">
        <w:rPr>
          <w:color w:val="000000"/>
          <w:sz w:val="28"/>
          <w:szCs w:val="28"/>
          <w:lang w:val="sv-SE" w:eastAsia="sv-SE"/>
        </w:rPr>
        <w:t>s av mötet.</w:t>
      </w:r>
    </w:p>
    <w:p w14:paraId="634D816B" w14:textId="77777777" w:rsidR="00BE5F78" w:rsidRDefault="00BE5F78" w:rsidP="004F1C43">
      <w:pPr>
        <w:autoSpaceDE w:val="0"/>
        <w:autoSpaceDN w:val="0"/>
        <w:adjustRightInd w:val="0"/>
        <w:rPr>
          <w:rFonts w:ascii="Calibri" w:hAnsi="Calibri" w:cs="Times-Roman"/>
          <w:color w:val="000000"/>
          <w:sz w:val="28"/>
          <w:szCs w:val="28"/>
          <w:lang w:val="sv-SE" w:eastAsia="sv-SE"/>
        </w:rPr>
      </w:pPr>
    </w:p>
    <w:p w14:paraId="2F6AC0D6" w14:textId="77777777" w:rsidR="00C37E27" w:rsidRDefault="00C37E27" w:rsidP="003653DD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>1</w:t>
      </w:r>
      <w:r w:rsidR="00BE5F78">
        <w:rPr>
          <w:rFonts w:ascii="Calibri" w:hAnsi="Calibri" w:cs="Times-Roman"/>
          <w:color w:val="000000"/>
          <w:sz w:val="36"/>
          <w:szCs w:val="36"/>
          <w:lang w:val="sv-SE" w:eastAsia="sv-SE"/>
        </w:rPr>
        <w:t>7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 w:rsidR="00BE5F78">
        <w:rPr>
          <w:rFonts w:ascii="Calibri" w:hAnsi="Calibri" w:cs="Times-Roman"/>
          <w:color w:val="000000"/>
          <w:sz w:val="36"/>
          <w:szCs w:val="36"/>
          <w:lang w:val="sv-SE" w:eastAsia="sv-SE"/>
        </w:rPr>
        <w:t>Val av ungdomsledamot utsedd av ungdomssektionen</w:t>
      </w:r>
    </w:p>
    <w:p w14:paraId="6D18A521" w14:textId="007A9047" w:rsidR="00C37E27" w:rsidRPr="0011580B" w:rsidRDefault="002122C2" w:rsidP="0011580B">
      <w:pPr>
        <w:pStyle w:val="Liststycke"/>
        <w:numPr>
          <w:ilvl w:val="0"/>
          <w:numId w:val="37"/>
        </w:numPr>
        <w:autoSpaceDE w:val="0"/>
        <w:autoSpaceDN w:val="0"/>
        <w:adjustRightInd w:val="0"/>
        <w:rPr>
          <w:color w:val="000000"/>
          <w:lang w:val="sv-SE" w:eastAsia="sv-SE"/>
        </w:rPr>
      </w:pPr>
      <w:r>
        <w:rPr>
          <w:color w:val="000000"/>
          <w:sz w:val="28"/>
          <w:szCs w:val="28"/>
          <w:lang w:val="sv-SE" w:eastAsia="sv-SE"/>
        </w:rPr>
        <w:t>Nellie Christiansen Björkström</w:t>
      </w:r>
      <w:r w:rsidR="0011580B" w:rsidRPr="0011580B">
        <w:rPr>
          <w:color w:val="000000"/>
          <w:sz w:val="28"/>
          <w:szCs w:val="28"/>
          <w:lang w:val="sv-SE" w:eastAsia="sv-SE"/>
        </w:rPr>
        <w:t xml:space="preserve"> valdes till ungdomssektionens ledamot.</w:t>
      </w:r>
      <w:r w:rsidR="00F37840" w:rsidRPr="0011580B">
        <w:rPr>
          <w:color w:val="000000"/>
          <w:sz w:val="28"/>
          <w:szCs w:val="28"/>
          <w:lang w:val="sv-SE" w:eastAsia="sv-SE"/>
        </w:rPr>
        <w:t xml:space="preserve"> </w:t>
      </w:r>
    </w:p>
    <w:p w14:paraId="6583DD32" w14:textId="77777777" w:rsidR="00BE5F78" w:rsidRPr="004228D8" w:rsidRDefault="00BE5F78" w:rsidP="000522F6">
      <w:p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</w:p>
    <w:p w14:paraId="0EC9AAE6" w14:textId="77777777" w:rsidR="00C37E27" w:rsidRDefault="00C37E27" w:rsidP="003653DD">
      <w:pPr>
        <w:autoSpaceDE w:val="0"/>
        <w:autoSpaceDN w:val="0"/>
        <w:adjustRightInd w:val="0"/>
        <w:rPr>
          <w:rFonts w:ascii="Calibri" w:hAnsi="Calibri" w:cs="Helvetica"/>
          <w:color w:val="000000"/>
          <w:sz w:val="20"/>
          <w:szCs w:val="20"/>
          <w:lang w:val="sv-SE" w:eastAsia="sv-SE"/>
        </w:rPr>
      </w:pPr>
    </w:p>
    <w:p w14:paraId="69ADE3F6" w14:textId="77777777" w:rsidR="00C37E27" w:rsidRDefault="00C37E27" w:rsidP="00E92954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§1</w:t>
      </w:r>
      <w:r w:rsidR="00BE5F78">
        <w:rPr>
          <w:rFonts w:ascii="Calibri" w:hAnsi="Calibri" w:cs="Times-Roman"/>
          <w:color w:val="000000"/>
          <w:sz w:val="36"/>
          <w:szCs w:val="36"/>
          <w:lang w:val="sv-SE" w:eastAsia="sv-SE"/>
        </w:rPr>
        <w:t>8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 </w:t>
      </w:r>
      <w:r w:rsidR="00BE5F78">
        <w:rPr>
          <w:rFonts w:ascii="Calibri" w:hAnsi="Calibri" w:cs="Times-Roman"/>
          <w:color w:val="000000"/>
          <w:sz w:val="36"/>
          <w:szCs w:val="36"/>
          <w:lang w:val="sv-SE" w:eastAsia="sv-SE"/>
        </w:rPr>
        <w:t>Fastställande av sektioner förutom ungdomssektionen</w:t>
      </w:r>
    </w:p>
    <w:p w14:paraId="4F0F4D3A" w14:textId="5CF4E1E7" w:rsidR="001F485A" w:rsidRPr="006847DD" w:rsidRDefault="0073648D" w:rsidP="001F485A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  <w:r>
        <w:rPr>
          <w:color w:val="000000"/>
          <w:sz w:val="28"/>
          <w:szCs w:val="28"/>
          <w:lang w:val="sv-SE" w:eastAsia="sv-SE"/>
        </w:rPr>
        <w:t>F</w:t>
      </w:r>
      <w:r w:rsidR="001F485A" w:rsidRPr="006847DD">
        <w:rPr>
          <w:color w:val="000000"/>
          <w:sz w:val="28"/>
          <w:szCs w:val="28"/>
          <w:lang w:val="sv-SE" w:eastAsia="sv-SE"/>
        </w:rPr>
        <w:t xml:space="preserve">öljande sektioner </w:t>
      </w:r>
      <w:r>
        <w:rPr>
          <w:color w:val="000000"/>
          <w:sz w:val="28"/>
          <w:szCs w:val="28"/>
          <w:lang w:val="sv-SE" w:eastAsia="sv-SE"/>
        </w:rPr>
        <w:t>finns:</w:t>
      </w:r>
    </w:p>
    <w:p w14:paraId="19128363" w14:textId="77777777" w:rsidR="00C200F9" w:rsidRPr="006847DD" w:rsidRDefault="00C200F9" w:rsidP="00C200F9">
      <w:pPr>
        <w:numPr>
          <w:ilvl w:val="1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  <w:r w:rsidRPr="006847DD">
        <w:rPr>
          <w:color w:val="000000"/>
          <w:sz w:val="28"/>
          <w:szCs w:val="28"/>
          <w:lang w:val="sv-SE" w:eastAsia="sv-SE"/>
        </w:rPr>
        <w:t>Tävlingssektion</w:t>
      </w:r>
    </w:p>
    <w:p w14:paraId="76473438" w14:textId="77777777" w:rsidR="00C200F9" w:rsidRPr="006847DD" w:rsidRDefault="00C200F9" w:rsidP="00C200F9">
      <w:pPr>
        <w:numPr>
          <w:ilvl w:val="1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  <w:r w:rsidRPr="006847DD">
        <w:rPr>
          <w:color w:val="000000"/>
          <w:sz w:val="28"/>
          <w:szCs w:val="28"/>
          <w:lang w:val="sv-SE" w:eastAsia="sv-SE"/>
        </w:rPr>
        <w:t>Kiosksektion</w:t>
      </w:r>
    </w:p>
    <w:p w14:paraId="24AB3E95" w14:textId="77777777" w:rsidR="00C200F9" w:rsidRPr="006847DD" w:rsidRDefault="00C200F9" w:rsidP="00C200F9">
      <w:pPr>
        <w:numPr>
          <w:ilvl w:val="1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  <w:r w:rsidRPr="006847DD">
        <w:rPr>
          <w:color w:val="000000"/>
          <w:sz w:val="28"/>
          <w:szCs w:val="28"/>
          <w:lang w:val="sv-SE" w:eastAsia="sv-SE"/>
        </w:rPr>
        <w:t>Anläggningssektion</w:t>
      </w:r>
    </w:p>
    <w:p w14:paraId="26C49B15" w14:textId="77777777" w:rsidR="00C200F9" w:rsidRDefault="00C200F9" w:rsidP="00E92954">
      <w:pPr>
        <w:autoSpaceDE w:val="0"/>
        <w:autoSpaceDN w:val="0"/>
        <w:adjustRightInd w:val="0"/>
        <w:rPr>
          <w:rFonts w:ascii="Calibri" w:hAnsi="Calibri" w:cs="Times-Roman"/>
          <w:color w:val="000000"/>
          <w:sz w:val="28"/>
          <w:szCs w:val="28"/>
          <w:lang w:val="sv-SE" w:eastAsia="sv-SE"/>
        </w:rPr>
      </w:pPr>
    </w:p>
    <w:p w14:paraId="5F7E2F25" w14:textId="77777777" w:rsidR="00C37E27" w:rsidRDefault="00C37E27" w:rsidP="004255EC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§1</w:t>
      </w:r>
      <w:r w:rsidR="00BE5F78">
        <w:rPr>
          <w:rFonts w:ascii="Calibri" w:hAnsi="Calibri" w:cs="Times-Roman"/>
          <w:color w:val="000000"/>
          <w:sz w:val="36"/>
          <w:szCs w:val="36"/>
          <w:lang w:val="sv-SE" w:eastAsia="sv-SE"/>
        </w:rPr>
        <w:t>9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 </w:t>
      </w:r>
      <w:r w:rsidR="00BE5F78">
        <w:rPr>
          <w:rFonts w:ascii="Calibri" w:hAnsi="Calibri" w:cs="Times-Roman"/>
          <w:color w:val="000000"/>
          <w:sz w:val="36"/>
          <w:szCs w:val="36"/>
          <w:lang w:val="sv-SE" w:eastAsia="sv-SE"/>
        </w:rPr>
        <w:t>Anmälan av sektionernas representan</w:t>
      </w:r>
      <w:r w:rsidR="00486E2D">
        <w:rPr>
          <w:rFonts w:ascii="Calibri" w:hAnsi="Calibri" w:cs="Times-Roman"/>
          <w:color w:val="000000"/>
          <w:sz w:val="36"/>
          <w:szCs w:val="36"/>
          <w:lang w:val="sv-SE" w:eastAsia="sv-SE"/>
        </w:rPr>
        <w:t>t</w:t>
      </w:r>
      <w:r w:rsidR="00BE5F78">
        <w:rPr>
          <w:rFonts w:ascii="Calibri" w:hAnsi="Calibri" w:cs="Times-Roman"/>
          <w:color w:val="000000"/>
          <w:sz w:val="36"/>
          <w:szCs w:val="36"/>
          <w:lang w:val="sv-SE" w:eastAsia="sv-SE"/>
        </w:rPr>
        <w:t>er i styrelsen</w:t>
      </w:r>
    </w:p>
    <w:p w14:paraId="7F2D043E" w14:textId="1DA48655" w:rsidR="002122C2" w:rsidRPr="002122C2" w:rsidRDefault="002122C2" w:rsidP="002122C2">
      <w:pPr>
        <w:pStyle w:val="Liststycke"/>
        <w:numPr>
          <w:ilvl w:val="0"/>
          <w:numId w:val="36"/>
        </w:numPr>
        <w:rPr>
          <w:rFonts w:ascii="Calibri" w:hAnsi="Calibri" w:cs="Times-Roman"/>
          <w:color w:val="000000"/>
          <w:sz w:val="28"/>
          <w:szCs w:val="28"/>
          <w:lang w:val="sv-SE" w:eastAsia="sv-SE"/>
        </w:rPr>
      </w:pPr>
      <w:r w:rsidRPr="002122C2">
        <w:rPr>
          <w:rFonts w:ascii="Calibri" w:hAnsi="Calibri" w:cs="Times-Roman"/>
          <w:color w:val="000000"/>
          <w:sz w:val="28"/>
          <w:szCs w:val="28"/>
          <w:lang w:val="sv-SE" w:eastAsia="sv-SE"/>
        </w:rPr>
        <w:t xml:space="preserve">Carina </w:t>
      </w:r>
      <w:proofErr w:type="spellStart"/>
      <w:r w:rsidRPr="002122C2">
        <w:rPr>
          <w:rFonts w:ascii="Calibri" w:hAnsi="Calibri" w:cs="Times-Roman"/>
          <w:color w:val="000000"/>
          <w:sz w:val="28"/>
          <w:szCs w:val="28"/>
          <w:lang w:val="sv-SE" w:eastAsia="sv-SE"/>
        </w:rPr>
        <w:t>Waax</w:t>
      </w:r>
      <w:proofErr w:type="spellEnd"/>
      <w:r w:rsidRPr="002122C2">
        <w:rPr>
          <w:rFonts w:ascii="Calibri" w:hAnsi="Calibri" w:cs="Times-Roman"/>
          <w:color w:val="000000"/>
          <w:sz w:val="28"/>
          <w:szCs w:val="28"/>
          <w:lang w:val="sv-SE" w:eastAsia="sv-SE"/>
        </w:rPr>
        <w:t xml:space="preserve">, </w:t>
      </w:r>
      <w:r>
        <w:rPr>
          <w:rFonts w:ascii="Calibri" w:hAnsi="Calibri" w:cs="Times-Roman"/>
          <w:color w:val="000000"/>
          <w:sz w:val="28"/>
          <w:szCs w:val="28"/>
          <w:lang w:val="sv-SE" w:eastAsia="sv-SE"/>
        </w:rPr>
        <w:t xml:space="preserve">kiosksektionen, </w:t>
      </w:r>
      <w:r w:rsidRPr="002122C2">
        <w:rPr>
          <w:rFonts w:ascii="Calibri" w:hAnsi="Calibri" w:cs="Times-Roman"/>
          <w:color w:val="000000"/>
          <w:sz w:val="28"/>
          <w:szCs w:val="28"/>
          <w:lang w:val="sv-SE" w:eastAsia="sv-SE"/>
        </w:rPr>
        <w:t>Anna</w:t>
      </w:r>
      <w:r>
        <w:rPr>
          <w:rFonts w:ascii="Calibri" w:hAnsi="Calibri" w:cs="Times-Roman"/>
          <w:color w:val="000000"/>
          <w:sz w:val="28"/>
          <w:szCs w:val="28"/>
          <w:lang w:val="sv-SE" w:eastAsia="sv-SE"/>
        </w:rPr>
        <w:t xml:space="preserve"> Myrén och </w:t>
      </w:r>
      <w:r w:rsidRPr="002122C2">
        <w:rPr>
          <w:rFonts w:ascii="Calibri" w:hAnsi="Calibri" w:cs="Times-Roman"/>
          <w:color w:val="000000"/>
          <w:sz w:val="28"/>
          <w:szCs w:val="28"/>
          <w:lang w:val="sv-SE" w:eastAsia="sv-SE"/>
        </w:rPr>
        <w:t>Marie</w:t>
      </w:r>
      <w:r>
        <w:rPr>
          <w:rFonts w:ascii="Calibri" w:hAnsi="Calibri" w:cs="Times-Roman"/>
          <w:color w:val="000000"/>
          <w:sz w:val="28"/>
          <w:szCs w:val="28"/>
          <w:lang w:val="sv-SE" w:eastAsia="sv-SE"/>
        </w:rPr>
        <w:t xml:space="preserve"> Björkström, tävlingssektionen</w:t>
      </w:r>
      <w:r w:rsidRPr="002122C2">
        <w:rPr>
          <w:rFonts w:ascii="Calibri" w:hAnsi="Calibri" w:cs="Times-Roman"/>
          <w:color w:val="000000"/>
          <w:sz w:val="28"/>
          <w:szCs w:val="28"/>
          <w:lang w:val="sv-SE" w:eastAsia="sv-SE"/>
        </w:rPr>
        <w:t xml:space="preserve">. Styrelsen utser </w:t>
      </w:r>
      <w:r>
        <w:rPr>
          <w:rFonts w:ascii="Calibri" w:hAnsi="Calibri" w:cs="Times-Roman"/>
          <w:color w:val="000000"/>
          <w:sz w:val="28"/>
          <w:szCs w:val="28"/>
          <w:lang w:val="sv-SE" w:eastAsia="sv-SE"/>
        </w:rPr>
        <w:t>vid konstituerande styrelsemöte</w:t>
      </w:r>
      <w:r w:rsidRPr="002122C2">
        <w:rPr>
          <w:rFonts w:ascii="Calibri" w:hAnsi="Calibri" w:cs="Times-Roman"/>
          <w:color w:val="000000"/>
          <w:sz w:val="28"/>
          <w:szCs w:val="28"/>
          <w:lang w:val="sv-SE" w:eastAsia="sv-SE"/>
        </w:rPr>
        <w:t xml:space="preserve"> </w:t>
      </w:r>
      <w:r w:rsidRPr="002122C2">
        <w:rPr>
          <w:rFonts w:ascii="Calibri" w:hAnsi="Calibri" w:cs="Times-Roman"/>
          <w:color w:val="000000"/>
          <w:sz w:val="28"/>
          <w:szCs w:val="28"/>
          <w:lang w:val="sv-SE" w:eastAsia="sv-SE"/>
        </w:rPr>
        <w:t xml:space="preserve">representant </w:t>
      </w:r>
      <w:r>
        <w:rPr>
          <w:rFonts w:ascii="Calibri" w:hAnsi="Calibri" w:cs="Times-Roman"/>
          <w:color w:val="000000"/>
          <w:sz w:val="28"/>
          <w:szCs w:val="28"/>
          <w:lang w:val="sv-SE" w:eastAsia="sv-SE"/>
        </w:rPr>
        <w:t>till</w:t>
      </w:r>
      <w:r w:rsidRPr="002122C2">
        <w:rPr>
          <w:rFonts w:ascii="Calibri" w:hAnsi="Calibri" w:cs="Times-Roman"/>
          <w:color w:val="000000"/>
          <w:sz w:val="28"/>
          <w:szCs w:val="28"/>
          <w:lang w:val="sv-SE" w:eastAsia="sv-SE"/>
        </w:rPr>
        <w:t xml:space="preserve"> anläggningssektionen</w:t>
      </w:r>
    </w:p>
    <w:p w14:paraId="404475F8" w14:textId="77777777" w:rsidR="007D5BA6" w:rsidRPr="007D5BA6" w:rsidRDefault="007D5BA6" w:rsidP="007D5BA6">
      <w:pPr>
        <w:pStyle w:val="Liststycke"/>
        <w:autoSpaceDE w:val="0"/>
        <w:autoSpaceDN w:val="0"/>
        <w:adjustRightInd w:val="0"/>
        <w:rPr>
          <w:rFonts w:ascii="Calibri" w:hAnsi="Calibri" w:cs="Times-Roman"/>
          <w:color w:val="000000"/>
          <w:sz w:val="28"/>
          <w:szCs w:val="28"/>
          <w:lang w:val="sv-SE" w:eastAsia="sv-SE"/>
        </w:rPr>
      </w:pPr>
    </w:p>
    <w:p w14:paraId="0DEB4B65" w14:textId="77777777" w:rsidR="00BE5F78" w:rsidRDefault="00BE5F78" w:rsidP="00BE5F78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§20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 Val av två revisorer och en revisorssupp</w:t>
      </w:r>
      <w:r w:rsidR="00013A43">
        <w:rPr>
          <w:rFonts w:ascii="Calibri" w:hAnsi="Calibri" w:cs="Times-Roman"/>
          <w:color w:val="000000"/>
          <w:sz w:val="36"/>
          <w:szCs w:val="36"/>
          <w:lang w:val="sv-SE" w:eastAsia="sv-SE"/>
        </w:rPr>
        <w:t>l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eant</w:t>
      </w:r>
    </w:p>
    <w:p w14:paraId="16B82667" w14:textId="0D7BC5D1" w:rsidR="00BE5F78" w:rsidRPr="00DB29E7" w:rsidRDefault="002122C2" w:rsidP="001F485A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  <w:r>
        <w:rPr>
          <w:color w:val="000000"/>
          <w:sz w:val="28"/>
          <w:szCs w:val="28"/>
          <w:lang w:val="sv-SE" w:eastAsia="sv-SE"/>
        </w:rPr>
        <w:t xml:space="preserve">Omval av </w:t>
      </w:r>
      <w:r w:rsidR="00242CDD" w:rsidRPr="00DB29E7">
        <w:rPr>
          <w:color w:val="000000"/>
          <w:sz w:val="28"/>
          <w:szCs w:val="28"/>
          <w:lang w:val="sv-SE" w:eastAsia="sv-SE"/>
        </w:rPr>
        <w:t xml:space="preserve">P-A Gadd och </w:t>
      </w:r>
      <w:r w:rsidR="00DB29E7" w:rsidRPr="009C7C37">
        <w:rPr>
          <w:sz w:val="28"/>
          <w:szCs w:val="28"/>
          <w:lang w:val="sv-SE"/>
        </w:rPr>
        <w:t xml:space="preserve">Pernilla Hallström </w:t>
      </w:r>
      <w:r w:rsidR="001F485A" w:rsidRPr="00DB29E7">
        <w:rPr>
          <w:color w:val="000000"/>
          <w:sz w:val="28"/>
          <w:szCs w:val="28"/>
          <w:lang w:val="sv-SE" w:eastAsia="sv-SE"/>
        </w:rPr>
        <w:t>som revisorer</w:t>
      </w:r>
      <w:r>
        <w:rPr>
          <w:color w:val="000000"/>
          <w:sz w:val="28"/>
          <w:szCs w:val="28"/>
          <w:lang w:val="sv-SE" w:eastAsia="sv-SE"/>
        </w:rPr>
        <w:t xml:space="preserve"> samt Josefina </w:t>
      </w:r>
      <w:proofErr w:type="spellStart"/>
      <w:r>
        <w:rPr>
          <w:color w:val="000000"/>
          <w:sz w:val="28"/>
          <w:szCs w:val="28"/>
          <w:lang w:val="sv-SE" w:eastAsia="sv-SE"/>
        </w:rPr>
        <w:t>Djurfeldt</w:t>
      </w:r>
      <w:proofErr w:type="spellEnd"/>
      <w:r w:rsidR="00DB29E7" w:rsidRPr="002122C2">
        <w:rPr>
          <w:sz w:val="28"/>
          <w:szCs w:val="28"/>
          <w:lang w:val="sv-SE"/>
        </w:rPr>
        <w:t xml:space="preserve"> som </w:t>
      </w:r>
      <w:r w:rsidR="00CC199F" w:rsidRPr="00DB29E7">
        <w:rPr>
          <w:color w:val="000000"/>
          <w:sz w:val="28"/>
          <w:szCs w:val="28"/>
          <w:lang w:val="sv-SE" w:eastAsia="sv-SE"/>
        </w:rPr>
        <w:t>suppleant.</w:t>
      </w:r>
    </w:p>
    <w:p w14:paraId="31A6068D" w14:textId="77777777" w:rsidR="001F485A" w:rsidRPr="007B2D8F" w:rsidRDefault="001F485A" w:rsidP="000B4BA6">
      <w:pPr>
        <w:autoSpaceDE w:val="0"/>
        <w:autoSpaceDN w:val="0"/>
        <w:adjustRightInd w:val="0"/>
        <w:rPr>
          <w:rFonts w:ascii="Calibri" w:hAnsi="Calibri" w:cs="Times-Roman"/>
          <w:color w:val="000000"/>
          <w:sz w:val="28"/>
          <w:szCs w:val="28"/>
          <w:lang w:val="sv-SE" w:eastAsia="sv-SE"/>
        </w:rPr>
      </w:pPr>
    </w:p>
    <w:p w14:paraId="49560D7D" w14:textId="77777777" w:rsidR="00BE5F78" w:rsidRDefault="00BE5F78" w:rsidP="00BE5F78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§21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 Beslut om antalet ledamöter i </w:t>
      </w:r>
      <w:r w:rsidR="007B2D8F">
        <w:rPr>
          <w:rFonts w:ascii="Calibri" w:hAnsi="Calibri" w:cs="Times-Roman"/>
          <w:color w:val="000000"/>
          <w:sz w:val="36"/>
          <w:szCs w:val="36"/>
          <w:lang w:val="sv-SE" w:eastAsia="sv-SE"/>
        </w:rPr>
        <w:t>valberedningen</w:t>
      </w:r>
    </w:p>
    <w:p w14:paraId="05504C15" w14:textId="77777777" w:rsidR="007B2D8F" w:rsidRPr="00DE7B07" w:rsidRDefault="001F485A" w:rsidP="00BE5F78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  <w:r w:rsidRPr="00DE7B07">
        <w:rPr>
          <w:color w:val="000000"/>
          <w:sz w:val="28"/>
          <w:szCs w:val="28"/>
          <w:lang w:val="sv-SE" w:eastAsia="sv-SE"/>
        </w:rPr>
        <w:t>Mötet beslutade att valberedningen fortsättningsvis består av två personer</w:t>
      </w:r>
    </w:p>
    <w:p w14:paraId="748362AB" w14:textId="77777777" w:rsidR="007B2D8F" w:rsidRDefault="007B2D8F" w:rsidP="00BE5F78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</w:p>
    <w:p w14:paraId="6F6D3E4B" w14:textId="77777777" w:rsidR="00BE5F78" w:rsidRDefault="00BE5F78" w:rsidP="00BE5F78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§22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 Val på ett år av ordförande och ledarmötet i valberedningen</w:t>
      </w:r>
    </w:p>
    <w:p w14:paraId="7E18B1D6" w14:textId="3E0C77C6" w:rsidR="007B2D8F" w:rsidRPr="006C05A6" w:rsidRDefault="003A0393" w:rsidP="006C05A6">
      <w:pPr>
        <w:pStyle w:val="Liststycke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Times-Roman"/>
          <w:color w:val="000000"/>
          <w:sz w:val="28"/>
          <w:szCs w:val="28"/>
          <w:lang w:val="sv-SE" w:eastAsia="sv-SE"/>
        </w:rPr>
      </w:pPr>
      <w:r w:rsidRPr="006C05A6">
        <w:rPr>
          <w:rFonts w:ascii="Calibri" w:hAnsi="Calibri" w:cs="Times-Roman"/>
          <w:color w:val="000000"/>
          <w:sz w:val="28"/>
          <w:szCs w:val="28"/>
          <w:lang w:val="sv-SE" w:eastAsia="sv-SE"/>
        </w:rPr>
        <w:t>Pernilla Johansson</w:t>
      </w:r>
      <w:r w:rsidR="00B50E70" w:rsidRPr="006C05A6">
        <w:rPr>
          <w:rFonts w:ascii="Calibri" w:hAnsi="Calibri" w:cs="Times-Roman"/>
          <w:color w:val="000000"/>
          <w:sz w:val="28"/>
          <w:szCs w:val="28"/>
          <w:lang w:val="sv-SE" w:eastAsia="sv-SE"/>
        </w:rPr>
        <w:t xml:space="preserve"> v</w:t>
      </w:r>
      <w:r w:rsidR="00600305" w:rsidRPr="006C05A6">
        <w:rPr>
          <w:rFonts w:ascii="Calibri" w:hAnsi="Calibri" w:cs="Times-Roman"/>
          <w:color w:val="000000"/>
          <w:sz w:val="28"/>
          <w:szCs w:val="28"/>
          <w:lang w:val="sv-SE" w:eastAsia="sv-SE"/>
        </w:rPr>
        <w:t xml:space="preserve">aldes </w:t>
      </w:r>
      <w:r w:rsidR="00B50E70" w:rsidRPr="006C05A6">
        <w:rPr>
          <w:rFonts w:ascii="Calibri" w:hAnsi="Calibri" w:cs="Times-Roman"/>
          <w:color w:val="000000"/>
          <w:sz w:val="28"/>
          <w:szCs w:val="28"/>
          <w:lang w:val="sv-SE" w:eastAsia="sv-SE"/>
        </w:rPr>
        <w:t>som ordförande</w:t>
      </w:r>
      <w:r w:rsidRPr="006C05A6">
        <w:rPr>
          <w:rFonts w:ascii="Calibri" w:hAnsi="Calibri" w:cs="Times-Roman"/>
          <w:color w:val="000000"/>
          <w:sz w:val="28"/>
          <w:szCs w:val="28"/>
          <w:lang w:val="sv-SE" w:eastAsia="sv-SE"/>
        </w:rPr>
        <w:t xml:space="preserve">, </w:t>
      </w:r>
      <w:r w:rsidR="00454972" w:rsidRPr="006C05A6">
        <w:rPr>
          <w:rFonts w:ascii="Calibri" w:hAnsi="Calibri" w:cs="Times-Roman"/>
          <w:color w:val="000000"/>
          <w:sz w:val="28"/>
          <w:szCs w:val="28"/>
          <w:lang w:val="sv-SE" w:eastAsia="sv-SE"/>
        </w:rPr>
        <w:t xml:space="preserve">Mia </w:t>
      </w:r>
      <w:r w:rsidR="006C05A6" w:rsidRPr="009C7C37">
        <w:rPr>
          <w:sz w:val="28"/>
          <w:szCs w:val="28"/>
          <w:lang w:val="sv-SE"/>
        </w:rPr>
        <w:t>Roos-Östman</w:t>
      </w:r>
      <w:r w:rsidR="006C05A6" w:rsidRPr="009C7C37">
        <w:rPr>
          <w:sz w:val="28"/>
          <w:szCs w:val="28"/>
          <w:lang w:val="sv-SE"/>
        </w:rPr>
        <w:br/>
      </w:r>
      <w:r w:rsidR="00B50E70" w:rsidRPr="006C05A6">
        <w:rPr>
          <w:rFonts w:ascii="Calibri" w:hAnsi="Calibri" w:cs="Times-Roman"/>
          <w:color w:val="000000"/>
          <w:sz w:val="28"/>
          <w:szCs w:val="28"/>
          <w:lang w:val="sv-SE" w:eastAsia="sv-SE"/>
        </w:rPr>
        <w:t>som ledamot</w:t>
      </w:r>
      <w:r w:rsidRPr="006C05A6">
        <w:rPr>
          <w:rFonts w:ascii="Calibri" w:hAnsi="Calibri" w:cs="Times-Roman"/>
          <w:color w:val="000000"/>
          <w:sz w:val="28"/>
          <w:szCs w:val="28"/>
          <w:lang w:val="sv-SE" w:eastAsia="sv-SE"/>
        </w:rPr>
        <w:t>.</w:t>
      </w:r>
    </w:p>
    <w:p w14:paraId="146B520F" w14:textId="77777777" w:rsidR="007B2D8F" w:rsidRPr="007B2D8F" w:rsidRDefault="007B2D8F" w:rsidP="00BE5F78">
      <w:pPr>
        <w:autoSpaceDE w:val="0"/>
        <w:autoSpaceDN w:val="0"/>
        <w:adjustRightInd w:val="0"/>
        <w:rPr>
          <w:rFonts w:ascii="Calibri" w:hAnsi="Calibri" w:cs="Times-Roman"/>
          <w:color w:val="000000"/>
          <w:sz w:val="28"/>
          <w:szCs w:val="28"/>
          <w:lang w:val="sv-SE" w:eastAsia="sv-SE"/>
        </w:rPr>
      </w:pPr>
    </w:p>
    <w:p w14:paraId="7437D1E7" w14:textId="77777777" w:rsidR="00BE5F78" w:rsidRDefault="00BE5F78" w:rsidP="00BE5F78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§23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 Val av ombud till </w:t>
      </w:r>
      <w:proofErr w:type="spellStart"/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SvRFs</w:t>
      </w:r>
      <w:proofErr w:type="spellEnd"/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 och distriktets allmänna möten och </w:t>
      </w:r>
      <w:proofErr w:type="spellStart"/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ev</w:t>
      </w:r>
      <w:proofErr w:type="spellEnd"/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 andra möten där föreningen har rätt att representera med ombud</w:t>
      </w:r>
    </w:p>
    <w:p w14:paraId="1C7C7D90" w14:textId="2AD68FEE" w:rsidR="00835106" w:rsidRPr="00163424" w:rsidRDefault="007E0230" w:rsidP="00BE5F78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  <w:r>
        <w:rPr>
          <w:color w:val="000000"/>
          <w:sz w:val="28"/>
          <w:szCs w:val="28"/>
          <w:lang w:val="sv-SE" w:eastAsia="sv-SE"/>
        </w:rPr>
        <w:t>Ordföranden</w:t>
      </w:r>
      <w:r w:rsidR="00506008" w:rsidRPr="00163424">
        <w:rPr>
          <w:color w:val="000000"/>
          <w:sz w:val="28"/>
          <w:szCs w:val="28"/>
          <w:lang w:val="sv-SE" w:eastAsia="sv-SE"/>
        </w:rPr>
        <w:t xml:space="preserve"> </w:t>
      </w:r>
      <w:r w:rsidR="00DD6C4A" w:rsidRPr="00163424">
        <w:rPr>
          <w:color w:val="000000"/>
          <w:sz w:val="28"/>
          <w:szCs w:val="28"/>
          <w:lang w:val="sv-SE" w:eastAsia="sv-SE"/>
        </w:rPr>
        <w:t>v</w:t>
      </w:r>
      <w:r w:rsidR="00163424">
        <w:rPr>
          <w:color w:val="000000"/>
          <w:sz w:val="28"/>
          <w:szCs w:val="28"/>
          <w:lang w:val="sv-SE" w:eastAsia="sv-SE"/>
        </w:rPr>
        <w:t>äljs</w:t>
      </w:r>
      <w:r w:rsidR="00DD6C4A" w:rsidRPr="00163424">
        <w:rPr>
          <w:color w:val="000000"/>
          <w:sz w:val="28"/>
          <w:szCs w:val="28"/>
          <w:lang w:val="sv-SE" w:eastAsia="sv-SE"/>
        </w:rPr>
        <w:t xml:space="preserve"> att representera föreningen</w:t>
      </w:r>
    </w:p>
    <w:p w14:paraId="6EE9AD7D" w14:textId="77777777" w:rsidR="00BE5F78" w:rsidRDefault="00BE5F78" w:rsidP="00BE5F78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</w:p>
    <w:p w14:paraId="15B18CBF" w14:textId="77777777" w:rsidR="00BE5F78" w:rsidRDefault="00BE5F78" w:rsidP="00BE5F78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§24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 </w:t>
      </w:r>
      <w:r w:rsidR="00982562">
        <w:rPr>
          <w:rFonts w:ascii="Calibri" w:hAnsi="Calibri" w:cs="Times-Roman"/>
          <w:color w:val="000000"/>
          <w:sz w:val="36"/>
          <w:szCs w:val="36"/>
          <w:lang w:val="sv-SE" w:eastAsia="sv-SE"/>
        </w:rPr>
        <w:t>Fastställande av årsavgift för nästkommande år</w:t>
      </w:r>
    </w:p>
    <w:p w14:paraId="57714A6F" w14:textId="36A1C620" w:rsidR="00835106" w:rsidRPr="007E0230" w:rsidRDefault="007E0230" w:rsidP="007E0230">
      <w:pPr>
        <w:pStyle w:val="Liststycke"/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  <w:lang w:val="sv-SE" w:eastAsia="sv-SE"/>
        </w:rPr>
      </w:pPr>
      <w:r w:rsidRPr="007E0230">
        <w:rPr>
          <w:color w:val="000000"/>
          <w:sz w:val="28"/>
          <w:szCs w:val="28"/>
          <w:lang w:val="sv-SE" w:eastAsia="sv-SE"/>
        </w:rPr>
        <w:t>Ingen ändring</w:t>
      </w:r>
      <w:r>
        <w:rPr>
          <w:color w:val="000000"/>
          <w:sz w:val="28"/>
          <w:szCs w:val="28"/>
          <w:lang w:val="sv-SE" w:eastAsia="sv-SE"/>
        </w:rPr>
        <w:t xml:space="preserve"> jämfört med föregående år</w:t>
      </w:r>
    </w:p>
    <w:p w14:paraId="5CF38EF0" w14:textId="77777777" w:rsidR="00A45A0D" w:rsidRDefault="00A45A0D" w:rsidP="00982562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</w:p>
    <w:p w14:paraId="40370316" w14:textId="77777777" w:rsidR="00D86D13" w:rsidRDefault="00982562" w:rsidP="00D86D13">
      <w:pPr>
        <w:autoSpaceDE w:val="0"/>
        <w:autoSpaceDN w:val="0"/>
        <w:adjustRightInd w:val="0"/>
        <w:rPr>
          <w:sz w:val="28"/>
          <w:szCs w:val="28"/>
          <w:lang w:val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§25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 Övriga ärenden som enligt 13 § kan upptas till beslut på årsmöte</w:t>
      </w:r>
      <w:r w:rsidR="00D86D13" w:rsidRPr="00D86D13">
        <w:rPr>
          <w:sz w:val="28"/>
          <w:szCs w:val="28"/>
          <w:lang w:val="sv-SE"/>
        </w:rPr>
        <w:t xml:space="preserve"> </w:t>
      </w:r>
    </w:p>
    <w:p w14:paraId="0B0FEA8B" w14:textId="368A5BEA" w:rsidR="00057AE9" w:rsidRDefault="002122C2" w:rsidP="00057AE9">
      <w:pPr>
        <w:autoSpaceDE w:val="0"/>
        <w:autoSpaceDN w:val="0"/>
        <w:adjustRightInd w:val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Styrelsens ordförande Jessica Bäck informerade om en</w:t>
      </w:r>
      <w:r w:rsidR="00057AE9">
        <w:rPr>
          <w:sz w:val="28"/>
          <w:szCs w:val="28"/>
          <w:lang w:val="sv-SE"/>
        </w:rPr>
        <w:t xml:space="preserve"> till styrelsen </w:t>
      </w:r>
      <w:r>
        <w:rPr>
          <w:sz w:val="28"/>
          <w:szCs w:val="28"/>
          <w:lang w:val="sv-SE"/>
        </w:rPr>
        <w:t xml:space="preserve">inkommen skrivelse </w:t>
      </w:r>
      <w:r w:rsidR="00057AE9">
        <w:rPr>
          <w:sz w:val="28"/>
          <w:szCs w:val="28"/>
          <w:lang w:val="sv-SE"/>
        </w:rPr>
        <w:t>med anmodan om att ändra formuleringar i S</w:t>
      </w:r>
      <w:r w:rsidRPr="002122C2">
        <w:rPr>
          <w:sz w:val="28"/>
          <w:szCs w:val="28"/>
          <w:lang w:val="sv-SE"/>
        </w:rPr>
        <w:t>äkerhets- och ordningsregler</w:t>
      </w:r>
      <w:r w:rsidR="00057AE9">
        <w:rPr>
          <w:sz w:val="28"/>
          <w:szCs w:val="28"/>
          <w:lang w:val="sv-SE"/>
        </w:rPr>
        <w:t>na. Formuleringarna har ändrats enligt skrivelsens önskemål, vilket framgår av styrelseprotokollet från 27 januari 2022.</w:t>
      </w:r>
    </w:p>
    <w:p w14:paraId="4BBF0C0D" w14:textId="77777777" w:rsidR="002122C2" w:rsidRPr="00D86D13" w:rsidRDefault="002122C2" w:rsidP="00D86D13">
      <w:pPr>
        <w:autoSpaceDE w:val="0"/>
        <w:autoSpaceDN w:val="0"/>
        <w:adjustRightInd w:val="0"/>
        <w:rPr>
          <w:sz w:val="28"/>
          <w:szCs w:val="28"/>
          <w:lang w:val="sv-SE"/>
        </w:rPr>
      </w:pPr>
    </w:p>
    <w:p w14:paraId="54DF8D05" w14:textId="77777777" w:rsidR="00982562" w:rsidRDefault="00982562" w:rsidP="00982562">
      <w:pPr>
        <w:autoSpaceDE w:val="0"/>
        <w:autoSpaceDN w:val="0"/>
        <w:adjustRightInd w:val="0"/>
        <w:rPr>
          <w:rFonts w:ascii="Calibri" w:hAnsi="Calibri" w:cs="Times-Roman"/>
          <w:color w:val="000000"/>
          <w:sz w:val="36"/>
          <w:szCs w:val="36"/>
          <w:lang w:val="sv-SE" w:eastAsia="sv-SE"/>
        </w:rPr>
      </w:pP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>§26</w:t>
      </w:r>
      <w:r w:rsidRPr="003653DD"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. </w:t>
      </w:r>
      <w:r>
        <w:rPr>
          <w:rFonts w:ascii="Calibri" w:hAnsi="Calibri" w:cs="Times-Roman"/>
          <w:color w:val="000000"/>
          <w:sz w:val="36"/>
          <w:szCs w:val="36"/>
          <w:lang w:val="sv-SE" w:eastAsia="sv-SE"/>
        </w:rPr>
        <w:t xml:space="preserve"> Mötets avslutande</w:t>
      </w:r>
    </w:p>
    <w:p w14:paraId="1F31CC5D" w14:textId="5BE5C9D9" w:rsidR="00982562" w:rsidRPr="00163424" w:rsidRDefault="005D7914" w:rsidP="00BE5F78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36"/>
          <w:szCs w:val="36"/>
          <w:lang w:val="sv-SE" w:eastAsia="sv-SE"/>
        </w:rPr>
      </w:pPr>
      <w:r w:rsidRPr="00163424">
        <w:rPr>
          <w:color w:val="000000"/>
          <w:sz w:val="28"/>
          <w:szCs w:val="28"/>
          <w:lang w:val="sv-SE" w:eastAsia="sv-SE"/>
        </w:rPr>
        <w:t>Ordförande avsluta</w:t>
      </w:r>
      <w:r w:rsidR="00163424">
        <w:rPr>
          <w:color w:val="000000"/>
          <w:sz w:val="28"/>
          <w:szCs w:val="28"/>
          <w:lang w:val="sv-SE" w:eastAsia="sv-SE"/>
        </w:rPr>
        <w:t>r</w:t>
      </w:r>
      <w:r w:rsidRPr="00163424">
        <w:rPr>
          <w:color w:val="000000"/>
          <w:sz w:val="28"/>
          <w:szCs w:val="28"/>
          <w:lang w:val="sv-SE" w:eastAsia="sv-SE"/>
        </w:rPr>
        <w:t xml:space="preserve"> mötet och tacka</w:t>
      </w:r>
      <w:r w:rsidR="00163424">
        <w:rPr>
          <w:color w:val="000000"/>
          <w:sz w:val="28"/>
          <w:szCs w:val="28"/>
          <w:lang w:val="sv-SE" w:eastAsia="sv-SE"/>
        </w:rPr>
        <w:t>r</w:t>
      </w:r>
      <w:r w:rsidRPr="00163424">
        <w:rPr>
          <w:color w:val="000000"/>
          <w:sz w:val="28"/>
          <w:szCs w:val="28"/>
          <w:lang w:val="sv-SE" w:eastAsia="sv-SE"/>
        </w:rPr>
        <w:t xml:space="preserve"> alla som </w:t>
      </w:r>
      <w:r w:rsidR="00163424">
        <w:rPr>
          <w:color w:val="000000"/>
          <w:sz w:val="28"/>
          <w:szCs w:val="28"/>
          <w:lang w:val="sv-SE" w:eastAsia="sv-SE"/>
        </w:rPr>
        <w:t>delta</w:t>
      </w:r>
      <w:r w:rsidR="00D1158E">
        <w:rPr>
          <w:color w:val="000000"/>
          <w:sz w:val="28"/>
          <w:szCs w:val="28"/>
          <w:lang w:val="sv-SE" w:eastAsia="sv-SE"/>
        </w:rPr>
        <w:t>git</w:t>
      </w:r>
      <w:r w:rsidRPr="00163424">
        <w:rPr>
          <w:color w:val="000000"/>
          <w:sz w:val="28"/>
          <w:szCs w:val="28"/>
          <w:lang w:val="sv-SE" w:eastAsia="sv-SE"/>
        </w:rPr>
        <w:t xml:space="preserve"> på mötet</w:t>
      </w:r>
      <w:r w:rsidR="00057AE9">
        <w:rPr>
          <w:color w:val="000000"/>
          <w:sz w:val="28"/>
          <w:szCs w:val="28"/>
          <w:lang w:val="sv-SE" w:eastAsia="sv-SE"/>
        </w:rPr>
        <w:t xml:space="preserve">. Särskilt tack och blomma fick </w:t>
      </w:r>
      <w:proofErr w:type="spellStart"/>
      <w:r w:rsidR="00057AE9">
        <w:rPr>
          <w:color w:val="000000"/>
          <w:sz w:val="28"/>
          <w:szCs w:val="28"/>
          <w:lang w:val="sv-SE" w:eastAsia="sv-SE"/>
        </w:rPr>
        <w:t>Torus</w:t>
      </w:r>
      <w:proofErr w:type="spellEnd"/>
      <w:r w:rsidR="00057AE9">
        <w:rPr>
          <w:color w:val="000000"/>
          <w:sz w:val="28"/>
          <w:szCs w:val="28"/>
          <w:lang w:val="sv-SE" w:eastAsia="sv-SE"/>
        </w:rPr>
        <w:t xml:space="preserve"> ordförande </w:t>
      </w:r>
      <w:r w:rsidR="00057AE9" w:rsidRPr="00057AE9">
        <w:rPr>
          <w:color w:val="000000"/>
          <w:sz w:val="28"/>
          <w:szCs w:val="28"/>
          <w:lang w:val="sv-SE" w:eastAsia="sv-SE"/>
        </w:rPr>
        <w:t>Nellie Christiansen Björkström</w:t>
      </w:r>
      <w:r w:rsidR="00057AE9">
        <w:rPr>
          <w:color w:val="000000"/>
          <w:sz w:val="28"/>
          <w:szCs w:val="28"/>
          <w:lang w:val="sv-SE" w:eastAsia="sv-SE"/>
        </w:rPr>
        <w:t xml:space="preserve"> samt anläggningssektionens</w:t>
      </w:r>
      <w:r w:rsidR="00057AE9" w:rsidRPr="00057AE9">
        <w:rPr>
          <w:color w:val="000000"/>
          <w:sz w:val="28"/>
          <w:szCs w:val="28"/>
          <w:lang w:val="sv-SE" w:eastAsia="sv-SE"/>
        </w:rPr>
        <w:t xml:space="preserve"> Torbjörn </w:t>
      </w:r>
      <w:r w:rsidR="00057AE9">
        <w:rPr>
          <w:color w:val="000000"/>
          <w:sz w:val="28"/>
          <w:szCs w:val="28"/>
          <w:lang w:val="sv-SE" w:eastAsia="sv-SE"/>
        </w:rPr>
        <w:t xml:space="preserve">Strand </w:t>
      </w:r>
      <w:r w:rsidR="00057AE9" w:rsidRPr="00057AE9">
        <w:rPr>
          <w:color w:val="000000"/>
          <w:sz w:val="28"/>
          <w:szCs w:val="28"/>
          <w:lang w:val="sv-SE" w:eastAsia="sv-SE"/>
        </w:rPr>
        <w:t>och Kim</w:t>
      </w:r>
      <w:r w:rsidR="00057AE9">
        <w:rPr>
          <w:color w:val="000000"/>
          <w:sz w:val="28"/>
          <w:szCs w:val="28"/>
          <w:lang w:val="sv-SE" w:eastAsia="sv-SE"/>
        </w:rPr>
        <w:t xml:space="preserve"> Martin</w:t>
      </w:r>
      <w:r w:rsidR="00057AE9" w:rsidRPr="00057AE9">
        <w:rPr>
          <w:color w:val="000000"/>
          <w:sz w:val="28"/>
          <w:szCs w:val="28"/>
          <w:lang w:val="sv-SE" w:eastAsia="sv-SE"/>
        </w:rPr>
        <w:t>.</w:t>
      </w:r>
    </w:p>
    <w:p w14:paraId="5479D391" w14:textId="77777777" w:rsidR="00C37E27" w:rsidRPr="00422E9B" w:rsidRDefault="00C37E27" w:rsidP="003653DD">
      <w:pPr>
        <w:autoSpaceDE w:val="0"/>
        <w:autoSpaceDN w:val="0"/>
        <w:adjustRightInd w:val="0"/>
        <w:rPr>
          <w:rFonts w:ascii="Calibri" w:hAnsi="Calibri" w:cs="Helvetica"/>
          <w:color w:val="000000"/>
          <w:sz w:val="32"/>
          <w:szCs w:val="32"/>
          <w:lang w:val="sv-SE" w:eastAsia="sv-SE"/>
        </w:rPr>
      </w:pPr>
      <w:r>
        <w:rPr>
          <w:rFonts w:ascii="Calibri" w:hAnsi="Calibri" w:cs="Helvetica"/>
          <w:color w:val="000000"/>
          <w:sz w:val="20"/>
          <w:szCs w:val="20"/>
          <w:lang w:val="sv-SE" w:eastAsia="sv-SE"/>
        </w:rPr>
        <w:t xml:space="preserve"> </w:t>
      </w:r>
      <w:r w:rsidRPr="00422E9B">
        <w:rPr>
          <w:rFonts w:ascii="Calibri" w:hAnsi="Calibri" w:cs="Helvetica"/>
          <w:color w:val="000000"/>
          <w:sz w:val="32"/>
          <w:szCs w:val="32"/>
          <w:lang w:val="sv-SE" w:eastAsia="sv-SE"/>
        </w:rPr>
        <w:t xml:space="preserve"> </w:t>
      </w:r>
    </w:p>
    <w:sectPr w:rsidR="00C37E27" w:rsidRPr="00422E9B" w:rsidSect="00380579">
      <w:headerReference w:type="default" r:id="rId11"/>
      <w:footerReference w:type="default" r:id="rId12"/>
      <w:pgSz w:w="12240" w:h="15840" w:code="1"/>
      <w:pgMar w:top="1554" w:right="107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DEE9" w14:textId="77777777" w:rsidR="006F0C29" w:rsidRDefault="006F0C29">
      <w:r>
        <w:separator/>
      </w:r>
    </w:p>
  </w:endnote>
  <w:endnote w:type="continuationSeparator" w:id="0">
    <w:p w14:paraId="249C853B" w14:textId="77777777" w:rsidR="006F0C29" w:rsidRDefault="006F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3B1B" w14:textId="13E84616" w:rsidR="00DE7B07" w:rsidRPr="00C60AC1" w:rsidRDefault="00DE7B07">
    <w:pPr>
      <w:pStyle w:val="Sidfot"/>
      <w:rPr>
        <w:lang w:val="sv-SE"/>
      </w:rPr>
    </w:pPr>
    <w:r>
      <w:rPr>
        <w:lang w:val="sv-SE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D02DF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DATE \@ "M/d/yyyy" </w:instrText>
    </w:r>
    <w:r>
      <w:rPr>
        <w:rStyle w:val="Sidnummer"/>
      </w:rPr>
      <w:fldChar w:fldCharType="separate"/>
    </w:r>
    <w:r w:rsidR="009C7C37">
      <w:rPr>
        <w:rStyle w:val="Sidnummer"/>
        <w:noProof/>
      </w:rPr>
      <w:t>2/21/2022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0FF5" w14:textId="77777777" w:rsidR="006F0C29" w:rsidRDefault="006F0C29">
      <w:r>
        <w:separator/>
      </w:r>
    </w:p>
  </w:footnote>
  <w:footnote w:type="continuationSeparator" w:id="0">
    <w:p w14:paraId="511CA450" w14:textId="77777777" w:rsidR="006F0C29" w:rsidRDefault="006F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42FB" w14:textId="77777777" w:rsidR="00DE7B07" w:rsidRDefault="00DE7B07" w:rsidP="006E42CA">
    <w:pPr>
      <w:tabs>
        <w:tab w:val="right" w:pos="9360"/>
      </w:tabs>
      <w:rPr>
        <w:b/>
        <w:caps/>
        <w:lang w:val="sv-SE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2399AAE" wp14:editId="26F00A96">
          <wp:simplePos x="0" y="0"/>
          <wp:positionH relativeFrom="column">
            <wp:posOffset>20955</wp:posOffset>
          </wp:positionH>
          <wp:positionV relativeFrom="paragraph">
            <wp:posOffset>-278765</wp:posOffset>
          </wp:positionV>
          <wp:extent cx="933450" cy="933450"/>
          <wp:effectExtent l="0" t="0" r="0" b="0"/>
          <wp:wrapNone/>
          <wp:docPr id="3" name="Picture 0" descr="to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o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D7CDC" w14:textId="77777777" w:rsidR="00DE7B07" w:rsidRDefault="00DE7B07" w:rsidP="006E42CA">
    <w:pPr>
      <w:tabs>
        <w:tab w:val="right" w:pos="9360"/>
      </w:tabs>
      <w:rPr>
        <w:b/>
        <w:caps/>
        <w:lang w:val="sv-S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D2DC41" wp14:editId="7158998E">
              <wp:simplePos x="0" y="0"/>
              <wp:positionH relativeFrom="column">
                <wp:posOffset>-38100</wp:posOffset>
              </wp:positionH>
              <wp:positionV relativeFrom="paragraph">
                <wp:posOffset>156845</wp:posOffset>
              </wp:positionV>
              <wp:extent cx="5981700" cy="0"/>
              <wp:effectExtent l="9525" t="13970" r="9525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5852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2.35pt" to="46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BtsAEAAEgDAAAOAAAAZHJzL2Uyb0RvYy54bWysU8Fu2zAMvQ/YPwi6L3YCZGuNOD2k7S7d&#10;FqDdBzCSbAuVRYFU4uTvJ6lJVmy3YT4Ikkg+vfdIr+6OoxMHQ2zRt3I+q6UwXqG2vm/lz5fHTz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"/>
          </w:pict>
        </mc:Fallback>
      </mc:AlternateContent>
    </w:r>
  </w:p>
  <w:p w14:paraId="757BF07D" w14:textId="3D32AAFB" w:rsidR="00DE7B07" w:rsidRDefault="00DE7B07" w:rsidP="0041724D">
    <w:pPr>
      <w:tabs>
        <w:tab w:val="right" w:pos="9360"/>
      </w:tabs>
      <w:rPr>
        <w:lang w:val="sv-SE"/>
      </w:rPr>
    </w:pPr>
    <w:r>
      <w:rPr>
        <w:lang w:val="sv-SE"/>
      </w:rPr>
      <w:tab/>
      <w:t>Sammanträdesprotokoll 2</w:t>
    </w:r>
    <w:r w:rsidR="009C7C37">
      <w:rPr>
        <w:lang w:val="sv-SE"/>
      </w:rPr>
      <w:t>0</w:t>
    </w:r>
    <w:r w:rsidR="00800BAB">
      <w:rPr>
        <w:lang w:val="sv-SE"/>
      </w:rPr>
      <w:t xml:space="preserve"> </w:t>
    </w:r>
    <w:r>
      <w:rPr>
        <w:lang w:val="sv-SE"/>
      </w:rPr>
      <w:t>februari 20</w:t>
    </w:r>
    <w:r w:rsidR="00800BAB">
      <w:rPr>
        <w:lang w:val="sv-SE"/>
      </w:rPr>
      <w:t>2</w:t>
    </w:r>
    <w:r w:rsidR="009C7C37">
      <w:rPr>
        <w:lang w:val="sv-SE"/>
      </w:rPr>
      <w:t>2</w:t>
    </w:r>
  </w:p>
  <w:p w14:paraId="2EC5F32E" w14:textId="77777777" w:rsidR="00DE7B07" w:rsidRPr="0041724D" w:rsidRDefault="00DE7B07" w:rsidP="0041724D">
    <w:pPr>
      <w:tabs>
        <w:tab w:val="right" w:pos="9360"/>
      </w:tabs>
      <w:rPr>
        <w:b/>
        <w:lang w:val="sv-S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7C4A9" wp14:editId="18106CC6">
              <wp:simplePos x="0" y="0"/>
              <wp:positionH relativeFrom="column">
                <wp:posOffset>-38100</wp:posOffset>
              </wp:positionH>
              <wp:positionV relativeFrom="paragraph">
                <wp:posOffset>6350</wp:posOffset>
              </wp:positionV>
              <wp:extent cx="5981700" cy="0"/>
              <wp:effectExtent l="9525" t="6350" r="9525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6664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BtsAEAAEgDAAAOAAAAZHJzL2Uyb0RvYy54bWysU8Fu2zAMvQ/YPwi6L3YCZGuNOD2k7S7d&#10;FqDdBzCSbAuVRYFU4uTvJ6lJVmy3YT4Ikkg+vfdIr+6OoxMHQ2zRt3I+q6UwXqG2vm/lz5fHTz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AEEF0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44816"/>
    <w:multiLevelType w:val="hybridMultilevel"/>
    <w:tmpl w:val="688079E4"/>
    <w:lvl w:ilvl="0" w:tplc="AAA61D9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5F63A78"/>
    <w:multiLevelType w:val="hybridMultilevel"/>
    <w:tmpl w:val="876EF338"/>
    <w:lvl w:ilvl="0" w:tplc="041D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C023E5B"/>
    <w:multiLevelType w:val="hybridMultilevel"/>
    <w:tmpl w:val="AF10AC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1E2F"/>
    <w:multiLevelType w:val="hybridMultilevel"/>
    <w:tmpl w:val="46B02A8E"/>
    <w:lvl w:ilvl="0" w:tplc="AAA61D9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1D60BBD"/>
    <w:multiLevelType w:val="multilevel"/>
    <w:tmpl w:val="C734CC02"/>
    <w:lvl w:ilvl="0">
      <w:start w:val="1"/>
      <w:numFmt w:val="decimal"/>
      <w:lvlText w:val="§%1"/>
      <w:lvlJc w:val="left"/>
      <w:pPr>
        <w:tabs>
          <w:tab w:val="num" w:pos="720"/>
        </w:tabs>
        <w:ind w:left="360" w:hanging="360"/>
      </w:pPr>
      <w:rPr>
        <w:rFonts w:ascii="Century" w:hAnsi="Century" w:cs="Times New Roman" w:hint="default"/>
        <w:b w:val="0"/>
        <w:i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Century" w:hAnsi="Century" w:cs="Times New Roman" w:hint="default"/>
        <w:b w:val="0"/>
        <w:i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  <w:sz w:val="24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51252CD6"/>
    <w:multiLevelType w:val="hybridMultilevel"/>
    <w:tmpl w:val="FAEE4A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4C5A"/>
    <w:multiLevelType w:val="hybridMultilevel"/>
    <w:tmpl w:val="AA1CA80E"/>
    <w:lvl w:ilvl="0" w:tplc="678253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40F47"/>
    <w:multiLevelType w:val="hybridMultilevel"/>
    <w:tmpl w:val="CE74C2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24C17"/>
    <w:multiLevelType w:val="hybridMultilevel"/>
    <w:tmpl w:val="345E7FB6"/>
    <w:lvl w:ilvl="0" w:tplc="8F64998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3493"/>
    <w:multiLevelType w:val="hybridMultilevel"/>
    <w:tmpl w:val="E746F5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53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31589"/>
    <w:multiLevelType w:val="multilevel"/>
    <w:tmpl w:val="6338D77C"/>
    <w:styleLink w:val="StyleOutlinenumbered14ptBoldItalic"/>
    <w:lvl w:ilvl="0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ascii="Century" w:hAnsi="Century" w:cs="Times New Roman" w:hint="default"/>
        <w:b/>
        <w:i/>
        <w:sz w:val="28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Century" w:hAnsi="Century" w:cs="Times New Roman"/>
        <w:bCs/>
        <w:iCs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61375C4"/>
    <w:multiLevelType w:val="hybridMultilevel"/>
    <w:tmpl w:val="7B8295BA"/>
    <w:lvl w:ilvl="0" w:tplc="AAA61D9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A47B8"/>
    <w:multiLevelType w:val="hybridMultilevel"/>
    <w:tmpl w:val="54606A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A30F3"/>
    <w:multiLevelType w:val="hybridMultilevel"/>
    <w:tmpl w:val="242E82D8"/>
    <w:lvl w:ilvl="0" w:tplc="678253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1"/>
  </w:num>
  <w:num w:numId="32">
    <w:abstractNumId w:val="5"/>
  </w:num>
  <w:num w:numId="33">
    <w:abstractNumId w:val="9"/>
  </w:num>
  <w:num w:numId="34">
    <w:abstractNumId w:val="2"/>
  </w:num>
  <w:num w:numId="35">
    <w:abstractNumId w:val="3"/>
  </w:num>
  <w:num w:numId="36">
    <w:abstractNumId w:val="10"/>
  </w:num>
  <w:num w:numId="37">
    <w:abstractNumId w:val="6"/>
  </w:num>
  <w:num w:numId="38">
    <w:abstractNumId w:val="13"/>
  </w:num>
  <w:num w:numId="39">
    <w:abstractNumId w:val="8"/>
  </w:num>
  <w:num w:numId="40">
    <w:abstractNumId w:val="4"/>
  </w:num>
  <w:num w:numId="41">
    <w:abstractNumId w:val="1"/>
  </w:num>
  <w:num w:numId="42">
    <w:abstractNumId w:val="14"/>
  </w:num>
  <w:num w:numId="43">
    <w:abstractNumId w:val="7"/>
  </w:num>
  <w:num w:numId="4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62"/>
    <w:rsid w:val="00000237"/>
    <w:rsid w:val="00004B32"/>
    <w:rsid w:val="000060F0"/>
    <w:rsid w:val="00013A43"/>
    <w:rsid w:val="00020F6E"/>
    <w:rsid w:val="000247CE"/>
    <w:rsid w:val="00024FC3"/>
    <w:rsid w:val="0003419F"/>
    <w:rsid w:val="00043F14"/>
    <w:rsid w:val="000459A0"/>
    <w:rsid w:val="000522F6"/>
    <w:rsid w:val="00057AE9"/>
    <w:rsid w:val="00060BDE"/>
    <w:rsid w:val="000616AB"/>
    <w:rsid w:val="00064964"/>
    <w:rsid w:val="0006557E"/>
    <w:rsid w:val="00066B6C"/>
    <w:rsid w:val="000673BB"/>
    <w:rsid w:val="00076D7A"/>
    <w:rsid w:val="00085636"/>
    <w:rsid w:val="0008720C"/>
    <w:rsid w:val="000925A3"/>
    <w:rsid w:val="00093413"/>
    <w:rsid w:val="00093E09"/>
    <w:rsid w:val="00094B0F"/>
    <w:rsid w:val="000974D3"/>
    <w:rsid w:val="000976E2"/>
    <w:rsid w:val="000B1022"/>
    <w:rsid w:val="000B4BA6"/>
    <w:rsid w:val="000D0759"/>
    <w:rsid w:val="000D33EC"/>
    <w:rsid w:val="000D6C7A"/>
    <w:rsid w:val="000E21ED"/>
    <w:rsid w:val="000F105E"/>
    <w:rsid w:val="000F19EE"/>
    <w:rsid w:val="000F2495"/>
    <w:rsid w:val="000F5A23"/>
    <w:rsid w:val="00105556"/>
    <w:rsid w:val="00106C34"/>
    <w:rsid w:val="00110774"/>
    <w:rsid w:val="00114356"/>
    <w:rsid w:val="00114B0D"/>
    <w:rsid w:val="0011580B"/>
    <w:rsid w:val="001230E2"/>
    <w:rsid w:val="00124DA1"/>
    <w:rsid w:val="00127FFD"/>
    <w:rsid w:val="001314E8"/>
    <w:rsid w:val="00133C04"/>
    <w:rsid w:val="00145646"/>
    <w:rsid w:val="00147362"/>
    <w:rsid w:val="00151885"/>
    <w:rsid w:val="0015192A"/>
    <w:rsid w:val="00151BB7"/>
    <w:rsid w:val="00157E80"/>
    <w:rsid w:val="00161737"/>
    <w:rsid w:val="001628CB"/>
    <w:rsid w:val="00163424"/>
    <w:rsid w:val="001654EA"/>
    <w:rsid w:val="0016710B"/>
    <w:rsid w:val="0017312F"/>
    <w:rsid w:val="0017610E"/>
    <w:rsid w:val="00183F88"/>
    <w:rsid w:val="00191A8F"/>
    <w:rsid w:val="00192BBC"/>
    <w:rsid w:val="00192EDC"/>
    <w:rsid w:val="00193B2C"/>
    <w:rsid w:val="00194090"/>
    <w:rsid w:val="00194B6F"/>
    <w:rsid w:val="001D0223"/>
    <w:rsid w:val="001D0E4D"/>
    <w:rsid w:val="001D1384"/>
    <w:rsid w:val="001D33D1"/>
    <w:rsid w:val="001E3B6A"/>
    <w:rsid w:val="001F485A"/>
    <w:rsid w:val="00200B8C"/>
    <w:rsid w:val="002039B8"/>
    <w:rsid w:val="0020502F"/>
    <w:rsid w:val="002122C2"/>
    <w:rsid w:val="00242CDD"/>
    <w:rsid w:val="00256425"/>
    <w:rsid w:val="002564FC"/>
    <w:rsid w:val="00263D29"/>
    <w:rsid w:val="00267582"/>
    <w:rsid w:val="0027187C"/>
    <w:rsid w:val="00294016"/>
    <w:rsid w:val="00296825"/>
    <w:rsid w:val="002A08B6"/>
    <w:rsid w:val="002B01A0"/>
    <w:rsid w:val="002B5F0C"/>
    <w:rsid w:val="002C6E44"/>
    <w:rsid w:val="002D06D5"/>
    <w:rsid w:val="002D3983"/>
    <w:rsid w:val="002E08F7"/>
    <w:rsid w:val="002F2055"/>
    <w:rsid w:val="00305623"/>
    <w:rsid w:val="003118D9"/>
    <w:rsid w:val="003140B2"/>
    <w:rsid w:val="0032390A"/>
    <w:rsid w:val="00327313"/>
    <w:rsid w:val="0033389E"/>
    <w:rsid w:val="003402AD"/>
    <w:rsid w:val="00343974"/>
    <w:rsid w:val="00351CC0"/>
    <w:rsid w:val="003537D7"/>
    <w:rsid w:val="00354434"/>
    <w:rsid w:val="00356FB4"/>
    <w:rsid w:val="003653DD"/>
    <w:rsid w:val="003718CD"/>
    <w:rsid w:val="00380579"/>
    <w:rsid w:val="003863C9"/>
    <w:rsid w:val="00387907"/>
    <w:rsid w:val="0039591C"/>
    <w:rsid w:val="003A0393"/>
    <w:rsid w:val="003A31FE"/>
    <w:rsid w:val="003A785C"/>
    <w:rsid w:val="003B0C17"/>
    <w:rsid w:val="003B4540"/>
    <w:rsid w:val="003C04C2"/>
    <w:rsid w:val="003C2138"/>
    <w:rsid w:val="003C75BC"/>
    <w:rsid w:val="003D2E3D"/>
    <w:rsid w:val="003E44A7"/>
    <w:rsid w:val="003E4FF5"/>
    <w:rsid w:val="003E7B89"/>
    <w:rsid w:val="003F7705"/>
    <w:rsid w:val="004027EC"/>
    <w:rsid w:val="00402909"/>
    <w:rsid w:val="00405E92"/>
    <w:rsid w:val="00412981"/>
    <w:rsid w:val="0041724D"/>
    <w:rsid w:val="004228D8"/>
    <w:rsid w:val="00422E9B"/>
    <w:rsid w:val="00422FA9"/>
    <w:rsid w:val="0042375E"/>
    <w:rsid w:val="00423AD3"/>
    <w:rsid w:val="004255EC"/>
    <w:rsid w:val="004307AA"/>
    <w:rsid w:val="00442345"/>
    <w:rsid w:val="00443642"/>
    <w:rsid w:val="004460C7"/>
    <w:rsid w:val="00447CE4"/>
    <w:rsid w:val="00450207"/>
    <w:rsid w:val="00454972"/>
    <w:rsid w:val="00463075"/>
    <w:rsid w:val="00477EE8"/>
    <w:rsid w:val="0048082A"/>
    <w:rsid w:val="00480BB7"/>
    <w:rsid w:val="00486E2D"/>
    <w:rsid w:val="00490684"/>
    <w:rsid w:val="00491BF6"/>
    <w:rsid w:val="004922A4"/>
    <w:rsid w:val="00492AF9"/>
    <w:rsid w:val="00497C16"/>
    <w:rsid w:val="004A02E4"/>
    <w:rsid w:val="004A72CE"/>
    <w:rsid w:val="004B3200"/>
    <w:rsid w:val="004B39CF"/>
    <w:rsid w:val="004B6D69"/>
    <w:rsid w:val="004B7DD7"/>
    <w:rsid w:val="004C13A5"/>
    <w:rsid w:val="004C25C6"/>
    <w:rsid w:val="004D042F"/>
    <w:rsid w:val="004D640A"/>
    <w:rsid w:val="004D6D03"/>
    <w:rsid w:val="004E7345"/>
    <w:rsid w:val="004F1C43"/>
    <w:rsid w:val="004F1F5F"/>
    <w:rsid w:val="004F664A"/>
    <w:rsid w:val="0050276B"/>
    <w:rsid w:val="00505191"/>
    <w:rsid w:val="00506008"/>
    <w:rsid w:val="00514371"/>
    <w:rsid w:val="00516BF9"/>
    <w:rsid w:val="005219FD"/>
    <w:rsid w:val="005279A6"/>
    <w:rsid w:val="00532810"/>
    <w:rsid w:val="0053383B"/>
    <w:rsid w:val="00541F1A"/>
    <w:rsid w:val="0054669B"/>
    <w:rsid w:val="00547A21"/>
    <w:rsid w:val="005520EB"/>
    <w:rsid w:val="005608A8"/>
    <w:rsid w:val="00561D28"/>
    <w:rsid w:val="00561D77"/>
    <w:rsid w:val="00563450"/>
    <w:rsid w:val="005666EA"/>
    <w:rsid w:val="00566985"/>
    <w:rsid w:val="0057310F"/>
    <w:rsid w:val="005765ED"/>
    <w:rsid w:val="00576A2E"/>
    <w:rsid w:val="00583F65"/>
    <w:rsid w:val="005940B9"/>
    <w:rsid w:val="005953F7"/>
    <w:rsid w:val="00595A08"/>
    <w:rsid w:val="0059658A"/>
    <w:rsid w:val="005B2404"/>
    <w:rsid w:val="005B7C2B"/>
    <w:rsid w:val="005C29FA"/>
    <w:rsid w:val="005C5181"/>
    <w:rsid w:val="005C528D"/>
    <w:rsid w:val="005D02DF"/>
    <w:rsid w:val="005D1BF4"/>
    <w:rsid w:val="005D30D1"/>
    <w:rsid w:val="005D7914"/>
    <w:rsid w:val="005E521A"/>
    <w:rsid w:val="005E7301"/>
    <w:rsid w:val="00600305"/>
    <w:rsid w:val="00602B4C"/>
    <w:rsid w:val="00606B6C"/>
    <w:rsid w:val="0061227B"/>
    <w:rsid w:val="00617DE6"/>
    <w:rsid w:val="00622197"/>
    <w:rsid w:val="00622923"/>
    <w:rsid w:val="006313CA"/>
    <w:rsid w:val="006329CC"/>
    <w:rsid w:val="00634110"/>
    <w:rsid w:val="006408D9"/>
    <w:rsid w:val="006439BB"/>
    <w:rsid w:val="00645FA7"/>
    <w:rsid w:val="00646411"/>
    <w:rsid w:val="00656B71"/>
    <w:rsid w:val="006601D2"/>
    <w:rsid w:val="00663406"/>
    <w:rsid w:val="00664613"/>
    <w:rsid w:val="00673FC7"/>
    <w:rsid w:val="00676D7D"/>
    <w:rsid w:val="00677852"/>
    <w:rsid w:val="0068089D"/>
    <w:rsid w:val="00680BE0"/>
    <w:rsid w:val="006847DD"/>
    <w:rsid w:val="00686D2B"/>
    <w:rsid w:val="00687B23"/>
    <w:rsid w:val="00693CD9"/>
    <w:rsid w:val="006947F0"/>
    <w:rsid w:val="006B0FEB"/>
    <w:rsid w:val="006B27F5"/>
    <w:rsid w:val="006B3D36"/>
    <w:rsid w:val="006B449B"/>
    <w:rsid w:val="006B6627"/>
    <w:rsid w:val="006C05A6"/>
    <w:rsid w:val="006C594F"/>
    <w:rsid w:val="006C5D95"/>
    <w:rsid w:val="006D01FA"/>
    <w:rsid w:val="006D1356"/>
    <w:rsid w:val="006D3C5B"/>
    <w:rsid w:val="006E095B"/>
    <w:rsid w:val="006E1128"/>
    <w:rsid w:val="006E42CA"/>
    <w:rsid w:val="006E52AF"/>
    <w:rsid w:val="006E6912"/>
    <w:rsid w:val="006F0C29"/>
    <w:rsid w:val="006F7087"/>
    <w:rsid w:val="006F727E"/>
    <w:rsid w:val="007027D0"/>
    <w:rsid w:val="007029EE"/>
    <w:rsid w:val="007136B7"/>
    <w:rsid w:val="007158FF"/>
    <w:rsid w:val="007247A8"/>
    <w:rsid w:val="00730957"/>
    <w:rsid w:val="0073648D"/>
    <w:rsid w:val="00742664"/>
    <w:rsid w:val="00745614"/>
    <w:rsid w:val="00753C3E"/>
    <w:rsid w:val="00760EBD"/>
    <w:rsid w:val="00764632"/>
    <w:rsid w:val="00767C23"/>
    <w:rsid w:val="00767E6B"/>
    <w:rsid w:val="0077099D"/>
    <w:rsid w:val="00772744"/>
    <w:rsid w:val="00773809"/>
    <w:rsid w:val="00776A44"/>
    <w:rsid w:val="007833C8"/>
    <w:rsid w:val="00786419"/>
    <w:rsid w:val="00786E8F"/>
    <w:rsid w:val="0079412C"/>
    <w:rsid w:val="007B2D8F"/>
    <w:rsid w:val="007B43F2"/>
    <w:rsid w:val="007B4A71"/>
    <w:rsid w:val="007B6362"/>
    <w:rsid w:val="007D3431"/>
    <w:rsid w:val="007D5BA6"/>
    <w:rsid w:val="007E0230"/>
    <w:rsid w:val="007F0517"/>
    <w:rsid w:val="007F1DC5"/>
    <w:rsid w:val="007F2E1C"/>
    <w:rsid w:val="007F57F2"/>
    <w:rsid w:val="00800BAB"/>
    <w:rsid w:val="00804E38"/>
    <w:rsid w:val="00810FAB"/>
    <w:rsid w:val="00811842"/>
    <w:rsid w:val="008149ED"/>
    <w:rsid w:val="00816AA6"/>
    <w:rsid w:val="0082017F"/>
    <w:rsid w:val="008213DB"/>
    <w:rsid w:val="00823475"/>
    <w:rsid w:val="00823A80"/>
    <w:rsid w:val="00827CEE"/>
    <w:rsid w:val="00833109"/>
    <w:rsid w:val="00833D5D"/>
    <w:rsid w:val="00835106"/>
    <w:rsid w:val="0085429A"/>
    <w:rsid w:val="008659F6"/>
    <w:rsid w:val="00870216"/>
    <w:rsid w:val="00873AA2"/>
    <w:rsid w:val="00881DBB"/>
    <w:rsid w:val="00884A38"/>
    <w:rsid w:val="00885197"/>
    <w:rsid w:val="008851B7"/>
    <w:rsid w:val="00894E03"/>
    <w:rsid w:val="008C621D"/>
    <w:rsid w:val="008E3864"/>
    <w:rsid w:val="008E61BE"/>
    <w:rsid w:val="008E7040"/>
    <w:rsid w:val="008E7B2E"/>
    <w:rsid w:val="008E7BB5"/>
    <w:rsid w:val="008F0C20"/>
    <w:rsid w:val="008F5D85"/>
    <w:rsid w:val="00904A1D"/>
    <w:rsid w:val="00907210"/>
    <w:rsid w:val="00907249"/>
    <w:rsid w:val="0090727C"/>
    <w:rsid w:val="00910EF9"/>
    <w:rsid w:val="009128C5"/>
    <w:rsid w:val="00921B61"/>
    <w:rsid w:val="009226B4"/>
    <w:rsid w:val="009326B7"/>
    <w:rsid w:val="009347F6"/>
    <w:rsid w:val="009403E9"/>
    <w:rsid w:val="00942E5D"/>
    <w:rsid w:val="00945380"/>
    <w:rsid w:val="009550F6"/>
    <w:rsid w:val="00955ABE"/>
    <w:rsid w:val="009569F7"/>
    <w:rsid w:val="00962F3C"/>
    <w:rsid w:val="009648BF"/>
    <w:rsid w:val="009735EE"/>
    <w:rsid w:val="009746C7"/>
    <w:rsid w:val="00975230"/>
    <w:rsid w:val="00975599"/>
    <w:rsid w:val="00977014"/>
    <w:rsid w:val="009800B0"/>
    <w:rsid w:val="00980E49"/>
    <w:rsid w:val="00981EB9"/>
    <w:rsid w:val="00982562"/>
    <w:rsid w:val="0098388C"/>
    <w:rsid w:val="0098464A"/>
    <w:rsid w:val="00987E2D"/>
    <w:rsid w:val="00991CE5"/>
    <w:rsid w:val="009927C6"/>
    <w:rsid w:val="00992D15"/>
    <w:rsid w:val="00993246"/>
    <w:rsid w:val="00995128"/>
    <w:rsid w:val="009A393D"/>
    <w:rsid w:val="009A3DB1"/>
    <w:rsid w:val="009A6EF4"/>
    <w:rsid w:val="009C07F8"/>
    <w:rsid w:val="009C4BEE"/>
    <w:rsid w:val="009C755A"/>
    <w:rsid w:val="009C7C37"/>
    <w:rsid w:val="009D1FD2"/>
    <w:rsid w:val="009E05E1"/>
    <w:rsid w:val="009E120A"/>
    <w:rsid w:val="009E671B"/>
    <w:rsid w:val="009F0E90"/>
    <w:rsid w:val="00A004F9"/>
    <w:rsid w:val="00A0166D"/>
    <w:rsid w:val="00A101AC"/>
    <w:rsid w:val="00A14BCA"/>
    <w:rsid w:val="00A27BBD"/>
    <w:rsid w:val="00A45A0D"/>
    <w:rsid w:val="00A50F61"/>
    <w:rsid w:val="00A62F64"/>
    <w:rsid w:val="00A64490"/>
    <w:rsid w:val="00A65458"/>
    <w:rsid w:val="00A679DE"/>
    <w:rsid w:val="00A74356"/>
    <w:rsid w:val="00A74FD9"/>
    <w:rsid w:val="00A82BA1"/>
    <w:rsid w:val="00A874FA"/>
    <w:rsid w:val="00A918F4"/>
    <w:rsid w:val="00A91AED"/>
    <w:rsid w:val="00A91C4A"/>
    <w:rsid w:val="00A9238F"/>
    <w:rsid w:val="00A95B5F"/>
    <w:rsid w:val="00AC2ACA"/>
    <w:rsid w:val="00AC6BDA"/>
    <w:rsid w:val="00AD1718"/>
    <w:rsid w:val="00AD7BB8"/>
    <w:rsid w:val="00AE6268"/>
    <w:rsid w:val="00AE6396"/>
    <w:rsid w:val="00AE6B44"/>
    <w:rsid w:val="00AF59F8"/>
    <w:rsid w:val="00B017C3"/>
    <w:rsid w:val="00B0558F"/>
    <w:rsid w:val="00B13323"/>
    <w:rsid w:val="00B171BD"/>
    <w:rsid w:val="00B23D0D"/>
    <w:rsid w:val="00B24DFE"/>
    <w:rsid w:val="00B2730A"/>
    <w:rsid w:val="00B2762F"/>
    <w:rsid w:val="00B404C7"/>
    <w:rsid w:val="00B42AB2"/>
    <w:rsid w:val="00B46CF8"/>
    <w:rsid w:val="00B50E70"/>
    <w:rsid w:val="00B60FA9"/>
    <w:rsid w:val="00B62E3A"/>
    <w:rsid w:val="00B71E81"/>
    <w:rsid w:val="00B73D69"/>
    <w:rsid w:val="00B76081"/>
    <w:rsid w:val="00B860FC"/>
    <w:rsid w:val="00B9216A"/>
    <w:rsid w:val="00B9301C"/>
    <w:rsid w:val="00B93229"/>
    <w:rsid w:val="00BA0874"/>
    <w:rsid w:val="00BB5D84"/>
    <w:rsid w:val="00BC4AEF"/>
    <w:rsid w:val="00BC6194"/>
    <w:rsid w:val="00BD0249"/>
    <w:rsid w:val="00BD1EF8"/>
    <w:rsid w:val="00BD504E"/>
    <w:rsid w:val="00BD5B16"/>
    <w:rsid w:val="00BE3D94"/>
    <w:rsid w:val="00BE5F78"/>
    <w:rsid w:val="00BF480E"/>
    <w:rsid w:val="00C044F4"/>
    <w:rsid w:val="00C07890"/>
    <w:rsid w:val="00C07AA1"/>
    <w:rsid w:val="00C10E88"/>
    <w:rsid w:val="00C118D4"/>
    <w:rsid w:val="00C14F50"/>
    <w:rsid w:val="00C17F4F"/>
    <w:rsid w:val="00C200F9"/>
    <w:rsid w:val="00C2069D"/>
    <w:rsid w:val="00C31B46"/>
    <w:rsid w:val="00C37E27"/>
    <w:rsid w:val="00C439EB"/>
    <w:rsid w:val="00C449E0"/>
    <w:rsid w:val="00C47892"/>
    <w:rsid w:val="00C50C75"/>
    <w:rsid w:val="00C52CF0"/>
    <w:rsid w:val="00C534D4"/>
    <w:rsid w:val="00C535CC"/>
    <w:rsid w:val="00C53900"/>
    <w:rsid w:val="00C57205"/>
    <w:rsid w:val="00C60AC1"/>
    <w:rsid w:val="00C67405"/>
    <w:rsid w:val="00C70739"/>
    <w:rsid w:val="00C718AF"/>
    <w:rsid w:val="00C747C4"/>
    <w:rsid w:val="00C75B23"/>
    <w:rsid w:val="00C83266"/>
    <w:rsid w:val="00C86114"/>
    <w:rsid w:val="00C95400"/>
    <w:rsid w:val="00C9723C"/>
    <w:rsid w:val="00CA4043"/>
    <w:rsid w:val="00CC199F"/>
    <w:rsid w:val="00CC32CE"/>
    <w:rsid w:val="00CC6677"/>
    <w:rsid w:val="00CD2EFB"/>
    <w:rsid w:val="00CD32A4"/>
    <w:rsid w:val="00CD4223"/>
    <w:rsid w:val="00CD4382"/>
    <w:rsid w:val="00CD487C"/>
    <w:rsid w:val="00CE5820"/>
    <w:rsid w:val="00CE76A1"/>
    <w:rsid w:val="00CE795B"/>
    <w:rsid w:val="00D01506"/>
    <w:rsid w:val="00D017B1"/>
    <w:rsid w:val="00D07CB6"/>
    <w:rsid w:val="00D1158E"/>
    <w:rsid w:val="00D148BB"/>
    <w:rsid w:val="00D15BE9"/>
    <w:rsid w:val="00D16FF7"/>
    <w:rsid w:val="00D30E7E"/>
    <w:rsid w:val="00D34651"/>
    <w:rsid w:val="00D426DA"/>
    <w:rsid w:val="00D4276A"/>
    <w:rsid w:val="00D510E5"/>
    <w:rsid w:val="00D5578E"/>
    <w:rsid w:val="00D72778"/>
    <w:rsid w:val="00D82AC3"/>
    <w:rsid w:val="00D83A9A"/>
    <w:rsid w:val="00D86D13"/>
    <w:rsid w:val="00D9454A"/>
    <w:rsid w:val="00D96357"/>
    <w:rsid w:val="00DA3DB4"/>
    <w:rsid w:val="00DA5715"/>
    <w:rsid w:val="00DA7B7F"/>
    <w:rsid w:val="00DB29E7"/>
    <w:rsid w:val="00DC662A"/>
    <w:rsid w:val="00DD06C6"/>
    <w:rsid w:val="00DD0D83"/>
    <w:rsid w:val="00DD1F9A"/>
    <w:rsid w:val="00DD59AE"/>
    <w:rsid w:val="00DD6C4A"/>
    <w:rsid w:val="00DD7041"/>
    <w:rsid w:val="00DE1199"/>
    <w:rsid w:val="00DE32AF"/>
    <w:rsid w:val="00DE7B07"/>
    <w:rsid w:val="00DF53F8"/>
    <w:rsid w:val="00E030BB"/>
    <w:rsid w:val="00E0662D"/>
    <w:rsid w:val="00E15123"/>
    <w:rsid w:val="00E36EF0"/>
    <w:rsid w:val="00E40C16"/>
    <w:rsid w:val="00E41889"/>
    <w:rsid w:val="00E42C9A"/>
    <w:rsid w:val="00E47D00"/>
    <w:rsid w:val="00E529FC"/>
    <w:rsid w:val="00E60D88"/>
    <w:rsid w:val="00E743CE"/>
    <w:rsid w:val="00E761B7"/>
    <w:rsid w:val="00E80856"/>
    <w:rsid w:val="00E815F2"/>
    <w:rsid w:val="00E92954"/>
    <w:rsid w:val="00E96230"/>
    <w:rsid w:val="00EB5C21"/>
    <w:rsid w:val="00EB6ACB"/>
    <w:rsid w:val="00EC32FC"/>
    <w:rsid w:val="00ED5FF4"/>
    <w:rsid w:val="00EE08D9"/>
    <w:rsid w:val="00EE60FD"/>
    <w:rsid w:val="00EE7C99"/>
    <w:rsid w:val="00EF2378"/>
    <w:rsid w:val="00EF2F6D"/>
    <w:rsid w:val="00EF7C7E"/>
    <w:rsid w:val="00F04327"/>
    <w:rsid w:val="00F05EA7"/>
    <w:rsid w:val="00F10641"/>
    <w:rsid w:val="00F16177"/>
    <w:rsid w:val="00F2477D"/>
    <w:rsid w:val="00F37443"/>
    <w:rsid w:val="00F377A1"/>
    <w:rsid w:val="00F37840"/>
    <w:rsid w:val="00F41E1A"/>
    <w:rsid w:val="00F44D92"/>
    <w:rsid w:val="00F51738"/>
    <w:rsid w:val="00F524B3"/>
    <w:rsid w:val="00F53DD6"/>
    <w:rsid w:val="00F572AB"/>
    <w:rsid w:val="00F602D1"/>
    <w:rsid w:val="00F60475"/>
    <w:rsid w:val="00F63CAE"/>
    <w:rsid w:val="00F64AB6"/>
    <w:rsid w:val="00F92CE3"/>
    <w:rsid w:val="00FA21E2"/>
    <w:rsid w:val="00FB1A11"/>
    <w:rsid w:val="00FC051C"/>
    <w:rsid w:val="00FC78D1"/>
    <w:rsid w:val="00FD4C22"/>
    <w:rsid w:val="00FD4EBA"/>
    <w:rsid w:val="00FD650E"/>
    <w:rsid w:val="00FE3D2F"/>
    <w:rsid w:val="00FE608A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9CC404"/>
  <w14:defaultImageDpi w14:val="96"/>
  <w15:docId w15:val="{5FF6F6A8-0E99-4EDB-B133-52925E6B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0E5"/>
    <w:pPr>
      <w:spacing w:after="0" w:line="240" w:lineRule="auto"/>
    </w:pPr>
    <w:rPr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7F57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7F57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3118D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3118D9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Sidhuvud">
    <w:name w:val="header"/>
    <w:basedOn w:val="Normal"/>
    <w:link w:val="SidhuvudChar"/>
    <w:uiPriority w:val="99"/>
    <w:rsid w:val="0003419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3118D9"/>
    <w:rPr>
      <w:rFonts w:cs="Times New Roman"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rsid w:val="0003419F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3118D9"/>
    <w:rPr>
      <w:rFonts w:cs="Times New Roman"/>
      <w:sz w:val="24"/>
      <w:szCs w:val="24"/>
      <w:lang w:val="en-US" w:eastAsia="en-US"/>
    </w:rPr>
  </w:style>
  <w:style w:type="paragraph" w:styleId="Brdtext">
    <w:name w:val="Body Text"/>
    <w:basedOn w:val="Normal"/>
    <w:link w:val="BrdtextChar"/>
    <w:uiPriority w:val="99"/>
    <w:rsid w:val="000341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3118D9"/>
    <w:rPr>
      <w:rFonts w:cs="Times New Roman"/>
      <w:sz w:val="24"/>
      <w:szCs w:val="24"/>
      <w:lang w:val="en-US" w:eastAsia="en-US"/>
    </w:rPr>
  </w:style>
  <w:style w:type="table" w:styleId="Tabellrutnt">
    <w:name w:val="Table Grid"/>
    <w:basedOn w:val="Normaltabell"/>
    <w:uiPriority w:val="99"/>
    <w:rsid w:val="006E42CA"/>
    <w:pPr>
      <w:spacing w:after="0" w:line="240" w:lineRule="auto"/>
    </w:pPr>
    <w:rPr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1628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118D9"/>
    <w:rPr>
      <w:rFonts w:cs="Times New Roman"/>
      <w:sz w:val="2"/>
      <w:lang w:val="en-US" w:eastAsia="en-US"/>
    </w:rPr>
  </w:style>
  <w:style w:type="paragraph" w:styleId="Punktlista">
    <w:name w:val="List Bullet"/>
    <w:basedOn w:val="Normal"/>
    <w:autoRedefine/>
    <w:uiPriority w:val="99"/>
    <w:rsid w:val="00A14BCA"/>
    <w:pPr>
      <w:numPr>
        <w:numId w:val="2"/>
      </w:numPr>
    </w:pPr>
  </w:style>
  <w:style w:type="paragraph" w:styleId="Dokumentversikt">
    <w:name w:val="Document Map"/>
    <w:basedOn w:val="Normal"/>
    <w:link w:val="DokumentversiktChar"/>
    <w:uiPriority w:val="99"/>
    <w:semiHidden/>
    <w:rsid w:val="001107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3118D9"/>
    <w:rPr>
      <w:rFonts w:cs="Times New Roman"/>
      <w:sz w:val="2"/>
      <w:lang w:val="en-US" w:eastAsia="en-US"/>
    </w:rPr>
  </w:style>
  <w:style w:type="character" w:styleId="Sidnummer">
    <w:name w:val="page number"/>
    <w:basedOn w:val="Standardstycketeckensnitt"/>
    <w:uiPriority w:val="99"/>
    <w:rsid w:val="00C60AC1"/>
    <w:rPr>
      <w:rFonts w:cs="Times New Roman"/>
    </w:rPr>
  </w:style>
  <w:style w:type="numbering" w:customStyle="1" w:styleId="StyleOutlinenumbered14ptBoldItalic">
    <w:name w:val="Style Outline numbered 14 pt Bold Italic"/>
    <w:pPr>
      <w:numPr>
        <w:numId w:val="31"/>
      </w:numPr>
    </w:pPr>
  </w:style>
  <w:style w:type="paragraph" w:styleId="Liststycke">
    <w:name w:val="List Paragraph"/>
    <w:basedOn w:val="Normal"/>
    <w:uiPriority w:val="34"/>
    <w:qFormat/>
    <w:rsid w:val="00C9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th%20Lind&#233;n\Skrivbord\Tors&#229;s%20Ryttare2\TOR_Mallar\Styrelsem&#246;tes%20Protokoll%20Mall%20(200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0241-A382-4D20-BD34-5F1A3D77F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E8B51-8875-47FF-8F39-565B0AB4F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3E539-57AB-4534-80F1-5B1F62C65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56526-220F-4F60-BD4C-463DB436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Styrelsemötes Protokoll Mall (2009)</Template>
  <TotalTime>5</TotalTime>
  <Pages>5</Pages>
  <Words>760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Styrelsemötes Protokoll</vt:lpstr>
      <vt:lpstr>Styrelsemötes Protokoll</vt:lpstr>
    </vt:vector>
  </TitlesOfParts>
  <Company>IPD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Styrelsemötes Protokoll</dc:title>
  <dc:subject>Torsås Ryttare</dc:subject>
  <dc:creator>Elisabeth Lindén</dc:creator>
  <cp:lastModifiedBy>Stine Breum-Appelqvist</cp:lastModifiedBy>
  <cp:revision>2</cp:revision>
  <cp:lastPrinted>2009-12-10T08:39:00Z</cp:lastPrinted>
  <dcterms:created xsi:type="dcterms:W3CDTF">2022-02-21T10:25:00Z</dcterms:created>
  <dcterms:modified xsi:type="dcterms:W3CDTF">2022-02-21T10:25:00Z</dcterms:modified>
  <cp:category>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